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DocumentType-IDC0"/>
        </w:rPr>
        <w:tag w:val="ccProtectedSection"/>
        <w:id w:val="5699391"/>
        <w:lock w:val="sdtContentLocked"/>
        <w:placeholder>
          <w:docPart w:val="DefaultPlaceholder_22675703"/>
        </w:placeholder>
      </w:sdtPr>
      <w:sdtEndPr>
        <w:rPr>
          <w:rStyle w:val="DefaultParagraphFont"/>
          <w:rFonts w:ascii="Microsoft Sans Serif" w:hAnsi="Microsoft Sans Serif"/>
          <w:caps w:val="0"/>
          <w:color w:val="000000"/>
          <w:sz w:val="22"/>
        </w:rPr>
      </w:sdtEndPr>
      <w:sdtContent>
        <w:sdt>
          <w:sdtPr>
            <w:rPr>
              <w:rStyle w:val="DocumentType-IDC0"/>
            </w:rPr>
            <w:alias w:val="Document Subtype"/>
            <w:tag w:val="ccDocSubtype"/>
            <w:id w:val="5699368"/>
            <w:lock w:val="sdtContentLocked"/>
            <w:placeholder>
              <w:docPart w:val="DefaultPlaceholder_22675703"/>
            </w:placeholder>
            <w:dataBinding w:prefixMappings="xmlns:idcMetadata='http://www.idc.com/metadata'" w:xpath="idcMetadata:metadata/idcMetadata:DocumentSubtypeName" w:storeItemID="{AF91C0B7-E181-4394-941C-780A5B8471DB}"/>
            <w:text/>
          </w:sdtPr>
          <w:sdtContent>
            <w:p w:rsidR="006B4971" w:rsidRDefault="006B4971" w:rsidP="006B4971">
              <w:pPr>
                <w:pStyle w:val="DocumentType-IDC"/>
                <w:rPr>
                  <w:rStyle w:val="DocumentType-IDC0"/>
                </w:rPr>
              </w:pPr>
              <w:r w:rsidRPr="006B4971">
                <w:rPr>
                  <w:rStyle w:val="DocumentType-IDC0"/>
                </w:rPr>
                <w:t>White Paper</w:t>
              </w:r>
            </w:p>
          </w:sdtContent>
        </w:sdt>
        <w:sdt>
          <w:sdtPr>
            <w:rPr>
              <w:rStyle w:val="Title-IDC0"/>
            </w:rPr>
            <w:alias w:val="Document Title"/>
            <w:tag w:val="ccDocTitle"/>
            <w:id w:val="5699371"/>
            <w:lock w:val="sdtLocked"/>
            <w:placeholder>
              <w:docPart w:val="17F56E372CB34048BC908CDD10E48932"/>
            </w:placeholder>
            <w:text w:multiLine="1"/>
          </w:sdtPr>
          <w:sdtEndPr>
            <w:rPr>
              <w:rStyle w:val="DefaultParagraphFont"/>
            </w:rPr>
          </w:sdtEndPr>
          <w:sdtContent>
            <w:p w:rsidR="008F7E85" w:rsidRDefault="005A567B" w:rsidP="008F7E85">
              <w:pPr>
                <w:pStyle w:val="Title-IDC"/>
                <w:rPr>
                  <w:rStyle w:val="Title-IDC0"/>
                </w:rPr>
              </w:pPr>
              <w:r>
                <w:rPr>
                  <w:rStyle w:val="Title-IDC0"/>
                </w:rPr>
                <w:t>Buying Into the Cloud</w:t>
              </w:r>
            </w:p>
          </w:sdtContent>
        </w:sdt>
        <w:p w:rsidR="008F7E85" w:rsidRDefault="008F7E85" w:rsidP="008F7E85">
          <w:pPr>
            <w:pStyle w:val="Sponsor-IDC"/>
            <w:rPr>
              <w:rStyle w:val="Sponsor-IDC0"/>
            </w:rPr>
          </w:pPr>
          <w:r>
            <w:t xml:space="preserve">Sponsored by: </w:t>
          </w:r>
          <w:sdt>
            <w:sdtPr>
              <w:rPr>
                <w:rStyle w:val="Sponsor-IDC0"/>
              </w:rPr>
              <w:alias w:val="Sponsors"/>
              <w:tag w:val="ccSponsors"/>
              <w:id w:val="5699376"/>
              <w:lock w:val="sdtLocked"/>
              <w:placeholder>
                <w:docPart w:val="91A7BFD9870742D3B27A070624A6F91E"/>
              </w:placeholder>
              <w:dataBinding w:prefixMappings="xmlns:idcMetadata='http://www.idc.com/metadata'" w:xpath="idcMetadata:metadata/idcMetadata:Sponsors" w:storeItemID="{AF91C0B7-E181-4394-941C-780A5B8471DB}"/>
              <w:text w:multiLine="1"/>
            </w:sdtPr>
            <w:sdtEndPr>
              <w:rPr>
                <w:rStyle w:val="DefaultParagraphFont"/>
              </w:rPr>
            </w:sdtEndPr>
            <w:sdtContent>
              <w:r w:rsidR="005A567B">
                <w:rPr>
                  <w:rStyle w:val="Sponsor-IDC0"/>
                </w:rPr>
                <w:t>Ingram Micro and Microsoft</w:t>
              </w:r>
            </w:sdtContent>
          </w:sdt>
        </w:p>
        <w:sdt>
          <w:sdtPr>
            <w:rPr>
              <w:rStyle w:val="Analysts-IDC0"/>
            </w:rPr>
            <w:tag w:val="ccAuthors"/>
            <w:id w:val="5699380"/>
            <w:lock w:val="sdtContentLocked"/>
            <w:placeholder>
              <w:docPart w:val="DefaultPlaceholder_22675703"/>
            </w:placeholder>
          </w:sdtPr>
          <w:sdtEndPr>
            <w:rPr>
              <w:rStyle w:val="DefaultParagraphFont"/>
            </w:rPr>
          </w:sdtEndPr>
          <w:sdtContent>
            <w:p w:rsidR="00F33F3E" w:rsidRDefault="00F33F3E" w:rsidP="00F33F3E">
              <w:pPr>
                <w:pStyle w:val="Analysts-IDC"/>
              </w:pPr>
              <w:r>
                <w:rPr>
                  <w:rStyle w:val="Analysts-IDC0"/>
                </w:rPr>
                <w:t>Marilyn Carr</w:t>
              </w:r>
            </w:p>
          </w:sdtContent>
        </w:sdt>
        <w:sdt>
          <w:sdtPr>
            <w:tag w:val="ccPubDate"/>
            <w:id w:val="5699383"/>
            <w:lock w:val="sdtContentLocked"/>
            <w:placeholder>
              <w:docPart w:val="DefaultPlaceholder_22675705"/>
            </w:placeholder>
            <w:dataBinding w:prefixMappings="xmlns:idcMetadata='http://www.idc.com/metadata'" w:xpath="idcMetadata:metadata/idcMetadata:PublicationDate" w:storeItemID="{AF91C0B7-E181-4394-941C-780A5B8471DB}"/>
            <w:date w:fullDate="2015-03-02T00:00:00Z">
              <w:dateFormat w:val="MMMM YYYY"/>
              <w:lid w:val="en-US"/>
              <w:storeMappedDataAs w:val="date"/>
              <w:calendar w:val="gregorian"/>
            </w:date>
          </w:sdtPr>
          <w:sdtContent>
            <w:p w:rsidR="00F8798A" w:rsidRDefault="00F8798A" w:rsidP="00F33F3E">
              <w:pPr>
                <w:pStyle w:val="Analysts-IDC"/>
              </w:pPr>
              <w:r>
                <w:t>March 2015</w:t>
              </w:r>
            </w:p>
          </w:sdtContent>
        </w:sdt>
      </w:sdtContent>
    </w:sdt>
    <w:p w:rsidR="000F64F4" w:rsidRDefault="000F64F4" w:rsidP="00F33F3E">
      <w:pPr>
        <w:pStyle w:val="Analysts-IDC"/>
        <w:sectPr w:rsidR="000F64F4" w:rsidSect="006604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00" w:left="1440" w:header="720" w:footer="720" w:gutter="0"/>
          <w:cols w:space="720"/>
          <w:titlePg/>
          <w:docGrid w:linePitch="360"/>
        </w:sectPr>
      </w:pPr>
    </w:p>
    <w:p w:rsidR="00542156" w:rsidRDefault="00542156" w:rsidP="00F33F3E">
      <w:pPr>
        <w:pStyle w:val="Analysts-IDC"/>
      </w:pPr>
    </w:p>
    <w:p w:rsidR="005A567B" w:rsidRDefault="007C31E8" w:rsidP="005A567B">
      <w:pPr>
        <w:pStyle w:val="Heading1-IDC"/>
      </w:pPr>
      <w:r>
        <w:t xml:space="preserve">Cloud Usage Today </w:t>
      </w:r>
      <w:r w:rsidR="005A567B">
        <w:t xml:space="preserve">and Tomorrow </w:t>
      </w:r>
    </w:p>
    <w:p w:rsidR="005A567B" w:rsidRDefault="005A567B" w:rsidP="005A567B">
      <w:pPr>
        <w:pStyle w:val="Body-IDC"/>
      </w:pPr>
      <w:r>
        <w:t>Many IT managers, owners, and CIOs are embracing the benefits of cloud IT. Whether it is acquiring new software-as-a-service (SaaS) capabilities or making infrastructure upgrades via infrastructure-as-a-service (IaaS) to reduce the cost and flexibility of server capacity, cloud has now reached a critical mass in the small and medium-sized business (SMB) consciousness. For companies of all sizes, currently half are using at least one public SaaS offering, with a further 20% planning to implement within the year.  Platform-as-a-service (PaaS) and (IaaS) are less deployed today, but there is substantial interest and growth in that direction (see Figure 1).</w:t>
      </w:r>
    </w:p>
    <w:p w:rsidR="005A567B" w:rsidRDefault="005A567B" w:rsidP="005A567B">
      <w:pPr>
        <w:pStyle w:val="FigureNumber-IDC"/>
      </w:pPr>
      <w:r>
        <w:t>Figure 1</w:t>
      </w:r>
    </w:p>
    <w:p w:rsidR="005A567B" w:rsidRDefault="005A567B" w:rsidP="005A567B">
      <w:pPr>
        <w:pStyle w:val="FigureTitle-IDC"/>
      </w:pPr>
      <w:r>
        <w:t>Current Cloud Usage and Future Plans</w:t>
      </w:r>
    </w:p>
    <w:p w:rsidR="005A567B" w:rsidRDefault="005A567B" w:rsidP="005A567B">
      <w:pPr>
        <w:pStyle w:val="FigureHolder-IDC"/>
      </w:pPr>
      <w:r w:rsidRPr="00C4095E">
        <w:rPr>
          <w:noProof/>
        </w:rPr>
        <w:drawing>
          <wp:inline distT="0" distB="0" distL="0" distR="0">
            <wp:extent cx="3998607" cy="22002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010845" cy="2207009"/>
                    </a:xfrm>
                    <a:prstGeom prst="rect">
                      <a:avLst/>
                    </a:prstGeom>
                    <a:noFill/>
                    <a:ln w="9525">
                      <a:noFill/>
                      <a:miter lim="800000"/>
                      <a:headEnd/>
                      <a:tailEnd/>
                    </a:ln>
                  </pic:spPr>
                </pic:pic>
              </a:graphicData>
            </a:graphic>
          </wp:inline>
        </w:drawing>
      </w:r>
    </w:p>
    <w:p w:rsidR="005A567B" w:rsidRDefault="005A567B" w:rsidP="005A567B">
      <w:pPr>
        <w:pStyle w:val="FigureNote-IDC"/>
      </w:pPr>
      <w:r>
        <w:t>n=3463</w:t>
      </w:r>
    </w:p>
    <w:p w:rsidR="005A567B" w:rsidRDefault="005A567B" w:rsidP="005A567B">
      <w:pPr>
        <w:pStyle w:val="FigureSource-IDC"/>
      </w:pPr>
      <w:r>
        <w:t>Source: IDC CloudView Survey, 2014</w:t>
      </w:r>
    </w:p>
    <w:p w:rsidR="00AD43A7" w:rsidRDefault="000972F6" w:rsidP="00AD43A7">
      <w:pPr>
        <w:pStyle w:val="Body-IDC"/>
      </w:pPr>
      <w:r>
        <w:t xml:space="preserve">Currently, 42.1% of </w:t>
      </w:r>
      <w:r w:rsidR="00FD6209">
        <w:t xml:space="preserve">the average </w:t>
      </w:r>
      <w:r w:rsidR="00887083">
        <w:t>IT</w:t>
      </w:r>
      <w:r w:rsidR="00FD6209">
        <w:t xml:space="preserve"> budget is</w:t>
      </w:r>
      <w:r>
        <w:t xml:space="preserve"> allocated to </w:t>
      </w:r>
      <w:proofErr w:type="gramStart"/>
      <w:r>
        <w:t>cloud,</w:t>
      </w:r>
      <w:proofErr w:type="gramEnd"/>
      <w:r>
        <w:t xml:space="preserve"> both public and private (see Figure 2). </w:t>
      </w:r>
      <w:r w:rsidR="00887083">
        <w:t xml:space="preserve"> </w:t>
      </w:r>
      <w:r>
        <w:t>This is expected to grow to 56.4% two years from now, representing a growth rate of 34%.</w:t>
      </w:r>
      <w:r w:rsidR="007C31E8">
        <w:t xml:space="preserve"> Clearly cloud is a very important component of IT spending and will become even more of a standard budget line item in the future.</w:t>
      </w:r>
    </w:p>
    <w:p w:rsidR="00184C78" w:rsidRDefault="00184C78" w:rsidP="00184C78">
      <w:pPr>
        <w:pStyle w:val="FigureNumber-IDC"/>
      </w:pPr>
      <w:r>
        <w:lastRenderedPageBreak/>
        <w:t>Figure 2</w:t>
      </w:r>
    </w:p>
    <w:p w:rsidR="00184C78" w:rsidRDefault="00184C78" w:rsidP="00184C78">
      <w:pPr>
        <w:pStyle w:val="FigureTitle-IDC"/>
      </w:pPr>
      <w:r>
        <w:t xml:space="preserve">IT and Cloud Budget Distribution </w:t>
      </w:r>
      <w:proofErr w:type="gramStart"/>
      <w:r>
        <w:t>Over</w:t>
      </w:r>
      <w:proofErr w:type="gramEnd"/>
      <w:r>
        <w:t xml:space="preserve"> Time</w:t>
      </w:r>
    </w:p>
    <w:p w:rsidR="005A567B" w:rsidRDefault="00184C78" w:rsidP="00184C78">
      <w:pPr>
        <w:pStyle w:val="FigureHolder-IDC"/>
      </w:pPr>
      <w:r w:rsidRPr="00184C78">
        <w:drawing>
          <wp:inline distT="0" distB="0" distL="0" distR="0">
            <wp:extent cx="5405882" cy="3351546"/>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405882" cy="3351546"/>
                    </a:xfrm>
                    <a:prstGeom prst="rect">
                      <a:avLst/>
                    </a:prstGeom>
                    <a:noFill/>
                    <a:ln w="9525">
                      <a:noFill/>
                      <a:miter lim="800000"/>
                      <a:headEnd/>
                      <a:tailEnd/>
                    </a:ln>
                  </pic:spPr>
                </pic:pic>
              </a:graphicData>
            </a:graphic>
          </wp:inline>
        </w:drawing>
      </w:r>
    </w:p>
    <w:p w:rsidR="00184C78" w:rsidRPr="00184C78" w:rsidRDefault="00184C78" w:rsidP="00184C78">
      <w:pPr>
        <w:pStyle w:val="FigureNote-IDC"/>
      </w:pPr>
      <w:r>
        <w:t>n=3463</w:t>
      </w:r>
    </w:p>
    <w:p w:rsidR="00184C78" w:rsidRPr="00184C78" w:rsidRDefault="00184C78" w:rsidP="00184C78">
      <w:pPr>
        <w:pStyle w:val="FigureSource-IDC"/>
      </w:pPr>
      <w:r w:rsidRPr="00184C78">
        <w:t>Source: IDC, 2015</w:t>
      </w:r>
    </w:p>
    <w:p w:rsidR="005A567B" w:rsidRDefault="005A567B" w:rsidP="005A567B">
      <w:pPr>
        <w:pStyle w:val="Heading1-IDC"/>
      </w:pPr>
      <w:r>
        <w:t>Why Move to the Cloud?</w:t>
      </w:r>
    </w:p>
    <w:p w:rsidR="005A567B" w:rsidRDefault="005A567B" w:rsidP="005A567B">
      <w:pPr>
        <w:pStyle w:val="Body-IDC"/>
      </w:pPr>
      <w:bookmarkStart w:id="0" w:name="_GoBack"/>
      <w:bookmarkEnd w:id="0"/>
      <w:r>
        <w:t xml:space="preserve">There are some very sound economic reasons for adopting cloud solutions, but also some compelling practical considerations and strategic opportunities. </w:t>
      </w:r>
      <w:r w:rsidR="00184C78">
        <w:t>Figure 3</w:t>
      </w:r>
      <w:r>
        <w:t xml:space="preserve"> shows the top five reasons for moving to the cloud</w:t>
      </w:r>
      <w:r w:rsidR="00556FE9">
        <w:t>,</w:t>
      </w:r>
      <w:r>
        <w:t xml:space="preserve"> based on the percentage of respondents that agree or strongly agree with the statement.</w:t>
      </w:r>
    </w:p>
    <w:p w:rsidR="005A567B" w:rsidRDefault="00184C78" w:rsidP="005A567B">
      <w:pPr>
        <w:pStyle w:val="FigureNumber-IDC"/>
      </w:pPr>
      <w:r>
        <w:lastRenderedPageBreak/>
        <w:t>Figure 3</w:t>
      </w:r>
    </w:p>
    <w:p w:rsidR="005A567B" w:rsidRDefault="005A567B" w:rsidP="005A567B">
      <w:pPr>
        <w:pStyle w:val="FigureTitle-IDC"/>
      </w:pPr>
      <w:r>
        <w:t>Top 5 Reasons for Moving to the Cloud</w:t>
      </w:r>
    </w:p>
    <w:p w:rsidR="005A567B" w:rsidRPr="002B34CC" w:rsidRDefault="005A567B" w:rsidP="005A567B">
      <w:pPr>
        <w:pStyle w:val="FigureHolder-IDC"/>
      </w:pPr>
      <w:r w:rsidRPr="005A567B">
        <w:drawing>
          <wp:inline distT="0" distB="0" distL="0" distR="0">
            <wp:extent cx="4502259" cy="249995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508596" cy="2503478"/>
                    </a:xfrm>
                    <a:prstGeom prst="rect">
                      <a:avLst/>
                    </a:prstGeom>
                    <a:noFill/>
                    <a:ln w="9525">
                      <a:noFill/>
                      <a:miter lim="800000"/>
                      <a:headEnd/>
                      <a:tailEnd/>
                    </a:ln>
                  </pic:spPr>
                </pic:pic>
              </a:graphicData>
            </a:graphic>
          </wp:inline>
        </w:drawing>
      </w:r>
    </w:p>
    <w:p w:rsidR="005A567B" w:rsidRDefault="005A567B" w:rsidP="005A567B">
      <w:pPr>
        <w:pStyle w:val="FigureNote-IDC"/>
      </w:pPr>
      <w:r>
        <w:t>n=3463</w:t>
      </w:r>
    </w:p>
    <w:p w:rsidR="005A567B" w:rsidRDefault="005A567B" w:rsidP="005A567B">
      <w:pPr>
        <w:pStyle w:val="FigureSource-IDC"/>
      </w:pPr>
      <w:r>
        <w:t>Source: IDC CloudView Survey, 2014</w:t>
      </w:r>
    </w:p>
    <w:p w:rsidR="005A567B" w:rsidRPr="005A567B" w:rsidRDefault="005A567B" w:rsidP="005A567B">
      <w:pPr>
        <w:pStyle w:val="Body-IDC"/>
      </w:pPr>
      <w:r w:rsidRPr="005A567B">
        <w:t>While a few years ago the reasons to buy a ho</w:t>
      </w:r>
      <w:r w:rsidR="00556FE9">
        <w:t xml:space="preserve">sted or cloud solution centered </w:t>
      </w:r>
      <w:proofErr w:type="gramStart"/>
      <w:r w:rsidRPr="005A567B">
        <w:t>around</w:t>
      </w:r>
      <w:proofErr w:type="gramEnd"/>
      <w:r w:rsidRPr="005A567B">
        <w:t xml:space="preserve"> the </w:t>
      </w:r>
      <w:r w:rsidR="00556FE9">
        <w:t>lower cost or the ability to pay by subscription</w:t>
      </w:r>
      <w:r w:rsidRPr="005A567B">
        <w:t>, today those reasons have evolved.</w:t>
      </w:r>
      <w:r w:rsidR="00887083">
        <w:t xml:space="preserve">  It's more about getting things </w:t>
      </w:r>
      <w:r w:rsidRPr="005A567B">
        <w:t xml:space="preserve">done, than saving a few pennies.  Here is a brief explanation of the top reasons for cloud adoption today:  </w:t>
      </w:r>
    </w:p>
    <w:p w:rsidR="005A567B" w:rsidRDefault="005A567B" w:rsidP="005A567B">
      <w:pPr>
        <w:pStyle w:val="BodyBulletList1-IDC"/>
      </w:pPr>
      <w:r>
        <w:t>Cloud provides the opportunity to get access to new functionality faster than the time it would typically take to purchase or upgrade on-premise software.  Further, it also affords smaller companies the ability to economically acquire 'enterprise-level' solutions.  This can be at the core of a competitive response – to be able to get to market sooner, reach a wider customer-base or enhance the capabilities of products and services.</w:t>
      </w:r>
    </w:p>
    <w:p w:rsidR="005A567B" w:rsidRDefault="005A567B" w:rsidP="005A567B">
      <w:pPr>
        <w:pStyle w:val="BodyBulletList1-IDC"/>
      </w:pPr>
      <w:r>
        <w:t xml:space="preserve">Using cloud services can optimize back-office functions like accounts receivables management, because it can automate collaboration across physical locations very effectively.  For example, one company told IDC that simply moving from desktop Excel to Office 365 made the annual budgeting process much less painful.  </w:t>
      </w:r>
    </w:p>
    <w:p w:rsidR="005A567B" w:rsidRDefault="005A567B" w:rsidP="005A567B">
      <w:pPr>
        <w:pStyle w:val="BodyBulletList1-IDC"/>
      </w:pPr>
      <w:r>
        <w:t>Line-of-business decision makers are taking more and more interest in technology choices, and their expectations are colored by their experience with mobile apps and consumer applications delivered via the web. The availability of enterprise-ready cloud solutions reduces the risk of placing more IT decision making power in the hands of those who use the applications on a day-to-day basis, and improve the perception of IT responsiveness to business needs.</w:t>
      </w:r>
    </w:p>
    <w:p w:rsidR="005A567B" w:rsidRDefault="005A567B" w:rsidP="005A567B">
      <w:pPr>
        <w:pStyle w:val="BodyBulletList1-IDC"/>
      </w:pPr>
      <w:r>
        <w:t xml:space="preserve">If your IT resources are stretched thinly, IT staff can choose to transfer lower-value tasks to a cloud services provider (e.g. 'keeping the lights on') and transfer line items on the IT budget from capital expense to operating expense, with a positive impact on IT budget efficiency. </w:t>
      </w:r>
      <w:r>
        <w:lastRenderedPageBreak/>
        <w:t>Cloud also streamlines solution sourcing by removing the lead time needed to acquire and prepare the necessary infrastructure.</w:t>
      </w:r>
    </w:p>
    <w:p w:rsidR="005A567B" w:rsidRDefault="005A567B" w:rsidP="005A567B">
      <w:pPr>
        <w:pStyle w:val="Body-IDC"/>
      </w:pPr>
      <w:r>
        <w:t>It is important to note that cloud is a lynchpin in the era of the 3</w:t>
      </w:r>
      <w:r w:rsidRPr="00424FB0">
        <w:rPr>
          <w:vertAlign w:val="superscript"/>
        </w:rPr>
        <w:t>rd</w:t>
      </w:r>
      <w:r>
        <w:t xml:space="preserve"> platform – the new wave of technology reality that has emerged over the past five years, supported by the key pillars of cloud, mobility, big data and social business. Cloud works hand-in-hand with mobility to capture and store mobile payments or enable staff in the field via mobile applications. Cloud facilitates the collection and analysis of big data, and supports the type of pervasive collaboration that unleashes the power of social business solutions.       </w:t>
      </w:r>
    </w:p>
    <w:p w:rsidR="005A567B" w:rsidRDefault="005A567B" w:rsidP="005A567B">
      <w:pPr>
        <w:pStyle w:val="Heading1-IDC"/>
      </w:pPr>
      <w:r>
        <w:t>Cloud Adoption Strategies</w:t>
      </w:r>
    </w:p>
    <w:p w:rsidR="005A567B" w:rsidRPr="003543DD" w:rsidRDefault="005A567B" w:rsidP="005A567B">
      <w:pPr>
        <w:pStyle w:val="Body-IDC"/>
      </w:pPr>
      <w:r>
        <w:t>As shown in Figu</w:t>
      </w:r>
      <w:r w:rsidR="00184C78">
        <w:t>re 4</w:t>
      </w:r>
      <w:r>
        <w:t>, cloud is squarely in the mix for most companies when deciding how to spend money on new IT services.  Almost 60% consider cloud in conjunction with on-premise options and almost 30% look to cloud options first.  That means if you are not already evaluating cloud suitability for your new IT requirements, you are way behind what your competitors are doing.</w:t>
      </w:r>
    </w:p>
    <w:p w:rsidR="005A567B" w:rsidRDefault="00184C78" w:rsidP="005A567B">
      <w:pPr>
        <w:pStyle w:val="FigureNumber-IDC"/>
      </w:pPr>
      <w:r>
        <w:t>Figure 4</w:t>
      </w:r>
    </w:p>
    <w:p w:rsidR="005A567B" w:rsidRDefault="005A567B" w:rsidP="005A567B">
      <w:pPr>
        <w:pStyle w:val="FigureTitle-IDC"/>
      </w:pPr>
      <w:r>
        <w:t>Strategy for Using Cloud for New IT Services</w:t>
      </w:r>
    </w:p>
    <w:p w:rsidR="005A567B" w:rsidRDefault="005A567B" w:rsidP="005A567B">
      <w:pPr>
        <w:pStyle w:val="FigureHolder-IDC"/>
      </w:pPr>
      <w:r w:rsidRPr="005A7DF9">
        <w:rPr>
          <w:noProof/>
        </w:rPr>
        <w:drawing>
          <wp:inline distT="0" distB="0" distL="0" distR="0">
            <wp:extent cx="3693630" cy="203245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697531" cy="2034603"/>
                    </a:xfrm>
                    <a:prstGeom prst="rect">
                      <a:avLst/>
                    </a:prstGeom>
                    <a:noFill/>
                    <a:ln w="9525">
                      <a:noFill/>
                      <a:miter lim="800000"/>
                      <a:headEnd/>
                      <a:tailEnd/>
                    </a:ln>
                  </pic:spPr>
                </pic:pic>
              </a:graphicData>
            </a:graphic>
          </wp:inline>
        </w:drawing>
      </w:r>
    </w:p>
    <w:p w:rsidR="005A567B" w:rsidRDefault="005A567B" w:rsidP="005A567B">
      <w:pPr>
        <w:pStyle w:val="FigureNote-IDC"/>
      </w:pPr>
      <w:r>
        <w:t>n=3463</w:t>
      </w:r>
    </w:p>
    <w:p w:rsidR="005A567B" w:rsidRDefault="005A567B" w:rsidP="005A567B">
      <w:pPr>
        <w:pStyle w:val="FigureSource-IDC"/>
      </w:pPr>
      <w:r>
        <w:t>Source: IDC CloudView Survey, 2014</w:t>
      </w:r>
    </w:p>
    <w:p w:rsidR="005A567B" w:rsidRDefault="005A567B" w:rsidP="005A567B">
      <w:pPr>
        <w:pStyle w:val="Body-IDC"/>
      </w:pPr>
      <w:r>
        <w:t>Once it is part of the equation, cloud adoption can be characterized in five stages:</w:t>
      </w:r>
    </w:p>
    <w:p w:rsidR="005A567B" w:rsidRDefault="005A567B" w:rsidP="005A567B">
      <w:pPr>
        <w:pStyle w:val="BodyNumberedList-IDC"/>
      </w:pPr>
      <w:r>
        <w:t>Ad hoc: Focusing on pilots and activities driven by individual needs.</w:t>
      </w:r>
    </w:p>
    <w:p w:rsidR="005A567B" w:rsidRDefault="005A567B" w:rsidP="005A567B">
      <w:pPr>
        <w:pStyle w:val="BodyNumberedList-IDC"/>
      </w:pPr>
      <w:r>
        <w:t>Opportunistic: Driven by the needs of individual working groups.</w:t>
      </w:r>
    </w:p>
    <w:p w:rsidR="005A567B" w:rsidRDefault="005A567B" w:rsidP="005A567B">
      <w:pPr>
        <w:pStyle w:val="BodyNumberedList-IDC"/>
      </w:pPr>
      <w:r>
        <w:t>Repeatable: Consistent effort to reuse best practices and resources across multiple groups.</w:t>
      </w:r>
    </w:p>
    <w:p w:rsidR="005A567B" w:rsidRDefault="005A567B" w:rsidP="005A567B">
      <w:pPr>
        <w:pStyle w:val="BodyNumberedList-IDC"/>
      </w:pPr>
      <w:r>
        <w:t>Managed: Widespread use of cloud supported by proactive business and IT leadership.</w:t>
      </w:r>
    </w:p>
    <w:p w:rsidR="005A567B" w:rsidRDefault="005A567B" w:rsidP="005A567B">
      <w:pPr>
        <w:pStyle w:val="BodyNumberedList-IDC"/>
      </w:pPr>
      <w:r>
        <w:t>Optimized: A broadly implemented cloud-first strategy that is clearly driving business. innovation</w:t>
      </w:r>
    </w:p>
    <w:p w:rsidR="005A567B" w:rsidRDefault="00184C78" w:rsidP="005A567B">
      <w:pPr>
        <w:pStyle w:val="Body-IDC"/>
      </w:pPr>
      <w:r>
        <w:lastRenderedPageBreak/>
        <w:t>Figure 5</w:t>
      </w:r>
      <w:r w:rsidR="005A567B">
        <w:t xml:space="preserve"> shows where companies place themselves with respect to their cloud involvement. The bottom line is that almost half are currently operating at the managed or optimized level, which is expected to rise to about 60% within the next two years. This means most are well on their way to successfully incorporating cloud into their core technology strategy.  It is important to consider where your organization is on this continuum and where you would like to be, when planning your cloud strategy and tactics, as it will guide your path forward and influence your technology selection and management policies and procedures.</w:t>
      </w:r>
    </w:p>
    <w:p w:rsidR="005A567B" w:rsidRDefault="005A567B" w:rsidP="005A567B">
      <w:pPr>
        <w:pStyle w:val="FigureNumber-IDC"/>
      </w:pPr>
      <w:r>
        <w:t xml:space="preserve">Figure </w:t>
      </w:r>
      <w:r w:rsidR="00184C78">
        <w:t>5</w:t>
      </w:r>
    </w:p>
    <w:p w:rsidR="005A567B" w:rsidRDefault="005A567B" w:rsidP="005A567B">
      <w:pPr>
        <w:pStyle w:val="FigureTitle-IDC"/>
      </w:pPr>
      <w:r>
        <w:t>Maturity of Cloud Strategies</w:t>
      </w:r>
    </w:p>
    <w:p w:rsidR="005A567B" w:rsidRDefault="005A567B" w:rsidP="005A567B">
      <w:pPr>
        <w:pStyle w:val="FigureHolder-IDC"/>
      </w:pPr>
      <w:r w:rsidRPr="005A567B">
        <w:drawing>
          <wp:inline distT="0" distB="0" distL="0" distR="0">
            <wp:extent cx="4615545" cy="25397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627241" cy="2546186"/>
                    </a:xfrm>
                    <a:prstGeom prst="rect">
                      <a:avLst/>
                    </a:prstGeom>
                    <a:noFill/>
                    <a:ln w="9525">
                      <a:noFill/>
                      <a:miter lim="800000"/>
                      <a:headEnd/>
                      <a:tailEnd/>
                    </a:ln>
                  </pic:spPr>
                </pic:pic>
              </a:graphicData>
            </a:graphic>
          </wp:inline>
        </w:drawing>
      </w:r>
    </w:p>
    <w:p w:rsidR="005A567B" w:rsidRDefault="005A567B" w:rsidP="005A567B">
      <w:pPr>
        <w:pStyle w:val="FigureNote-IDC"/>
      </w:pPr>
      <w:r>
        <w:t>n=3463</w:t>
      </w:r>
    </w:p>
    <w:p w:rsidR="005A567B" w:rsidRDefault="005A567B" w:rsidP="005A567B">
      <w:pPr>
        <w:pStyle w:val="FigureSource-IDC"/>
      </w:pPr>
      <w:r>
        <w:t>Source: IDC, CloudView Survey, 2014</w:t>
      </w:r>
    </w:p>
    <w:p w:rsidR="005A567B" w:rsidRDefault="005A567B" w:rsidP="005A567B">
      <w:pPr>
        <w:pStyle w:val="Heading1-IDC"/>
      </w:pPr>
      <w:r>
        <w:t>Essential Guidance</w:t>
      </w:r>
    </w:p>
    <w:p w:rsidR="005A567B" w:rsidRDefault="005A567B" w:rsidP="005A567B">
      <w:pPr>
        <w:pStyle w:val="Body-IDC"/>
      </w:pPr>
      <w:r>
        <w:t>IDC believes the next 20 years or so of business innovation will be based on 3</w:t>
      </w:r>
      <w:r w:rsidRPr="00190893">
        <w:rPr>
          <w:vertAlign w:val="superscript"/>
        </w:rPr>
        <w:t>rd</w:t>
      </w:r>
      <w:r>
        <w:t xml:space="preserve"> platform technologies as literally millions of high-value, industry-transforming solutions and services will be built on this new platform. </w:t>
      </w:r>
    </w:p>
    <w:p w:rsidR="005A567B" w:rsidRDefault="005A567B" w:rsidP="005A567B">
      <w:pPr>
        <w:pStyle w:val="BodyBulletList1-IDC"/>
      </w:pPr>
      <w:r>
        <w:t>There is no denying that cloud is here to stay and all indications are that the sooner you start to incorporate it into your technology portfolio the better. The fact is your competitors are getting the message and there is competitive risk at stake.</w:t>
      </w:r>
    </w:p>
    <w:p w:rsidR="005A567B" w:rsidRDefault="005A567B" w:rsidP="005A567B">
      <w:pPr>
        <w:pStyle w:val="BodyBulletList1-IDC"/>
      </w:pPr>
      <w:r>
        <w:t>Because the hallmark of cloud is flexibility and agility, it can be relatively low risk to try it out.  The 'pay as you play' cloud subscription model means there is little financial investment to get started. This all adds up to low barrier to entry.</w:t>
      </w:r>
    </w:p>
    <w:p w:rsidR="005A567B" w:rsidRDefault="005A567B" w:rsidP="00184C78">
      <w:pPr>
        <w:pStyle w:val="Body-IDC"/>
      </w:pPr>
      <w:r>
        <w:t>There are many solution providers that are skilled in helping you get onboard with cloud. On average, those offering cloud technologies been have been doing it for more than three years and have the experience and best practices to make it a success</w:t>
      </w:r>
      <w:r w:rsidR="00184C78">
        <w:t>.</w:t>
      </w:r>
    </w:p>
    <w:p w:rsidR="005A567B" w:rsidRDefault="005A567B" w:rsidP="00F33F3E">
      <w:pPr>
        <w:pStyle w:val="Analysts-IDC"/>
        <w:sectPr w:rsidR="005A567B" w:rsidSect="00660419">
          <w:footerReference w:type="default" r:id="rId20"/>
          <w:type w:val="continuous"/>
          <w:pgSz w:w="12240" w:h="15840"/>
          <w:pgMar w:top="1440" w:right="1440" w:bottom="1800" w:left="1440" w:header="720" w:footer="720" w:gutter="0"/>
          <w:pgNumType w:start="1"/>
          <w:cols w:space="720"/>
          <w:docGrid w:linePitch="360"/>
        </w:sectPr>
      </w:pPr>
    </w:p>
    <w:sdt>
      <w:sdtPr>
        <w:tag w:val="ccAboutIDC"/>
        <w:id w:val="5699397"/>
        <w:lock w:val="sdtContentLocked"/>
        <w:placeholder>
          <w:docPart w:val="DefaultPlaceholder_22675703"/>
        </w:placeholder>
      </w:sdtPr>
      <w:sdtEndPr>
        <w:rPr>
          <w:rFonts w:ascii="Microsoft Sans Serif" w:hAnsi="Microsoft Sans Serif"/>
          <w:b w:val="0"/>
          <w:color w:val="000000"/>
          <w:sz w:val="20"/>
        </w:rPr>
      </w:sdtEndPr>
      <w:sdtContent>
        <w:p w:rsidR="004F01CB" w:rsidRDefault="004F01CB" w:rsidP="004F01CB">
          <w:pPr>
            <w:pStyle w:val="AboutIDCHeader-IDC"/>
          </w:pPr>
          <w:r>
            <w:t>About IDC</w:t>
          </w:r>
        </w:p>
        <w:p w:rsidR="004F01CB" w:rsidRDefault="004F01CB" w:rsidP="004F01CB">
          <w:pPr>
            <w:pStyle w:val="AboutIDCBody-IDC"/>
          </w:pPr>
          <w:r>
            <w:t>International Data Corporation (IDC) is the premier global provider of market intelligence, advisory services, and events for the information technology, telecommunications and consumer technology markets. IDC helps IT professionals, business executives, and the investment community make fact-based decisions on technology purchases and business strategy. More than 1,100 IDC analysts provide global, regional, and local expertise on technology and industry opportunities and trends in over 110 countries worldwide. For 50 years, IDC has provided strategic insights to help our clients achieve their key business objectives. IDC is a subsidiary of IDG, the world's leading technology media, research, and events company.</w:t>
          </w:r>
        </w:p>
      </w:sdtContent>
    </w:sdt>
    <w:sdt>
      <w:sdtPr>
        <w:tag w:val="ccAddress"/>
        <w:id w:val="5699402"/>
        <w:lock w:val="sdtContentLocked"/>
        <w:placeholder>
          <w:docPart w:val="DefaultPlaceholder_22675703"/>
        </w:placeholder>
      </w:sdtPr>
      <w:sdtEndPr>
        <w:rPr>
          <w:rFonts w:ascii="Microsoft Sans Serif" w:hAnsi="Microsoft Sans Serif"/>
          <w:b w:val="0"/>
          <w:color w:val="000000"/>
          <w:sz w:val="20"/>
        </w:rPr>
      </w:sdtEndPr>
      <w:sdtContent>
        <w:p w:rsidR="001B222D" w:rsidRDefault="001B222D" w:rsidP="001B222D">
          <w:pPr>
            <w:pStyle w:val="AddressHeader-IDC"/>
          </w:pPr>
          <w:r>
            <w:t>Global Headquarters</w:t>
          </w:r>
        </w:p>
        <w:p w:rsidR="001B222D" w:rsidRDefault="001B222D" w:rsidP="001B222D">
          <w:pPr>
            <w:pStyle w:val="Address-IDC"/>
          </w:pPr>
          <w:r>
            <w:t>5 Speen Street</w:t>
          </w:r>
        </w:p>
        <w:p w:rsidR="001B222D" w:rsidRDefault="001B222D" w:rsidP="001B222D">
          <w:pPr>
            <w:pStyle w:val="Address-IDC"/>
          </w:pPr>
          <w:r>
            <w:t xml:space="preserve">Framingham, MA  01701 </w:t>
          </w:r>
        </w:p>
        <w:p w:rsidR="001B222D" w:rsidRDefault="001B222D" w:rsidP="001B222D">
          <w:pPr>
            <w:pStyle w:val="Address-IDC"/>
          </w:pPr>
          <w:r>
            <w:t>USA</w:t>
          </w:r>
        </w:p>
        <w:p w:rsidR="001B222D" w:rsidRDefault="001B222D" w:rsidP="001B222D">
          <w:pPr>
            <w:pStyle w:val="Address-IDC"/>
          </w:pPr>
          <w:r>
            <w:t>508.872.8200</w:t>
          </w:r>
        </w:p>
        <w:p w:rsidR="001B222D" w:rsidRDefault="001B222D" w:rsidP="001B222D">
          <w:pPr>
            <w:pStyle w:val="Address-IDC"/>
          </w:pPr>
          <w:r>
            <w:t>Twitter: @IDC</w:t>
          </w:r>
        </w:p>
        <w:p w:rsidR="001B222D" w:rsidRDefault="001B222D" w:rsidP="001B222D">
          <w:pPr>
            <w:pStyle w:val="Address-IDC"/>
          </w:pPr>
          <w:r>
            <w:t>idc-insights-community.com</w:t>
          </w:r>
        </w:p>
        <w:p w:rsidR="009E77B4" w:rsidRDefault="001B222D" w:rsidP="001B222D">
          <w:pPr>
            <w:pStyle w:val="Address-IDC"/>
          </w:pPr>
          <w:r>
            <w:t>www.idc.com</w:t>
          </w:r>
        </w:p>
      </w:sdtContent>
    </w:sdt>
    <w:sdt>
      <w:sdtPr>
        <w:alias w:val="Copyright Notice"/>
        <w:tag w:val="ccCopyright"/>
        <w:id w:val="5699408"/>
        <w:lock w:val="sdtContentLocked"/>
        <w:placeholder>
          <w:docPart w:val="DefaultPlaceholder_22675703"/>
        </w:placeholder>
      </w:sdtPr>
      <w:sdtEndPr>
        <w:rPr>
          <w:sz w:val="18"/>
        </w:rPr>
      </w:sdtEndPr>
      <w:sdtContent>
        <w:p w:rsidR="009E77B4" w:rsidRDefault="009E77B4" w:rsidP="009E77B4">
          <w:pPr>
            <w:pStyle w:val="CopyrightNoticeHeader-IDC"/>
          </w:pPr>
          <w:r>
            <w:t>Copyright Notice</w:t>
          </w:r>
        </w:p>
        <w:p w:rsidR="009E77B4" w:rsidRDefault="009E77B4" w:rsidP="009E77B4">
          <w:pPr>
            <w:pStyle w:val="CopyrightNoticeText-IDC"/>
          </w:pPr>
          <w:r>
            <w:t>This IDC research document was published as part of an IDC continuous intelligence service, providing written research, analyst interactions, telebriefings, and conferences. Visit www.idc.com to learn more about IDC subscription and consulting services. To view a list of IDC offices worldwide, visit www.idc.com/offices. Please contact the IDC Hotline at 800.343.4952, ext. 7988 (or +1.508.988.7988) or sales@idc.com for information on applying the price of this document toward the purchase of an IDC service or for information on additional copies or Web rights.</w:t>
          </w:r>
        </w:p>
        <w:p w:rsidR="007B202B" w:rsidRPr="006C56B4" w:rsidRDefault="009E77B4" w:rsidP="009E77B4">
          <w:pPr>
            <w:pStyle w:val="CopyrightNoticeText-IDC"/>
          </w:pPr>
          <w:r>
            <w:t>Copyright 2015 IDC. Reproduction is forbidden unless authorized. All rights reserved.</w:t>
          </w:r>
          <w:r w:rsidR="00660419">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7181215</wp:posOffset>
                </wp:positionV>
                <wp:extent cx="7772400" cy="3762375"/>
                <wp:effectExtent l="19050" t="0" r="0" b="0"/>
                <wp:wrapNone/>
                <wp:docPr id="2" name="backImage_I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7772400" cy="3762375"/>
                        </a:xfrm>
                        <a:prstGeom prst="rect">
                          <a:avLst/>
                        </a:prstGeom>
                      </pic:spPr>
                    </pic:pic>
                  </a:graphicData>
                </a:graphic>
              </wp:anchor>
            </w:drawing>
          </w:r>
        </w:p>
      </w:sdtContent>
    </w:sdt>
    <w:sectPr w:rsidR="007B202B" w:rsidRPr="006C56B4" w:rsidSect="00542156">
      <w:footerReference w:type="default" r:id="rId22"/>
      <w:pgSz w:w="12240" w:h="15840"/>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1E" w:rsidRDefault="00B65A1E" w:rsidP="00754AF0">
      <w:pPr>
        <w:spacing w:after="0" w:line="240" w:lineRule="auto"/>
      </w:pPr>
      <w:r>
        <w:separator/>
      </w:r>
    </w:p>
  </w:endnote>
  <w:endnote w:type="continuationSeparator" w:id="0">
    <w:p w:rsidR="00B65A1E" w:rsidRDefault="00B65A1E" w:rsidP="0075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Arial"/>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Pr="00660419" w:rsidRDefault="00660419" w:rsidP="00660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Default="00660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Pr="00660419" w:rsidRDefault="00660419" w:rsidP="00660419">
    <w:pPr>
      <w:pStyle w:val="Footer-1stPg-IDC"/>
    </w:pPr>
    <w:sdt>
      <w:sdtPr>
        <w:tag w:val="ccPubDate"/>
        <w:id w:val="5699417"/>
        <w:lock w:val="sdtContentLocked"/>
        <w:placeholder>
          <w:docPart w:val="DefaultPlaceholder_22675705"/>
        </w:placeholder>
        <w:dataBinding w:prefixMappings="xmlns:idcMetadata='http://www.idc.com/metadata'" w:xpath="idcMetadata:metadata/idcMetadata:PublicationDate" w:storeItemID="{AF91C0B7-E181-4394-941C-780A5B8471DB}"/>
        <w:date w:fullDate="2015-03-02T00:00:00Z">
          <w:dateFormat w:val="MMMM YYYY"/>
          <w:lid w:val="en-US"/>
          <w:storeMappedDataAs w:val="date"/>
          <w:calendar w:val="gregorian"/>
        </w:date>
      </w:sdtPr>
      <w:sdtContent>
        <w:r>
          <w:t>March 2015</w:t>
        </w:r>
      </w:sdtContent>
    </w:sdt>
    <w:r>
      <w:t>, IDC #</w:t>
    </w:r>
    <w:sdt>
      <w:sdtPr>
        <w:alias w:val="Document Number"/>
        <w:tag w:val="ccDocNumber"/>
        <w:id w:val="5699414"/>
        <w:lock w:val="sdtLocked"/>
        <w:placeholder>
          <w:docPart w:val="D717A144537C422AAA635C3298529170"/>
        </w:placeholder>
        <w:showingPlcHdr/>
        <w:dataBinding w:prefixMappings="xmlns:idcMetadata='http://www.idc.com/metadata'" w:xpath="idcMetadata:metadata/idcMetadata:DocumentNumber" w:storeItemID="{AF91C0B7-E181-4394-941C-780A5B8471DB}"/>
        <w:text/>
      </w:sdtPr>
      <w:sdtContent>
        <w:r w:rsidRPr="008275A5">
          <w:rPr>
            <w:rStyle w:val="PlaceholderText"/>
          </w:rPr>
          <w:t>Enter your document number</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Pr="00660419" w:rsidRDefault="00660419" w:rsidP="00660419">
    <w:pPr>
      <w:pStyle w:val="Footer-IDC"/>
    </w:pPr>
    <w:r>
      <w:t>©2015 IDC</w:t>
    </w:r>
    <w:r>
      <w:tab/>
      <w:t>#</w:t>
    </w:r>
    <w:sdt>
      <w:sdtPr>
        <w:alias w:val="Document Number"/>
        <w:tag w:val="ccDocNumber"/>
        <w:id w:val="5699421"/>
        <w:lock w:val="sdtLocked"/>
        <w:placeholder>
          <w:docPart w:val="D3FFC739A1B64103BCBF0ABAC736D64E"/>
        </w:placeholder>
        <w:showingPlcHdr/>
        <w:dataBinding w:prefixMappings="xmlns:idcMetadata='http://www.idc.com/metadata'" w:xpath="idcMetadata:metadata/idcMetadata:DocumentNumber" w:storeItemID="{AF91C0B7-E181-4394-941C-780A5B8471DB}"/>
        <w:text/>
      </w:sdtPr>
      <w:sdtContent>
        <w:r w:rsidRPr="008275A5">
          <w:rPr>
            <w:rStyle w:val="PlaceholderText"/>
          </w:rPr>
          <w:t>Enter your document number</w:t>
        </w:r>
      </w:sdtContent>
    </w:sdt>
    <w:r>
      <w:tab/>
    </w:r>
    <w:fldSimple w:instr=" PAGE ">
      <w:r w:rsidR="00556FE9">
        <w:rPr>
          <w:noProof/>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Pr="00660419" w:rsidRDefault="00660419" w:rsidP="00660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1E" w:rsidRDefault="00B65A1E" w:rsidP="00754AF0">
      <w:pPr>
        <w:spacing w:after="0" w:line="240" w:lineRule="auto"/>
      </w:pPr>
      <w:r>
        <w:separator/>
      </w:r>
    </w:p>
  </w:footnote>
  <w:footnote w:type="continuationSeparator" w:id="0">
    <w:p w:rsidR="00B65A1E" w:rsidRDefault="00B65A1E" w:rsidP="00754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Default="00660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Default="006604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19" w:rsidRDefault="00660419">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66800"/>
          <wp:effectExtent l="19050" t="0" r="0" b="0"/>
          <wp:wrapNone/>
          <wp:docPr id="1" name="pageOneImage_I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1066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60"/>
    <w:multiLevelType w:val="singleLevel"/>
    <w:tmpl w:val="F0C41470"/>
    <w:name w:val="TblBullCT"/>
    <w:lvl w:ilvl="0">
      <w:start w:val="1"/>
      <w:numFmt w:val="bullet"/>
      <w:pStyle w:val="TBBullet-CT-IDC"/>
      <w:lvlText w:val=""/>
      <w:lvlJc w:val="left"/>
      <w:pPr>
        <w:tabs>
          <w:tab w:val="num" w:pos="216"/>
        </w:tabs>
        <w:ind w:left="720" w:hanging="360"/>
      </w:pPr>
      <w:rPr>
        <w:rFonts w:ascii="Wingdings" w:hAnsi="Wingdings" w:hint="default"/>
      </w:rPr>
    </w:lvl>
  </w:abstractNum>
  <w:abstractNum w:abstractNumId="1">
    <w:nsid w:val="02C1435C"/>
    <w:multiLevelType w:val="multilevel"/>
    <w:tmpl w:val="F1C81D02"/>
    <w:name w:val="BodyBullets-CS"/>
    <w:lvl w:ilvl="0">
      <w:start w:val="1"/>
      <w:numFmt w:val="bullet"/>
      <w:pStyle w:val="BodyBulletList1-CS-IDC"/>
      <w:lvlText w:val=""/>
      <w:lvlJc w:val="left"/>
      <w:pPr>
        <w:tabs>
          <w:tab w:val="num" w:pos="720"/>
        </w:tabs>
        <w:ind w:left="720" w:hanging="360"/>
      </w:pPr>
      <w:rPr>
        <w:rFonts w:ascii="Wingdings" w:hAnsi="Wingdings" w:hint="default"/>
      </w:rPr>
    </w:lvl>
    <w:lvl w:ilvl="1">
      <w:start w:val="1"/>
      <w:numFmt w:val="bullet"/>
      <w:pStyle w:val="BodyBulletList2-CS-IDC"/>
      <w:lvlText w:val=""/>
      <w:lvlJc w:val="left"/>
      <w:pPr>
        <w:tabs>
          <w:tab w:val="num" w:pos="1080"/>
        </w:tabs>
        <w:ind w:left="1080" w:hanging="360"/>
      </w:pPr>
      <w:rPr>
        <w:rFonts w:ascii="Wingdings" w:hAnsi="Wingdings" w:hint="default"/>
      </w:rPr>
    </w:lvl>
    <w:lvl w:ilvl="2">
      <w:start w:val="1"/>
      <w:numFmt w:val="bullet"/>
      <w:pStyle w:val="BodyBulletList3-CS-IDC"/>
      <w:lvlText w:val=""/>
      <w:lvlJc w:val="left"/>
      <w:pPr>
        <w:tabs>
          <w:tab w:val="num" w:pos="1440"/>
        </w:tabs>
        <w:ind w:left="1440" w:hanging="360"/>
      </w:pPr>
      <w:rPr>
        <w:rFonts w:ascii="Wingdings" w:hAnsi="Wingdings" w:hint="default"/>
      </w:rPr>
    </w:lvl>
    <w:lvl w:ilvl="3">
      <w:start w:val="1"/>
      <w:numFmt w:val="bullet"/>
      <w:pStyle w:val="BodyBulletList4-CS-IDC"/>
      <w:lvlText w:val=""/>
      <w:lvlJc w:val="left"/>
      <w:pPr>
        <w:tabs>
          <w:tab w:val="num" w:pos="1800"/>
        </w:tabs>
        <w:ind w:left="1800" w:hanging="360"/>
      </w:pPr>
      <w:rPr>
        <w:rFonts w:ascii="Wingdings" w:hAnsi="Wingdings" w:hint="default"/>
      </w:rPr>
    </w:lvl>
    <w:lvl w:ilvl="4">
      <w:start w:val="1"/>
      <w:numFmt w:val="bullet"/>
      <w:pStyle w:val="BodyBulletList5-CS-IDC"/>
      <w:lvlText w:val=""/>
      <w:lvlJc w:val="left"/>
      <w:pPr>
        <w:tabs>
          <w:tab w:val="num" w:pos="2160"/>
        </w:tabs>
        <w:ind w:left="2160" w:hanging="360"/>
      </w:pPr>
      <w:rPr>
        <w:rFonts w:ascii="Wingdings" w:hAnsi="Wingdings" w:hint="default"/>
      </w:rPr>
    </w:lvl>
    <w:lvl w:ilvl="5">
      <w:start w:val="1"/>
      <w:numFmt w:val="bullet"/>
      <w:pStyle w:val="BodyBulletList6-CS-IDC"/>
      <w:lvlText w:val=""/>
      <w:lvlJc w:val="left"/>
      <w:pPr>
        <w:tabs>
          <w:tab w:val="num" w:pos="2520"/>
        </w:tabs>
        <w:ind w:left="2520" w:hanging="360"/>
      </w:pPr>
      <w:rPr>
        <w:rFonts w:ascii="Wingdings" w:hAnsi="Wingdings" w:hint="default"/>
      </w:rPr>
    </w:lvl>
    <w:lvl w:ilvl="6">
      <w:start w:val="1"/>
      <w:numFmt w:val="bullet"/>
      <w:pStyle w:val="BodyBulletList7-CS-IDC"/>
      <w:lvlText w:val=""/>
      <w:lvlJc w:val="left"/>
      <w:pPr>
        <w:tabs>
          <w:tab w:val="num" w:pos="2880"/>
        </w:tabs>
        <w:ind w:left="2880" w:hanging="360"/>
      </w:pPr>
      <w:rPr>
        <w:rFonts w:ascii="Wingdings" w:hAnsi="Wingdings" w:hint="default"/>
      </w:rPr>
    </w:lvl>
    <w:lvl w:ilvl="7">
      <w:start w:val="1"/>
      <w:numFmt w:val="bullet"/>
      <w:pStyle w:val="BodyBulletList8-CS-IDC"/>
      <w:lvlText w:val=""/>
      <w:lvlJc w:val="left"/>
      <w:pPr>
        <w:tabs>
          <w:tab w:val="num" w:pos="3240"/>
        </w:tabs>
        <w:ind w:left="3240" w:hanging="360"/>
      </w:pPr>
      <w:rPr>
        <w:rFonts w:ascii="Wingdings" w:hAnsi="Wingdings" w:hint="default"/>
      </w:rPr>
    </w:lvl>
    <w:lvl w:ilvl="8">
      <w:start w:val="1"/>
      <w:numFmt w:val="bullet"/>
      <w:pStyle w:val="BodyBulletList9-CS-IDC"/>
      <w:lvlText w:val=""/>
      <w:lvlJc w:val="left"/>
      <w:pPr>
        <w:tabs>
          <w:tab w:val="num" w:pos="3600"/>
        </w:tabs>
        <w:ind w:left="3600" w:hanging="360"/>
      </w:pPr>
      <w:rPr>
        <w:rFonts w:ascii="Wingdings" w:hAnsi="Wingdings" w:hint="default"/>
      </w:rPr>
    </w:lvl>
  </w:abstractNum>
  <w:abstractNum w:abstractNumId="2">
    <w:nsid w:val="03D2305D"/>
    <w:multiLevelType w:val="singleLevel"/>
    <w:tmpl w:val="3D38EFCE"/>
    <w:name w:val="TblBullPakK"/>
    <w:lvl w:ilvl="0">
      <w:start w:val="1"/>
      <w:numFmt w:val="bullet"/>
      <w:pStyle w:val="TBPakBullet-K-IDC"/>
      <w:lvlText w:val=""/>
      <w:lvlJc w:val="left"/>
      <w:pPr>
        <w:tabs>
          <w:tab w:val="num" w:pos="216"/>
        </w:tabs>
        <w:ind w:left="720" w:hanging="360"/>
      </w:pPr>
      <w:rPr>
        <w:rFonts w:ascii="Wingdings" w:hAnsi="Wingdings" w:hint="default"/>
      </w:rPr>
    </w:lvl>
  </w:abstractNum>
  <w:abstractNum w:abstractNumId="3">
    <w:nsid w:val="040D0B9B"/>
    <w:multiLevelType w:val="singleLevel"/>
    <w:tmpl w:val="669E5440"/>
    <w:name w:val="TblCol1BullK"/>
    <w:lvl w:ilvl="0">
      <w:start w:val="1"/>
      <w:numFmt w:val="bullet"/>
      <w:pStyle w:val="TBCol1Bullet-K-IDC"/>
      <w:lvlText w:val=""/>
      <w:lvlJc w:val="left"/>
      <w:pPr>
        <w:tabs>
          <w:tab w:val="num" w:pos="216"/>
        </w:tabs>
        <w:ind w:left="720" w:hanging="360"/>
      </w:pPr>
      <w:rPr>
        <w:rFonts w:ascii="Wingdings" w:hAnsi="Wingdings" w:hint="default"/>
      </w:rPr>
    </w:lvl>
  </w:abstractNum>
  <w:abstractNum w:abstractNumId="4">
    <w:nsid w:val="040E4DBB"/>
    <w:multiLevelType w:val="singleLevel"/>
    <w:tmpl w:val="617407A8"/>
    <w:name w:val="TblBullPak"/>
    <w:lvl w:ilvl="0">
      <w:start w:val="1"/>
      <w:numFmt w:val="bullet"/>
      <w:pStyle w:val="TBPakBullet-IDC"/>
      <w:lvlText w:val=""/>
      <w:lvlJc w:val="left"/>
      <w:pPr>
        <w:tabs>
          <w:tab w:val="num" w:pos="216"/>
        </w:tabs>
        <w:ind w:left="720" w:hanging="360"/>
      </w:pPr>
      <w:rPr>
        <w:rFonts w:ascii="Wingdings" w:hAnsi="Wingdings" w:hint="default"/>
      </w:rPr>
    </w:lvl>
  </w:abstractNum>
  <w:abstractNum w:abstractNumId="5">
    <w:nsid w:val="0504278B"/>
    <w:multiLevelType w:val="singleLevel"/>
    <w:tmpl w:val="7AB6121C"/>
    <w:name w:val="FigNotBullJ"/>
    <w:lvl w:ilvl="0">
      <w:start w:val="1"/>
      <w:numFmt w:val="bullet"/>
      <w:pStyle w:val="FigureNoteBullet-J-IDC"/>
      <w:lvlText w:val=""/>
      <w:lvlJc w:val="left"/>
      <w:pPr>
        <w:tabs>
          <w:tab w:val="num" w:pos="576"/>
        </w:tabs>
        <w:ind w:left="720" w:hanging="360"/>
      </w:pPr>
      <w:rPr>
        <w:rFonts w:ascii="Wingdings" w:hAnsi="Wingdings" w:hint="default"/>
      </w:rPr>
    </w:lvl>
  </w:abstractNum>
  <w:abstractNum w:abstractNumId="6">
    <w:nsid w:val="0664663C"/>
    <w:multiLevelType w:val="singleLevel"/>
    <w:tmpl w:val="E4A4F4A4"/>
    <w:name w:val="SynBullCT"/>
    <w:lvl w:ilvl="0">
      <w:start w:val="1"/>
      <w:numFmt w:val="bullet"/>
      <w:pStyle w:val="SynopsisBullet-CT-IDC"/>
      <w:lvlText w:val=""/>
      <w:lvlJc w:val="left"/>
      <w:pPr>
        <w:tabs>
          <w:tab w:val="num" w:pos="720"/>
        </w:tabs>
        <w:ind w:left="720" w:hanging="360"/>
      </w:pPr>
      <w:rPr>
        <w:rFonts w:ascii="Wingdings" w:hAnsi="Wingdings" w:hint="default"/>
      </w:rPr>
    </w:lvl>
  </w:abstractNum>
  <w:abstractNum w:abstractNumId="7">
    <w:nsid w:val="0A4E0B18"/>
    <w:multiLevelType w:val="singleLevel"/>
    <w:tmpl w:val="C15A3B0E"/>
    <w:name w:val="TblBullPakJ"/>
    <w:lvl w:ilvl="0">
      <w:start w:val="1"/>
      <w:numFmt w:val="bullet"/>
      <w:pStyle w:val="TBPakBullet-J-IDC"/>
      <w:lvlText w:val=""/>
      <w:lvlJc w:val="left"/>
      <w:pPr>
        <w:tabs>
          <w:tab w:val="num" w:pos="216"/>
        </w:tabs>
        <w:ind w:left="720" w:hanging="360"/>
      </w:pPr>
      <w:rPr>
        <w:rFonts w:ascii="Wingdings" w:hAnsi="Wingdings" w:hint="default"/>
      </w:rPr>
    </w:lvl>
  </w:abstractNum>
  <w:abstractNum w:abstractNumId="8">
    <w:nsid w:val="0CDF726C"/>
    <w:multiLevelType w:val="singleLevel"/>
    <w:tmpl w:val="7604D138"/>
    <w:name w:val="TblBull"/>
    <w:lvl w:ilvl="0">
      <w:start w:val="1"/>
      <w:numFmt w:val="bullet"/>
      <w:pStyle w:val="TBBullet-IDC"/>
      <w:lvlText w:val=""/>
      <w:lvlJc w:val="left"/>
      <w:pPr>
        <w:tabs>
          <w:tab w:val="num" w:pos="216"/>
        </w:tabs>
        <w:ind w:left="720" w:hanging="360"/>
      </w:pPr>
      <w:rPr>
        <w:rFonts w:ascii="Wingdings" w:hAnsi="Wingdings" w:hint="default"/>
      </w:rPr>
    </w:lvl>
  </w:abstractNum>
  <w:abstractNum w:abstractNumId="9">
    <w:nsid w:val="0F4A435E"/>
    <w:multiLevelType w:val="singleLevel"/>
    <w:tmpl w:val="170ED34C"/>
    <w:name w:val="BodyNumber-CT"/>
    <w:lvl w:ilvl="0">
      <w:start w:val="1"/>
      <w:numFmt w:val="decimal"/>
      <w:pStyle w:val="BodyNumberedList-CT-IDC"/>
      <w:lvlText w:val="%1."/>
      <w:lvlJc w:val="left"/>
      <w:pPr>
        <w:tabs>
          <w:tab w:val="num" w:pos="720"/>
        </w:tabs>
        <w:ind w:left="720" w:hanging="360"/>
      </w:pPr>
    </w:lvl>
  </w:abstractNum>
  <w:abstractNum w:abstractNumId="10">
    <w:nsid w:val="0FBC55FD"/>
    <w:multiLevelType w:val="singleLevel"/>
    <w:tmpl w:val="06BCCC64"/>
    <w:name w:val="SynBull"/>
    <w:lvl w:ilvl="0">
      <w:start w:val="1"/>
      <w:numFmt w:val="bullet"/>
      <w:pStyle w:val="SynopsisBullet-IDC"/>
      <w:lvlText w:val=""/>
      <w:lvlJc w:val="left"/>
      <w:pPr>
        <w:tabs>
          <w:tab w:val="num" w:pos="720"/>
        </w:tabs>
        <w:ind w:left="720" w:hanging="360"/>
      </w:pPr>
      <w:rPr>
        <w:rFonts w:ascii="Wingdings" w:hAnsi="Wingdings" w:hint="default"/>
      </w:rPr>
    </w:lvl>
  </w:abstractNum>
  <w:abstractNum w:abstractNumId="11">
    <w:nsid w:val="12445C53"/>
    <w:multiLevelType w:val="singleLevel"/>
    <w:tmpl w:val="2A102B20"/>
    <w:name w:val="TblNotBullCT"/>
    <w:lvl w:ilvl="0">
      <w:start w:val="1"/>
      <w:numFmt w:val="bullet"/>
      <w:pStyle w:val="TableNoteBullet-CT-IDC"/>
      <w:lvlText w:val=""/>
      <w:lvlJc w:val="left"/>
      <w:pPr>
        <w:tabs>
          <w:tab w:val="num" w:pos="576"/>
        </w:tabs>
        <w:ind w:left="720" w:hanging="360"/>
      </w:pPr>
      <w:rPr>
        <w:rFonts w:ascii="Wingdings" w:hAnsi="Wingdings" w:hint="default"/>
      </w:rPr>
    </w:lvl>
  </w:abstractNum>
  <w:abstractNum w:abstractNumId="12">
    <w:nsid w:val="15EE0E86"/>
    <w:multiLevelType w:val="singleLevel"/>
    <w:tmpl w:val="C7408B68"/>
    <w:name w:val="FigNotBullCS"/>
    <w:lvl w:ilvl="0">
      <w:start w:val="1"/>
      <w:numFmt w:val="bullet"/>
      <w:pStyle w:val="FigureNoteBullet-CS-IDC"/>
      <w:lvlText w:val=""/>
      <w:lvlJc w:val="left"/>
      <w:pPr>
        <w:tabs>
          <w:tab w:val="num" w:pos="576"/>
        </w:tabs>
        <w:ind w:left="720" w:hanging="360"/>
      </w:pPr>
      <w:rPr>
        <w:rFonts w:ascii="Wingdings" w:hAnsi="Wingdings" w:hint="default"/>
      </w:rPr>
    </w:lvl>
  </w:abstractNum>
  <w:abstractNum w:abstractNumId="13">
    <w:nsid w:val="174C634A"/>
    <w:multiLevelType w:val="singleLevel"/>
    <w:tmpl w:val="B4DE44D4"/>
    <w:name w:val="TblCol1BullCT"/>
    <w:lvl w:ilvl="0">
      <w:start w:val="1"/>
      <w:numFmt w:val="bullet"/>
      <w:pStyle w:val="TBCol1Bullet-CT-IDC"/>
      <w:lvlText w:val=""/>
      <w:lvlJc w:val="left"/>
      <w:pPr>
        <w:tabs>
          <w:tab w:val="num" w:pos="216"/>
        </w:tabs>
        <w:ind w:left="720" w:hanging="360"/>
      </w:pPr>
      <w:rPr>
        <w:rFonts w:ascii="Wingdings" w:hAnsi="Wingdings" w:hint="default"/>
      </w:rPr>
    </w:lvl>
  </w:abstractNum>
  <w:abstractNum w:abstractNumId="14">
    <w:nsid w:val="1B3C00AA"/>
    <w:multiLevelType w:val="singleLevel"/>
    <w:tmpl w:val="CC0C6EE2"/>
    <w:name w:val="TblCol1BullPakCS"/>
    <w:lvl w:ilvl="0">
      <w:start w:val="1"/>
      <w:numFmt w:val="bullet"/>
      <w:pStyle w:val="TBPakCol1Bullet-CS-IDC"/>
      <w:lvlText w:val=""/>
      <w:lvlJc w:val="left"/>
      <w:pPr>
        <w:tabs>
          <w:tab w:val="num" w:pos="216"/>
        </w:tabs>
        <w:ind w:left="720" w:hanging="360"/>
      </w:pPr>
      <w:rPr>
        <w:rFonts w:ascii="Wingdings" w:hAnsi="Wingdings" w:hint="default"/>
      </w:rPr>
    </w:lvl>
  </w:abstractNum>
  <w:abstractNum w:abstractNumId="15">
    <w:nsid w:val="1BB655BC"/>
    <w:multiLevelType w:val="singleLevel"/>
    <w:tmpl w:val="3FF06544"/>
    <w:name w:val="TblCol1BullPakJ"/>
    <w:lvl w:ilvl="0">
      <w:start w:val="1"/>
      <w:numFmt w:val="bullet"/>
      <w:pStyle w:val="TBPakCol1Bullet-J-IDC"/>
      <w:lvlText w:val=""/>
      <w:lvlJc w:val="left"/>
      <w:pPr>
        <w:tabs>
          <w:tab w:val="num" w:pos="216"/>
        </w:tabs>
        <w:ind w:left="720" w:hanging="360"/>
      </w:pPr>
      <w:rPr>
        <w:rFonts w:ascii="Wingdings" w:hAnsi="Wingdings" w:hint="default"/>
      </w:rPr>
    </w:lvl>
  </w:abstractNum>
  <w:abstractNum w:abstractNumId="16">
    <w:nsid w:val="20922BD1"/>
    <w:multiLevelType w:val="singleLevel"/>
    <w:tmpl w:val="D6309B58"/>
    <w:name w:val="SynBullCS"/>
    <w:lvl w:ilvl="0">
      <w:start w:val="1"/>
      <w:numFmt w:val="bullet"/>
      <w:pStyle w:val="SynopsisBullet-CS-IDC"/>
      <w:lvlText w:val=""/>
      <w:lvlJc w:val="left"/>
      <w:pPr>
        <w:tabs>
          <w:tab w:val="num" w:pos="720"/>
        </w:tabs>
        <w:ind w:left="720" w:hanging="360"/>
      </w:pPr>
      <w:rPr>
        <w:rFonts w:ascii="Wingdings" w:hAnsi="Wingdings" w:hint="default"/>
      </w:rPr>
    </w:lvl>
  </w:abstractNum>
  <w:abstractNum w:abstractNumId="17">
    <w:nsid w:val="20A173DB"/>
    <w:multiLevelType w:val="singleLevel"/>
    <w:tmpl w:val="82021B14"/>
    <w:name w:val="FigNotBullK"/>
    <w:lvl w:ilvl="0">
      <w:start w:val="1"/>
      <w:numFmt w:val="bullet"/>
      <w:pStyle w:val="FigureNoteBullet-K-IDC"/>
      <w:lvlText w:val=""/>
      <w:lvlJc w:val="left"/>
      <w:pPr>
        <w:tabs>
          <w:tab w:val="num" w:pos="576"/>
        </w:tabs>
        <w:ind w:left="720" w:hanging="360"/>
      </w:pPr>
      <w:rPr>
        <w:rFonts w:ascii="Wingdings" w:hAnsi="Wingdings" w:hint="default"/>
      </w:rPr>
    </w:lvl>
  </w:abstractNum>
  <w:abstractNum w:abstractNumId="18">
    <w:nsid w:val="20FA4519"/>
    <w:multiLevelType w:val="singleLevel"/>
    <w:tmpl w:val="99F8304C"/>
    <w:name w:val="BodyNumber"/>
    <w:lvl w:ilvl="0">
      <w:start w:val="1"/>
      <w:numFmt w:val="decimal"/>
      <w:pStyle w:val="BodyNumberedList-IDC"/>
      <w:lvlText w:val="%1."/>
      <w:lvlJc w:val="left"/>
      <w:pPr>
        <w:tabs>
          <w:tab w:val="num" w:pos="720"/>
        </w:tabs>
        <w:ind w:left="720" w:hanging="360"/>
      </w:pPr>
    </w:lvl>
  </w:abstractNum>
  <w:abstractNum w:abstractNumId="19">
    <w:nsid w:val="218A57CF"/>
    <w:multiLevelType w:val="singleLevel"/>
    <w:tmpl w:val="610A3E0E"/>
    <w:name w:val="TblBullPakCT"/>
    <w:lvl w:ilvl="0">
      <w:start w:val="1"/>
      <w:numFmt w:val="bullet"/>
      <w:pStyle w:val="TBPakBullet-CT-IDC"/>
      <w:lvlText w:val=""/>
      <w:lvlJc w:val="left"/>
      <w:pPr>
        <w:tabs>
          <w:tab w:val="num" w:pos="216"/>
        </w:tabs>
        <w:ind w:left="720" w:hanging="360"/>
      </w:pPr>
      <w:rPr>
        <w:rFonts w:ascii="Wingdings" w:hAnsi="Wingdings" w:hint="default"/>
      </w:rPr>
    </w:lvl>
  </w:abstractNum>
  <w:abstractNum w:abstractNumId="20">
    <w:nsid w:val="232B5AF6"/>
    <w:multiLevelType w:val="multilevel"/>
    <w:tmpl w:val="531A7CFA"/>
    <w:name w:val="BodyBullets-CT"/>
    <w:lvl w:ilvl="0">
      <w:start w:val="1"/>
      <w:numFmt w:val="bullet"/>
      <w:pStyle w:val="BodyBulletList1-CT-IDC"/>
      <w:lvlText w:val=""/>
      <w:lvlJc w:val="left"/>
      <w:pPr>
        <w:tabs>
          <w:tab w:val="num" w:pos="720"/>
        </w:tabs>
        <w:ind w:left="720" w:hanging="360"/>
      </w:pPr>
      <w:rPr>
        <w:rFonts w:ascii="Wingdings" w:hAnsi="Wingdings" w:hint="default"/>
      </w:rPr>
    </w:lvl>
    <w:lvl w:ilvl="1">
      <w:start w:val="1"/>
      <w:numFmt w:val="bullet"/>
      <w:pStyle w:val="BodyBulletList2-CT-IDC"/>
      <w:lvlText w:val=""/>
      <w:lvlJc w:val="left"/>
      <w:pPr>
        <w:tabs>
          <w:tab w:val="num" w:pos="1080"/>
        </w:tabs>
        <w:ind w:left="1080" w:hanging="360"/>
      </w:pPr>
      <w:rPr>
        <w:rFonts w:ascii="Wingdings" w:hAnsi="Wingdings" w:hint="default"/>
      </w:rPr>
    </w:lvl>
    <w:lvl w:ilvl="2">
      <w:start w:val="1"/>
      <w:numFmt w:val="bullet"/>
      <w:pStyle w:val="BodyBulletList3-CT-IDC"/>
      <w:lvlText w:val=""/>
      <w:lvlJc w:val="left"/>
      <w:pPr>
        <w:tabs>
          <w:tab w:val="num" w:pos="1440"/>
        </w:tabs>
        <w:ind w:left="1440" w:hanging="360"/>
      </w:pPr>
      <w:rPr>
        <w:rFonts w:ascii="Wingdings" w:hAnsi="Wingdings" w:hint="default"/>
      </w:rPr>
    </w:lvl>
    <w:lvl w:ilvl="3">
      <w:start w:val="1"/>
      <w:numFmt w:val="bullet"/>
      <w:pStyle w:val="BodyBulletList4-CT-IDC"/>
      <w:lvlText w:val=""/>
      <w:lvlJc w:val="left"/>
      <w:pPr>
        <w:tabs>
          <w:tab w:val="num" w:pos="1800"/>
        </w:tabs>
        <w:ind w:left="1800" w:hanging="360"/>
      </w:pPr>
      <w:rPr>
        <w:rFonts w:ascii="Wingdings" w:hAnsi="Wingdings" w:hint="default"/>
      </w:rPr>
    </w:lvl>
    <w:lvl w:ilvl="4">
      <w:start w:val="1"/>
      <w:numFmt w:val="bullet"/>
      <w:pStyle w:val="BodyBulletList5-CT-IDC"/>
      <w:lvlText w:val=""/>
      <w:lvlJc w:val="left"/>
      <w:pPr>
        <w:tabs>
          <w:tab w:val="num" w:pos="2160"/>
        </w:tabs>
        <w:ind w:left="2160" w:hanging="360"/>
      </w:pPr>
      <w:rPr>
        <w:rFonts w:ascii="Wingdings" w:hAnsi="Wingdings" w:hint="default"/>
      </w:rPr>
    </w:lvl>
    <w:lvl w:ilvl="5">
      <w:start w:val="1"/>
      <w:numFmt w:val="bullet"/>
      <w:pStyle w:val="BodyBulletList6-CT-IDC"/>
      <w:lvlText w:val=""/>
      <w:lvlJc w:val="left"/>
      <w:pPr>
        <w:tabs>
          <w:tab w:val="num" w:pos="2520"/>
        </w:tabs>
        <w:ind w:left="2520" w:hanging="360"/>
      </w:pPr>
      <w:rPr>
        <w:rFonts w:ascii="Wingdings" w:hAnsi="Wingdings" w:hint="default"/>
      </w:rPr>
    </w:lvl>
    <w:lvl w:ilvl="6">
      <w:start w:val="1"/>
      <w:numFmt w:val="bullet"/>
      <w:pStyle w:val="BodyBulletList7-CT-IDC"/>
      <w:lvlText w:val=""/>
      <w:lvlJc w:val="left"/>
      <w:pPr>
        <w:tabs>
          <w:tab w:val="num" w:pos="2880"/>
        </w:tabs>
        <w:ind w:left="2880" w:hanging="360"/>
      </w:pPr>
      <w:rPr>
        <w:rFonts w:ascii="Wingdings" w:hAnsi="Wingdings" w:hint="default"/>
      </w:rPr>
    </w:lvl>
    <w:lvl w:ilvl="7">
      <w:start w:val="1"/>
      <w:numFmt w:val="bullet"/>
      <w:pStyle w:val="BodyBulletList8-CT-IDC"/>
      <w:lvlText w:val=""/>
      <w:lvlJc w:val="left"/>
      <w:pPr>
        <w:tabs>
          <w:tab w:val="num" w:pos="3240"/>
        </w:tabs>
        <w:ind w:left="3240" w:hanging="360"/>
      </w:pPr>
      <w:rPr>
        <w:rFonts w:ascii="Wingdings" w:hAnsi="Wingdings" w:hint="default"/>
      </w:rPr>
    </w:lvl>
    <w:lvl w:ilvl="8">
      <w:start w:val="1"/>
      <w:numFmt w:val="bullet"/>
      <w:pStyle w:val="BodyBulletList9-CT-IDC"/>
      <w:lvlText w:val=""/>
      <w:lvlJc w:val="left"/>
      <w:pPr>
        <w:tabs>
          <w:tab w:val="num" w:pos="3600"/>
        </w:tabs>
        <w:ind w:left="3600" w:hanging="360"/>
      </w:pPr>
      <w:rPr>
        <w:rFonts w:ascii="Wingdings" w:hAnsi="Wingdings" w:hint="default"/>
      </w:rPr>
    </w:lvl>
  </w:abstractNum>
  <w:abstractNum w:abstractNumId="21">
    <w:nsid w:val="23D2754A"/>
    <w:multiLevelType w:val="singleLevel"/>
    <w:tmpl w:val="500A2786"/>
    <w:name w:val="TblNotBull"/>
    <w:lvl w:ilvl="0">
      <w:start w:val="1"/>
      <w:numFmt w:val="bullet"/>
      <w:pStyle w:val="TableNoteBullet-IDC"/>
      <w:lvlText w:val=""/>
      <w:lvlJc w:val="left"/>
      <w:pPr>
        <w:tabs>
          <w:tab w:val="num" w:pos="576"/>
        </w:tabs>
        <w:ind w:left="720" w:hanging="360"/>
      </w:pPr>
      <w:rPr>
        <w:rFonts w:ascii="Wingdings" w:hAnsi="Wingdings" w:hint="default"/>
      </w:rPr>
    </w:lvl>
  </w:abstractNum>
  <w:abstractNum w:abstractNumId="22">
    <w:nsid w:val="2A373914"/>
    <w:multiLevelType w:val="singleLevel"/>
    <w:tmpl w:val="BE7887FA"/>
    <w:name w:val="TblCol1Bull"/>
    <w:lvl w:ilvl="0">
      <w:start w:val="1"/>
      <w:numFmt w:val="bullet"/>
      <w:pStyle w:val="TBCol1Bullet-IDC"/>
      <w:lvlText w:val=""/>
      <w:lvlJc w:val="left"/>
      <w:pPr>
        <w:tabs>
          <w:tab w:val="num" w:pos="216"/>
        </w:tabs>
        <w:ind w:left="720" w:hanging="360"/>
      </w:pPr>
      <w:rPr>
        <w:rFonts w:ascii="Wingdings" w:hAnsi="Wingdings" w:hint="default"/>
      </w:rPr>
    </w:lvl>
  </w:abstractNum>
  <w:abstractNum w:abstractNumId="23">
    <w:nsid w:val="2A664241"/>
    <w:multiLevelType w:val="singleLevel"/>
    <w:tmpl w:val="AC04AABA"/>
    <w:name w:val="TblNotBullPakK"/>
    <w:lvl w:ilvl="0">
      <w:start w:val="1"/>
      <w:numFmt w:val="bullet"/>
      <w:pStyle w:val="TableNoteBulletPak-K-IDC"/>
      <w:lvlText w:val=""/>
      <w:lvlJc w:val="left"/>
      <w:pPr>
        <w:tabs>
          <w:tab w:val="num" w:pos="576"/>
        </w:tabs>
        <w:ind w:left="720" w:hanging="360"/>
      </w:pPr>
      <w:rPr>
        <w:rFonts w:ascii="Wingdings" w:hAnsi="Wingdings" w:hint="default"/>
      </w:rPr>
    </w:lvl>
  </w:abstractNum>
  <w:abstractNum w:abstractNumId="24">
    <w:nsid w:val="306A0FD3"/>
    <w:multiLevelType w:val="singleLevel"/>
    <w:tmpl w:val="66B0F5E8"/>
    <w:name w:val="TblCol1BullPakCT"/>
    <w:lvl w:ilvl="0">
      <w:start w:val="1"/>
      <w:numFmt w:val="bullet"/>
      <w:pStyle w:val="TBPakCol1Bullet-CT-IDC"/>
      <w:lvlText w:val=""/>
      <w:lvlJc w:val="left"/>
      <w:pPr>
        <w:tabs>
          <w:tab w:val="num" w:pos="216"/>
        </w:tabs>
        <w:ind w:left="720" w:hanging="360"/>
      </w:pPr>
      <w:rPr>
        <w:rFonts w:ascii="Wingdings" w:hAnsi="Wingdings" w:hint="default"/>
      </w:rPr>
    </w:lvl>
  </w:abstractNum>
  <w:abstractNum w:abstractNumId="25">
    <w:nsid w:val="3554164F"/>
    <w:multiLevelType w:val="singleLevel"/>
    <w:tmpl w:val="D09EE10A"/>
    <w:name w:val="TblNotBullPakCS"/>
    <w:lvl w:ilvl="0">
      <w:start w:val="1"/>
      <w:numFmt w:val="bullet"/>
      <w:pStyle w:val="TableNoteBulletPak-CS-IDC"/>
      <w:lvlText w:val=""/>
      <w:lvlJc w:val="left"/>
      <w:pPr>
        <w:tabs>
          <w:tab w:val="num" w:pos="576"/>
        </w:tabs>
        <w:ind w:left="720" w:hanging="360"/>
      </w:pPr>
      <w:rPr>
        <w:rFonts w:ascii="Wingdings" w:hAnsi="Wingdings" w:hint="default"/>
      </w:rPr>
    </w:lvl>
  </w:abstractNum>
  <w:abstractNum w:abstractNumId="26">
    <w:nsid w:val="356A57EB"/>
    <w:multiLevelType w:val="singleLevel"/>
    <w:tmpl w:val="54E2F846"/>
    <w:name w:val="TblNotBullCS"/>
    <w:lvl w:ilvl="0">
      <w:start w:val="1"/>
      <w:numFmt w:val="bullet"/>
      <w:pStyle w:val="TableNoteBullet-CS-IDC"/>
      <w:lvlText w:val=""/>
      <w:lvlJc w:val="left"/>
      <w:pPr>
        <w:tabs>
          <w:tab w:val="num" w:pos="576"/>
        </w:tabs>
        <w:ind w:left="720" w:hanging="360"/>
      </w:pPr>
      <w:rPr>
        <w:rFonts w:ascii="Wingdings" w:hAnsi="Wingdings" w:hint="default"/>
      </w:rPr>
    </w:lvl>
  </w:abstractNum>
  <w:abstractNum w:abstractNumId="27">
    <w:nsid w:val="35A5366C"/>
    <w:multiLevelType w:val="singleLevel"/>
    <w:tmpl w:val="4F002D1C"/>
    <w:name w:val="TblBullK"/>
    <w:lvl w:ilvl="0">
      <w:start w:val="1"/>
      <w:numFmt w:val="bullet"/>
      <w:pStyle w:val="TBBullet-K-IDC"/>
      <w:lvlText w:val=""/>
      <w:lvlJc w:val="left"/>
      <w:pPr>
        <w:tabs>
          <w:tab w:val="num" w:pos="216"/>
        </w:tabs>
        <w:ind w:left="720" w:hanging="360"/>
      </w:pPr>
      <w:rPr>
        <w:rFonts w:ascii="Wingdings" w:hAnsi="Wingdings" w:hint="default"/>
      </w:rPr>
    </w:lvl>
  </w:abstractNum>
  <w:abstractNum w:abstractNumId="28">
    <w:nsid w:val="38AD03D9"/>
    <w:multiLevelType w:val="singleLevel"/>
    <w:tmpl w:val="8DB0FC6A"/>
    <w:name w:val="TblCol1BullPak"/>
    <w:lvl w:ilvl="0">
      <w:start w:val="1"/>
      <w:numFmt w:val="bullet"/>
      <w:pStyle w:val="TBPakCol1Bullet-IDC"/>
      <w:lvlText w:val=""/>
      <w:lvlJc w:val="left"/>
      <w:pPr>
        <w:tabs>
          <w:tab w:val="num" w:pos="216"/>
        </w:tabs>
        <w:ind w:left="720" w:hanging="360"/>
      </w:pPr>
      <w:rPr>
        <w:rFonts w:ascii="Wingdings" w:hAnsi="Wingdings" w:hint="default"/>
      </w:rPr>
    </w:lvl>
  </w:abstractNum>
  <w:abstractNum w:abstractNumId="29">
    <w:nsid w:val="3D6D4FF0"/>
    <w:multiLevelType w:val="singleLevel"/>
    <w:tmpl w:val="4E2445CE"/>
    <w:name w:val="TblCol1BullPakK"/>
    <w:lvl w:ilvl="0">
      <w:start w:val="1"/>
      <w:numFmt w:val="bullet"/>
      <w:pStyle w:val="TBPakCol1Bullet-K-IDC"/>
      <w:lvlText w:val=""/>
      <w:lvlJc w:val="left"/>
      <w:pPr>
        <w:tabs>
          <w:tab w:val="num" w:pos="216"/>
        </w:tabs>
        <w:ind w:left="720" w:hanging="360"/>
      </w:pPr>
      <w:rPr>
        <w:rFonts w:ascii="Wingdings" w:hAnsi="Wingdings" w:hint="default"/>
      </w:rPr>
    </w:lvl>
  </w:abstractNum>
  <w:abstractNum w:abstractNumId="30">
    <w:nsid w:val="490B7624"/>
    <w:multiLevelType w:val="multilevel"/>
    <w:tmpl w:val="B45CAF50"/>
    <w:name w:val="BodyBullets-J"/>
    <w:lvl w:ilvl="0">
      <w:start w:val="1"/>
      <w:numFmt w:val="bullet"/>
      <w:pStyle w:val="BodyBulletList1-J-IDC"/>
      <w:lvlText w:val=""/>
      <w:lvlJc w:val="left"/>
      <w:pPr>
        <w:tabs>
          <w:tab w:val="num" w:pos="720"/>
        </w:tabs>
        <w:ind w:left="720" w:hanging="360"/>
      </w:pPr>
      <w:rPr>
        <w:rFonts w:ascii="Wingdings" w:hAnsi="Wingdings" w:hint="default"/>
      </w:rPr>
    </w:lvl>
    <w:lvl w:ilvl="1">
      <w:start w:val="1"/>
      <w:numFmt w:val="bullet"/>
      <w:pStyle w:val="BodyBulletList2-J-IDC"/>
      <w:lvlText w:val=""/>
      <w:lvlJc w:val="left"/>
      <w:pPr>
        <w:tabs>
          <w:tab w:val="num" w:pos="1080"/>
        </w:tabs>
        <w:ind w:left="1080" w:hanging="360"/>
      </w:pPr>
      <w:rPr>
        <w:rFonts w:ascii="Wingdings" w:hAnsi="Wingdings" w:hint="default"/>
      </w:rPr>
    </w:lvl>
    <w:lvl w:ilvl="2">
      <w:start w:val="1"/>
      <w:numFmt w:val="bullet"/>
      <w:pStyle w:val="BodyBulletList3-J-IDC"/>
      <w:lvlText w:val=""/>
      <w:lvlJc w:val="left"/>
      <w:pPr>
        <w:tabs>
          <w:tab w:val="num" w:pos="1440"/>
        </w:tabs>
        <w:ind w:left="1440" w:hanging="360"/>
      </w:pPr>
      <w:rPr>
        <w:rFonts w:ascii="Wingdings" w:hAnsi="Wingdings" w:hint="default"/>
      </w:rPr>
    </w:lvl>
    <w:lvl w:ilvl="3">
      <w:start w:val="1"/>
      <w:numFmt w:val="bullet"/>
      <w:pStyle w:val="BodyBulletList4-J-IDC"/>
      <w:lvlText w:val=""/>
      <w:lvlJc w:val="left"/>
      <w:pPr>
        <w:tabs>
          <w:tab w:val="num" w:pos="1800"/>
        </w:tabs>
        <w:ind w:left="1800" w:hanging="360"/>
      </w:pPr>
      <w:rPr>
        <w:rFonts w:ascii="Wingdings" w:hAnsi="Wingdings" w:hint="default"/>
      </w:rPr>
    </w:lvl>
    <w:lvl w:ilvl="4">
      <w:start w:val="1"/>
      <w:numFmt w:val="bullet"/>
      <w:pStyle w:val="BodyBulletList5-J-IDC"/>
      <w:lvlText w:val=""/>
      <w:lvlJc w:val="left"/>
      <w:pPr>
        <w:tabs>
          <w:tab w:val="num" w:pos="2160"/>
        </w:tabs>
        <w:ind w:left="2160" w:hanging="360"/>
      </w:pPr>
      <w:rPr>
        <w:rFonts w:ascii="Wingdings" w:hAnsi="Wingdings" w:hint="default"/>
      </w:rPr>
    </w:lvl>
    <w:lvl w:ilvl="5">
      <w:start w:val="1"/>
      <w:numFmt w:val="bullet"/>
      <w:pStyle w:val="BodyBulletList6-J-IDC"/>
      <w:lvlText w:val=""/>
      <w:lvlJc w:val="left"/>
      <w:pPr>
        <w:tabs>
          <w:tab w:val="num" w:pos="2520"/>
        </w:tabs>
        <w:ind w:left="2520" w:hanging="360"/>
      </w:pPr>
      <w:rPr>
        <w:rFonts w:ascii="Wingdings" w:hAnsi="Wingdings" w:hint="default"/>
      </w:rPr>
    </w:lvl>
    <w:lvl w:ilvl="6">
      <w:start w:val="1"/>
      <w:numFmt w:val="bullet"/>
      <w:pStyle w:val="BodyBulletList7-J-IDC"/>
      <w:lvlText w:val=""/>
      <w:lvlJc w:val="left"/>
      <w:pPr>
        <w:tabs>
          <w:tab w:val="num" w:pos="2880"/>
        </w:tabs>
        <w:ind w:left="2880" w:hanging="360"/>
      </w:pPr>
      <w:rPr>
        <w:rFonts w:ascii="Wingdings" w:hAnsi="Wingdings" w:hint="default"/>
      </w:rPr>
    </w:lvl>
    <w:lvl w:ilvl="7">
      <w:start w:val="1"/>
      <w:numFmt w:val="bullet"/>
      <w:pStyle w:val="BodyBulletList8-J-IDC"/>
      <w:lvlText w:val=""/>
      <w:lvlJc w:val="left"/>
      <w:pPr>
        <w:tabs>
          <w:tab w:val="num" w:pos="3240"/>
        </w:tabs>
        <w:ind w:left="3240" w:hanging="360"/>
      </w:pPr>
      <w:rPr>
        <w:rFonts w:ascii="Wingdings" w:hAnsi="Wingdings" w:hint="default"/>
      </w:rPr>
    </w:lvl>
    <w:lvl w:ilvl="8">
      <w:start w:val="1"/>
      <w:numFmt w:val="bullet"/>
      <w:pStyle w:val="BodyBulletList9-J-IDC"/>
      <w:lvlText w:val=""/>
      <w:lvlJc w:val="left"/>
      <w:pPr>
        <w:tabs>
          <w:tab w:val="num" w:pos="3600"/>
        </w:tabs>
        <w:ind w:left="3600" w:hanging="360"/>
      </w:pPr>
      <w:rPr>
        <w:rFonts w:ascii="Wingdings" w:hAnsi="Wingdings" w:hint="default"/>
      </w:rPr>
    </w:lvl>
  </w:abstractNum>
  <w:abstractNum w:abstractNumId="31">
    <w:nsid w:val="49FD42F0"/>
    <w:multiLevelType w:val="singleLevel"/>
    <w:tmpl w:val="AF90C73E"/>
    <w:name w:val="FigNotBullCT"/>
    <w:lvl w:ilvl="0">
      <w:start w:val="1"/>
      <w:numFmt w:val="bullet"/>
      <w:pStyle w:val="FigureNoteBullet-CT-IDC"/>
      <w:lvlText w:val=""/>
      <w:lvlJc w:val="left"/>
      <w:pPr>
        <w:tabs>
          <w:tab w:val="num" w:pos="576"/>
        </w:tabs>
        <w:ind w:left="720" w:hanging="360"/>
      </w:pPr>
      <w:rPr>
        <w:rFonts w:ascii="Wingdings" w:hAnsi="Wingdings" w:hint="default"/>
      </w:rPr>
    </w:lvl>
  </w:abstractNum>
  <w:abstractNum w:abstractNumId="32">
    <w:nsid w:val="504407A4"/>
    <w:multiLevelType w:val="singleLevel"/>
    <w:tmpl w:val="49B4F6F4"/>
    <w:name w:val="TblNotBullPak"/>
    <w:lvl w:ilvl="0">
      <w:start w:val="1"/>
      <w:numFmt w:val="bullet"/>
      <w:pStyle w:val="TableNoteBulletPak-IDC"/>
      <w:lvlText w:val=""/>
      <w:lvlJc w:val="left"/>
      <w:pPr>
        <w:tabs>
          <w:tab w:val="num" w:pos="576"/>
        </w:tabs>
        <w:ind w:left="720" w:hanging="360"/>
      </w:pPr>
      <w:rPr>
        <w:rFonts w:ascii="Wingdings" w:hAnsi="Wingdings" w:hint="default"/>
      </w:rPr>
    </w:lvl>
  </w:abstractNum>
  <w:abstractNum w:abstractNumId="33">
    <w:nsid w:val="53675EC7"/>
    <w:multiLevelType w:val="singleLevel"/>
    <w:tmpl w:val="C0B0ABCA"/>
    <w:name w:val="BodyNumber-CS"/>
    <w:lvl w:ilvl="0">
      <w:start w:val="1"/>
      <w:numFmt w:val="decimal"/>
      <w:pStyle w:val="BodyNumberedList-CS-IDC"/>
      <w:lvlText w:val="%1."/>
      <w:lvlJc w:val="left"/>
      <w:pPr>
        <w:tabs>
          <w:tab w:val="num" w:pos="720"/>
        </w:tabs>
        <w:ind w:left="720" w:hanging="360"/>
      </w:pPr>
    </w:lvl>
  </w:abstractNum>
  <w:abstractNum w:abstractNumId="34">
    <w:nsid w:val="539F415C"/>
    <w:multiLevelType w:val="multilevel"/>
    <w:tmpl w:val="90D0ED7E"/>
    <w:name w:val="BodyBullets"/>
    <w:lvl w:ilvl="0">
      <w:start w:val="1"/>
      <w:numFmt w:val="bullet"/>
      <w:pStyle w:val="BodyBulletList1-IDC"/>
      <w:lvlText w:val=""/>
      <w:lvlJc w:val="left"/>
      <w:pPr>
        <w:tabs>
          <w:tab w:val="num" w:pos="720"/>
        </w:tabs>
        <w:ind w:left="720" w:hanging="360"/>
      </w:pPr>
      <w:rPr>
        <w:rFonts w:ascii="Wingdings" w:hAnsi="Wingdings" w:hint="default"/>
      </w:rPr>
    </w:lvl>
    <w:lvl w:ilvl="1">
      <w:start w:val="1"/>
      <w:numFmt w:val="bullet"/>
      <w:pStyle w:val="BodyBulletList2-IDC"/>
      <w:lvlText w:val=""/>
      <w:lvlJc w:val="left"/>
      <w:pPr>
        <w:tabs>
          <w:tab w:val="num" w:pos="1080"/>
        </w:tabs>
        <w:ind w:left="1080" w:hanging="360"/>
      </w:pPr>
      <w:rPr>
        <w:rFonts w:ascii="Wingdings" w:hAnsi="Wingdings" w:hint="default"/>
      </w:rPr>
    </w:lvl>
    <w:lvl w:ilvl="2">
      <w:start w:val="1"/>
      <w:numFmt w:val="bullet"/>
      <w:pStyle w:val="BodyBulletList3-IDC"/>
      <w:lvlText w:val=""/>
      <w:lvlJc w:val="left"/>
      <w:pPr>
        <w:tabs>
          <w:tab w:val="num" w:pos="1440"/>
        </w:tabs>
        <w:ind w:left="1440" w:hanging="360"/>
      </w:pPr>
      <w:rPr>
        <w:rFonts w:ascii="Wingdings" w:hAnsi="Wingdings" w:hint="default"/>
      </w:rPr>
    </w:lvl>
    <w:lvl w:ilvl="3">
      <w:start w:val="1"/>
      <w:numFmt w:val="bullet"/>
      <w:pStyle w:val="BodyBulletList4-IDC"/>
      <w:lvlText w:val=""/>
      <w:lvlJc w:val="left"/>
      <w:pPr>
        <w:tabs>
          <w:tab w:val="num" w:pos="1800"/>
        </w:tabs>
        <w:ind w:left="1800" w:hanging="360"/>
      </w:pPr>
      <w:rPr>
        <w:rFonts w:ascii="Wingdings" w:hAnsi="Wingdings" w:hint="default"/>
      </w:rPr>
    </w:lvl>
    <w:lvl w:ilvl="4">
      <w:start w:val="1"/>
      <w:numFmt w:val="bullet"/>
      <w:pStyle w:val="BodyBulletList5-IDC"/>
      <w:lvlText w:val=""/>
      <w:lvlJc w:val="left"/>
      <w:pPr>
        <w:tabs>
          <w:tab w:val="num" w:pos="2160"/>
        </w:tabs>
        <w:ind w:left="2160" w:hanging="360"/>
      </w:pPr>
      <w:rPr>
        <w:rFonts w:ascii="Wingdings" w:hAnsi="Wingdings" w:hint="default"/>
      </w:rPr>
    </w:lvl>
    <w:lvl w:ilvl="5">
      <w:start w:val="1"/>
      <w:numFmt w:val="bullet"/>
      <w:pStyle w:val="BodyBulletList6-IDC"/>
      <w:lvlText w:val=""/>
      <w:lvlJc w:val="left"/>
      <w:pPr>
        <w:tabs>
          <w:tab w:val="num" w:pos="2520"/>
        </w:tabs>
        <w:ind w:left="2520" w:hanging="360"/>
      </w:pPr>
      <w:rPr>
        <w:rFonts w:ascii="Wingdings" w:hAnsi="Wingdings" w:hint="default"/>
      </w:rPr>
    </w:lvl>
    <w:lvl w:ilvl="6">
      <w:start w:val="1"/>
      <w:numFmt w:val="bullet"/>
      <w:pStyle w:val="BodyBulletList7-IDC"/>
      <w:lvlText w:val=""/>
      <w:lvlJc w:val="left"/>
      <w:pPr>
        <w:tabs>
          <w:tab w:val="num" w:pos="2880"/>
        </w:tabs>
        <w:ind w:left="2880" w:hanging="360"/>
      </w:pPr>
      <w:rPr>
        <w:rFonts w:ascii="Wingdings" w:hAnsi="Wingdings" w:hint="default"/>
      </w:rPr>
    </w:lvl>
    <w:lvl w:ilvl="7">
      <w:start w:val="1"/>
      <w:numFmt w:val="bullet"/>
      <w:pStyle w:val="BodyBulletList8-IDC"/>
      <w:lvlText w:val=""/>
      <w:lvlJc w:val="left"/>
      <w:pPr>
        <w:tabs>
          <w:tab w:val="num" w:pos="3240"/>
        </w:tabs>
        <w:ind w:left="3240" w:hanging="360"/>
      </w:pPr>
      <w:rPr>
        <w:rFonts w:ascii="Wingdings" w:hAnsi="Wingdings" w:hint="default"/>
      </w:rPr>
    </w:lvl>
    <w:lvl w:ilvl="8">
      <w:start w:val="1"/>
      <w:numFmt w:val="bullet"/>
      <w:pStyle w:val="BodyBulletList9-IDC"/>
      <w:lvlText w:val=""/>
      <w:lvlJc w:val="left"/>
      <w:pPr>
        <w:tabs>
          <w:tab w:val="num" w:pos="3600"/>
        </w:tabs>
        <w:ind w:left="3600" w:hanging="360"/>
      </w:pPr>
      <w:rPr>
        <w:rFonts w:ascii="Wingdings" w:hAnsi="Wingdings" w:hint="default"/>
      </w:rPr>
    </w:lvl>
  </w:abstractNum>
  <w:abstractNum w:abstractNumId="35">
    <w:nsid w:val="540D3376"/>
    <w:multiLevelType w:val="singleLevel"/>
    <w:tmpl w:val="256892AC"/>
    <w:name w:val="SidebarBullK"/>
    <w:lvl w:ilvl="0">
      <w:start w:val="1"/>
      <w:numFmt w:val="bullet"/>
      <w:pStyle w:val="SidebarBodyBullet-K-IDC"/>
      <w:lvlText w:val=""/>
      <w:lvlJc w:val="left"/>
      <w:pPr>
        <w:tabs>
          <w:tab w:val="num" w:pos="360"/>
        </w:tabs>
        <w:ind w:left="720" w:hanging="360"/>
      </w:pPr>
      <w:rPr>
        <w:rFonts w:ascii="Wingdings" w:hAnsi="Wingdings" w:hint="default"/>
      </w:rPr>
    </w:lvl>
  </w:abstractNum>
  <w:abstractNum w:abstractNumId="36">
    <w:nsid w:val="54FD2440"/>
    <w:multiLevelType w:val="singleLevel"/>
    <w:tmpl w:val="987AFCEC"/>
    <w:name w:val="SidebarBullCS"/>
    <w:lvl w:ilvl="0">
      <w:start w:val="1"/>
      <w:numFmt w:val="bullet"/>
      <w:pStyle w:val="SidebarBodyBullet-CS-IDC"/>
      <w:lvlText w:val=""/>
      <w:lvlJc w:val="left"/>
      <w:pPr>
        <w:tabs>
          <w:tab w:val="num" w:pos="360"/>
        </w:tabs>
        <w:ind w:left="720" w:hanging="360"/>
      </w:pPr>
      <w:rPr>
        <w:rFonts w:ascii="Wingdings" w:hAnsi="Wingdings" w:hint="default"/>
      </w:rPr>
    </w:lvl>
  </w:abstractNum>
  <w:abstractNum w:abstractNumId="37">
    <w:nsid w:val="559A36E3"/>
    <w:multiLevelType w:val="singleLevel"/>
    <w:tmpl w:val="4B5460FC"/>
    <w:name w:val="TblCol1BullCS"/>
    <w:lvl w:ilvl="0">
      <w:start w:val="1"/>
      <w:numFmt w:val="bullet"/>
      <w:pStyle w:val="TBCol1Bullet-CS-IDC"/>
      <w:lvlText w:val=""/>
      <w:lvlJc w:val="left"/>
      <w:pPr>
        <w:tabs>
          <w:tab w:val="num" w:pos="216"/>
        </w:tabs>
        <w:ind w:left="720" w:hanging="360"/>
      </w:pPr>
      <w:rPr>
        <w:rFonts w:ascii="Wingdings" w:hAnsi="Wingdings" w:hint="default"/>
      </w:rPr>
    </w:lvl>
  </w:abstractNum>
  <w:abstractNum w:abstractNumId="38">
    <w:nsid w:val="59AD7FE7"/>
    <w:multiLevelType w:val="singleLevel"/>
    <w:tmpl w:val="84A0830A"/>
    <w:name w:val="SidebarBullCT"/>
    <w:lvl w:ilvl="0">
      <w:start w:val="1"/>
      <w:numFmt w:val="bullet"/>
      <w:pStyle w:val="SidebarBodyBullet-CT-IDC"/>
      <w:lvlText w:val=""/>
      <w:lvlJc w:val="left"/>
      <w:pPr>
        <w:tabs>
          <w:tab w:val="num" w:pos="360"/>
        </w:tabs>
        <w:ind w:left="720" w:hanging="360"/>
      </w:pPr>
      <w:rPr>
        <w:rFonts w:ascii="Wingdings" w:hAnsi="Wingdings" w:hint="default"/>
      </w:rPr>
    </w:lvl>
  </w:abstractNum>
  <w:abstractNum w:abstractNumId="39">
    <w:nsid w:val="5B7B49E2"/>
    <w:multiLevelType w:val="singleLevel"/>
    <w:tmpl w:val="1AE2C3C2"/>
    <w:name w:val="TblNotBullPakJ"/>
    <w:lvl w:ilvl="0">
      <w:start w:val="1"/>
      <w:numFmt w:val="bullet"/>
      <w:pStyle w:val="TableNoteBulletPak-J-IDC"/>
      <w:lvlText w:val=""/>
      <w:lvlJc w:val="left"/>
      <w:pPr>
        <w:tabs>
          <w:tab w:val="num" w:pos="576"/>
        </w:tabs>
        <w:ind w:left="720" w:hanging="360"/>
      </w:pPr>
      <w:rPr>
        <w:rFonts w:ascii="Wingdings" w:hAnsi="Wingdings" w:hint="default"/>
      </w:rPr>
    </w:lvl>
  </w:abstractNum>
  <w:abstractNum w:abstractNumId="40">
    <w:nsid w:val="5CEF08E5"/>
    <w:multiLevelType w:val="singleLevel"/>
    <w:tmpl w:val="048E03DA"/>
    <w:name w:val="SynBullJ"/>
    <w:lvl w:ilvl="0">
      <w:start w:val="1"/>
      <w:numFmt w:val="bullet"/>
      <w:pStyle w:val="SynopsisBullet-J-IDC"/>
      <w:lvlText w:val=""/>
      <w:lvlJc w:val="left"/>
      <w:pPr>
        <w:tabs>
          <w:tab w:val="num" w:pos="720"/>
        </w:tabs>
        <w:ind w:left="720" w:hanging="360"/>
      </w:pPr>
      <w:rPr>
        <w:rFonts w:ascii="Wingdings" w:hAnsi="Wingdings" w:hint="default"/>
      </w:rPr>
    </w:lvl>
  </w:abstractNum>
  <w:abstractNum w:abstractNumId="41">
    <w:nsid w:val="5E390E31"/>
    <w:multiLevelType w:val="singleLevel"/>
    <w:tmpl w:val="7B18D2BC"/>
    <w:name w:val="TblBullCS"/>
    <w:lvl w:ilvl="0">
      <w:start w:val="1"/>
      <w:numFmt w:val="bullet"/>
      <w:pStyle w:val="TBBullet-CS-IDC"/>
      <w:lvlText w:val=""/>
      <w:lvlJc w:val="left"/>
      <w:pPr>
        <w:tabs>
          <w:tab w:val="num" w:pos="216"/>
        </w:tabs>
        <w:ind w:left="720" w:hanging="360"/>
      </w:pPr>
      <w:rPr>
        <w:rFonts w:ascii="Wingdings" w:hAnsi="Wingdings" w:hint="default"/>
      </w:rPr>
    </w:lvl>
  </w:abstractNum>
  <w:abstractNum w:abstractNumId="42">
    <w:nsid w:val="62785414"/>
    <w:multiLevelType w:val="singleLevel"/>
    <w:tmpl w:val="BB727DD2"/>
    <w:name w:val="TblNotBullJ"/>
    <w:lvl w:ilvl="0">
      <w:start w:val="1"/>
      <w:numFmt w:val="bullet"/>
      <w:pStyle w:val="TableNoteBullet-J-IDC"/>
      <w:lvlText w:val=""/>
      <w:lvlJc w:val="left"/>
      <w:pPr>
        <w:tabs>
          <w:tab w:val="num" w:pos="576"/>
        </w:tabs>
        <w:ind w:left="720" w:hanging="360"/>
      </w:pPr>
      <w:rPr>
        <w:rFonts w:ascii="Wingdings" w:hAnsi="Wingdings" w:hint="default"/>
      </w:rPr>
    </w:lvl>
  </w:abstractNum>
  <w:abstractNum w:abstractNumId="43">
    <w:nsid w:val="62DD0B15"/>
    <w:multiLevelType w:val="singleLevel"/>
    <w:tmpl w:val="E6B093AC"/>
    <w:name w:val="SynBullK"/>
    <w:lvl w:ilvl="0">
      <w:start w:val="1"/>
      <w:numFmt w:val="bullet"/>
      <w:pStyle w:val="SynopsisBullet-K-IDC"/>
      <w:lvlText w:val=""/>
      <w:lvlJc w:val="left"/>
      <w:pPr>
        <w:tabs>
          <w:tab w:val="num" w:pos="720"/>
        </w:tabs>
        <w:ind w:left="720" w:hanging="360"/>
      </w:pPr>
      <w:rPr>
        <w:rFonts w:ascii="Wingdings" w:hAnsi="Wingdings" w:hint="default"/>
      </w:rPr>
    </w:lvl>
  </w:abstractNum>
  <w:abstractNum w:abstractNumId="44">
    <w:nsid w:val="632A046A"/>
    <w:multiLevelType w:val="singleLevel"/>
    <w:tmpl w:val="CDA85DBE"/>
    <w:name w:val="SidebarBull"/>
    <w:lvl w:ilvl="0">
      <w:start w:val="1"/>
      <w:numFmt w:val="bullet"/>
      <w:pStyle w:val="SidebarBodyBullet-IDC"/>
      <w:lvlText w:val=""/>
      <w:lvlJc w:val="left"/>
      <w:pPr>
        <w:tabs>
          <w:tab w:val="num" w:pos="360"/>
        </w:tabs>
        <w:ind w:left="720" w:hanging="360"/>
      </w:pPr>
      <w:rPr>
        <w:rFonts w:ascii="Wingdings" w:hAnsi="Wingdings" w:hint="default"/>
      </w:rPr>
    </w:lvl>
  </w:abstractNum>
  <w:abstractNum w:abstractNumId="45">
    <w:nsid w:val="65FC3962"/>
    <w:multiLevelType w:val="singleLevel"/>
    <w:tmpl w:val="3EF8FB12"/>
    <w:name w:val="SidebarBullJ"/>
    <w:lvl w:ilvl="0">
      <w:start w:val="1"/>
      <w:numFmt w:val="bullet"/>
      <w:pStyle w:val="SidebarBodyBullet-J-IDC"/>
      <w:lvlText w:val=""/>
      <w:lvlJc w:val="left"/>
      <w:pPr>
        <w:tabs>
          <w:tab w:val="num" w:pos="360"/>
        </w:tabs>
        <w:ind w:left="720" w:hanging="360"/>
      </w:pPr>
      <w:rPr>
        <w:rFonts w:ascii="Wingdings" w:hAnsi="Wingdings" w:hint="default"/>
      </w:rPr>
    </w:lvl>
  </w:abstractNum>
  <w:abstractNum w:abstractNumId="46">
    <w:nsid w:val="6610394D"/>
    <w:multiLevelType w:val="singleLevel"/>
    <w:tmpl w:val="41722606"/>
    <w:name w:val="FigNotBull"/>
    <w:lvl w:ilvl="0">
      <w:start w:val="1"/>
      <w:numFmt w:val="bullet"/>
      <w:pStyle w:val="FigureNoteBullet-IDC"/>
      <w:lvlText w:val=""/>
      <w:lvlJc w:val="left"/>
      <w:pPr>
        <w:tabs>
          <w:tab w:val="num" w:pos="576"/>
        </w:tabs>
        <w:ind w:left="720" w:hanging="360"/>
      </w:pPr>
      <w:rPr>
        <w:rFonts w:ascii="Wingdings" w:hAnsi="Wingdings" w:hint="default"/>
      </w:rPr>
    </w:lvl>
  </w:abstractNum>
  <w:abstractNum w:abstractNumId="47">
    <w:nsid w:val="66EB2300"/>
    <w:multiLevelType w:val="singleLevel"/>
    <w:tmpl w:val="D3AACF70"/>
    <w:name w:val="TblBullJ"/>
    <w:lvl w:ilvl="0">
      <w:start w:val="1"/>
      <w:numFmt w:val="bullet"/>
      <w:pStyle w:val="TBBullet-J-IDC"/>
      <w:lvlText w:val=""/>
      <w:lvlJc w:val="left"/>
      <w:pPr>
        <w:tabs>
          <w:tab w:val="num" w:pos="216"/>
        </w:tabs>
        <w:ind w:left="720" w:hanging="360"/>
      </w:pPr>
      <w:rPr>
        <w:rFonts w:ascii="Wingdings" w:hAnsi="Wingdings" w:hint="default"/>
      </w:rPr>
    </w:lvl>
  </w:abstractNum>
  <w:abstractNum w:abstractNumId="48">
    <w:nsid w:val="6CA0042D"/>
    <w:multiLevelType w:val="singleLevel"/>
    <w:tmpl w:val="12D0FC7A"/>
    <w:name w:val="TblNotBullK"/>
    <w:lvl w:ilvl="0">
      <w:start w:val="1"/>
      <w:numFmt w:val="bullet"/>
      <w:pStyle w:val="TableNoteBullet-K-IDC"/>
      <w:lvlText w:val=""/>
      <w:lvlJc w:val="left"/>
      <w:pPr>
        <w:tabs>
          <w:tab w:val="num" w:pos="576"/>
        </w:tabs>
        <w:ind w:left="720" w:hanging="360"/>
      </w:pPr>
      <w:rPr>
        <w:rFonts w:ascii="Wingdings" w:hAnsi="Wingdings" w:hint="default"/>
      </w:rPr>
    </w:lvl>
  </w:abstractNum>
  <w:abstractNum w:abstractNumId="49">
    <w:nsid w:val="70BD5B19"/>
    <w:multiLevelType w:val="singleLevel"/>
    <w:tmpl w:val="B8F8BC28"/>
    <w:name w:val="BodyNumber-K"/>
    <w:lvl w:ilvl="0">
      <w:start w:val="1"/>
      <w:numFmt w:val="decimal"/>
      <w:pStyle w:val="BodyNumberedList-K-IDC"/>
      <w:lvlText w:val="%1."/>
      <w:lvlJc w:val="left"/>
      <w:pPr>
        <w:tabs>
          <w:tab w:val="num" w:pos="720"/>
        </w:tabs>
        <w:ind w:left="720" w:hanging="360"/>
      </w:pPr>
    </w:lvl>
  </w:abstractNum>
  <w:abstractNum w:abstractNumId="50">
    <w:nsid w:val="71824AD9"/>
    <w:multiLevelType w:val="singleLevel"/>
    <w:tmpl w:val="E1507260"/>
    <w:name w:val="TblNotBullPakCT"/>
    <w:lvl w:ilvl="0">
      <w:start w:val="1"/>
      <w:numFmt w:val="bullet"/>
      <w:pStyle w:val="TableNoteBulletPak-CT-IDC"/>
      <w:lvlText w:val=""/>
      <w:lvlJc w:val="left"/>
      <w:pPr>
        <w:tabs>
          <w:tab w:val="num" w:pos="576"/>
        </w:tabs>
        <w:ind w:left="720" w:hanging="360"/>
      </w:pPr>
      <w:rPr>
        <w:rFonts w:ascii="Wingdings" w:hAnsi="Wingdings" w:hint="default"/>
      </w:rPr>
    </w:lvl>
  </w:abstractNum>
  <w:abstractNum w:abstractNumId="51">
    <w:nsid w:val="73AD1178"/>
    <w:multiLevelType w:val="singleLevel"/>
    <w:tmpl w:val="39783DAE"/>
    <w:name w:val="BodyNumber-J"/>
    <w:lvl w:ilvl="0">
      <w:start w:val="1"/>
      <w:numFmt w:val="decimal"/>
      <w:pStyle w:val="BodyNumberedList-J-IDC"/>
      <w:lvlText w:val="%1."/>
      <w:lvlJc w:val="left"/>
      <w:pPr>
        <w:tabs>
          <w:tab w:val="num" w:pos="720"/>
        </w:tabs>
        <w:ind w:left="720" w:hanging="360"/>
      </w:pPr>
    </w:lvl>
  </w:abstractNum>
  <w:abstractNum w:abstractNumId="52">
    <w:nsid w:val="74F10E2D"/>
    <w:multiLevelType w:val="multilevel"/>
    <w:tmpl w:val="B96E2DD0"/>
    <w:name w:val="BodyBullets-K"/>
    <w:lvl w:ilvl="0">
      <w:start w:val="1"/>
      <w:numFmt w:val="bullet"/>
      <w:pStyle w:val="BodyBulletList1-K-IDC"/>
      <w:lvlText w:val=""/>
      <w:lvlJc w:val="left"/>
      <w:pPr>
        <w:tabs>
          <w:tab w:val="num" w:pos="720"/>
        </w:tabs>
        <w:ind w:left="720" w:hanging="360"/>
      </w:pPr>
      <w:rPr>
        <w:rFonts w:ascii="Wingdings" w:hAnsi="Wingdings" w:hint="default"/>
      </w:rPr>
    </w:lvl>
    <w:lvl w:ilvl="1">
      <w:start w:val="1"/>
      <w:numFmt w:val="bullet"/>
      <w:pStyle w:val="BodyBulletList2-K-IDC"/>
      <w:lvlText w:val=""/>
      <w:lvlJc w:val="left"/>
      <w:pPr>
        <w:tabs>
          <w:tab w:val="num" w:pos="1080"/>
        </w:tabs>
        <w:ind w:left="1080" w:hanging="360"/>
      </w:pPr>
      <w:rPr>
        <w:rFonts w:ascii="Wingdings" w:hAnsi="Wingdings" w:hint="default"/>
      </w:rPr>
    </w:lvl>
    <w:lvl w:ilvl="2">
      <w:start w:val="1"/>
      <w:numFmt w:val="bullet"/>
      <w:pStyle w:val="BodyBulletList3-K-IDC"/>
      <w:lvlText w:val=""/>
      <w:lvlJc w:val="left"/>
      <w:pPr>
        <w:tabs>
          <w:tab w:val="num" w:pos="1440"/>
        </w:tabs>
        <w:ind w:left="1440" w:hanging="360"/>
      </w:pPr>
      <w:rPr>
        <w:rFonts w:ascii="Wingdings" w:hAnsi="Wingdings" w:hint="default"/>
      </w:rPr>
    </w:lvl>
    <w:lvl w:ilvl="3">
      <w:start w:val="1"/>
      <w:numFmt w:val="bullet"/>
      <w:pStyle w:val="BodyBulletList4-K-IDC"/>
      <w:lvlText w:val=""/>
      <w:lvlJc w:val="left"/>
      <w:pPr>
        <w:tabs>
          <w:tab w:val="num" w:pos="1800"/>
        </w:tabs>
        <w:ind w:left="1800" w:hanging="360"/>
      </w:pPr>
      <w:rPr>
        <w:rFonts w:ascii="Wingdings" w:hAnsi="Wingdings" w:hint="default"/>
      </w:rPr>
    </w:lvl>
    <w:lvl w:ilvl="4">
      <w:start w:val="1"/>
      <w:numFmt w:val="bullet"/>
      <w:pStyle w:val="BodyBulletList5-K-IDC"/>
      <w:lvlText w:val=""/>
      <w:lvlJc w:val="left"/>
      <w:pPr>
        <w:tabs>
          <w:tab w:val="num" w:pos="2160"/>
        </w:tabs>
        <w:ind w:left="2160" w:hanging="360"/>
      </w:pPr>
      <w:rPr>
        <w:rFonts w:ascii="Wingdings" w:hAnsi="Wingdings" w:hint="default"/>
      </w:rPr>
    </w:lvl>
    <w:lvl w:ilvl="5">
      <w:start w:val="1"/>
      <w:numFmt w:val="bullet"/>
      <w:pStyle w:val="BodyBulletList6-K-IDC"/>
      <w:lvlText w:val=""/>
      <w:lvlJc w:val="left"/>
      <w:pPr>
        <w:tabs>
          <w:tab w:val="num" w:pos="2520"/>
        </w:tabs>
        <w:ind w:left="2520" w:hanging="360"/>
      </w:pPr>
      <w:rPr>
        <w:rFonts w:ascii="Wingdings" w:hAnsi="Wingdings" w:hint="default"/>
      </w:rPr>
    </w:lvl>
    <w:lvl w:ilvl="6">
      <w:start w:val="1"/>
      <w:numFmt w:val="bullet"/>
      <w:pStyle w:val="BodyBulletList7-K-IDC"/>
      <w:lvlText w:val=""/>
      <w:lvlJc w:val="left"/>
      <w:pPr>
        <w:tabs>
          <w:tab w:val="num" w:pos="2880"/>
        </w:tabs>
        <w:ind w:left="2880" w:hanging="360"/>
      </w:pPr>
      <w:rPr>
        <w:rFonts w:ascii="Wingdings" w:hAnsi="Wingdings" w:hint="default"/>
      </w:rPr>
    </w:lvl>
    <w:lvl w:ilvl="7">
      <w:start w:val="1"/>
      <w:numFmt w:val="bullet"/>
      <w:pStyle w:val="BodyBulletList8-K-IDC"/>
      <w:lvlText w:val=""/>
      <w:lvlJc w:val="left"/>
      <w:pPr>
        <w:tabs>
          <w:tab w:val="num" w:pos="3240"/>
        </w:tabs>
        <w:ind w:left="3240" w:hanging="360"/>
      </w:pPr>
      <w:rPr>
        <w:rFonts w:ascii="Wingdings" w:hAnsi="Wingdings" w:hint="default"/>
      </w:rPr>
    </w:lvl>
    <w:lvl w:ilvl="8">
      <w:start w:val="1"/>
      <w:numFmt w:val="bullet"/>
      <w:pStyle w:val="BodyBulletList9-K-IDC"/>
      <w:lvlText w:val=""/>
      <w:lvlJc w:val="left"/>
      <w:pPr>
        <w:tabs>
          <w:tab w:val="num" w:pos="3600"/>
        </w:tabs>
        <w:ind w:left="3600" w:hanging="360"/>
      </w:pPr>
      <w:rPr>
        <w:rFonts w:ascii="Wingdings" w:hAnsi="Wingdings" w:hint="default"/>
      </w:rPr>
    </w:lvl>
  </w:abstractNum>
  <w:abstractNum w:abstractNumId="53">
    <w:nsid w:val="793C3C90"/>
    <w:multiLevelType w:val="singleLevel"/>
    <w:tmpl w:val="0292124E"/>
    <w:name w:val="TblCol1BullJ"/>
    <w:lvl w:ilvl="0">
      <w:start w:val="1"/>
      <w:numFmt w:val="bullet"/>
      <w:pStyle w:val="TBCol1Bullet-J-IDC"/>
      <w:lvlText w:val=""/>
      <w:lvlJc w:val="left"/>
      <w:pPr>
        <w:tabs>
          <w:tab w:val="num" w:pos="216"/>
        </w:tabs>
        <w:ind w:left="720" w:hanging="360"/>
      </w:pPr>
      <w:rPr>
        <w:rFonts w:ascii="Wingdings" w:hAnsi="Wingdings" w:hint="default"/>
      </w:rPr>
    </w:lvl>
  </w:abstractNum>
  <w:abstractNum w:abstractNumId="54">
    <w:nsid w:val="7DE501D4"/>
    <w:multiLevelType w:val="singleLevel"/>
    <w:tmpl w:val="040A63B2"/>
    <w:name w:val="TblBullPakCS"/>
    <w:lvl w:ilvl="0">
      <w:start w:val="1"/>
      <w:numFmt w:val="bullet"/>
      <w:pStyle w:val="TBPakBullet-CS-IDC"/>
      <w:lvlText w:val=""/>
      <w:lvlJc w:val="left"/>
      <w:pPr>
        <w:tabs>
          <w:tab w:val="num" w:pos="216"/>
        </w:tabs>
        <w:ind w:left="720" w:hanging="360"/>
      </w:pPr>
      <w:rPr>
        <w:rFonts w:ascii="Wingdings" w:hAnsi="Wingdings" w:hint="default"/>
      </w:rPr>
    </w:lvl>
  </w:abstractNum>
  <w:num w:numId="1">
    <w:abstractNumId w:val="34"/>
  </w:num>
  <w:num w:numId="2">
    <w:abstractNumId w:val="30"/>
  </w:num>
  <w:num w:numId="3">
    <w:abstractNumId w:val="1"/>
  </w:num>
  <w:num w:numId="4">
    <w:abstractNumId w:val="20"/>
  </w:num>
  <w:num w:numId="5">
    <w:abstractNumId w:val="52"/>
  </w:num>
  <w:num w:numId="6">
    <w:abstractNumId w:val="46"/>
  </w:num>
  <w:num w:numId="7">
    <w:abstractNumId w:val="5"/>
  </w:num>
  <w:num w:numId="8">
    <w:abstractNumId w:val="12"/>
  </w:num>
  <w:num w:numId="9">
    <w:abstractNumId w:val="31"/>
  </w:num>
  <w:num w:numId="10">
    <w:abstractNumId w:val="17"/>
  </w:num>
  <w:num w:numId="11">
    <w:abstractNumId w:val="10"/>
  </w:num>
  <w:num w:numId="12">
    <w:abstractNumId w:val="40"/>
  </w:num>
  <w:num w:numId="13">
    <w:abstractNumId w:val="16"/>
  </w:num>
  <w:num w:numId="14">
    <w:abstractNumId w:val="6"/>
  </w:num>
  <w:num w:numId="15">
    <w:abstractNumId w:val="43"/>
  </w:num>
  <w:num w:numId="16">
    <w:abstractNumId w:val="44"/>
  </w:num>
  <w:num w:numId="17">
    <w:abstractNumId w:val="45"/>
  </w:num>
  <w:num w:numId="18">
    <w:abstractNumId w:val="36"/>
  </w:num>
  <w:num w:numId="19">
    <w:abstractNumId w:val="38"/>
  </w:num>
  <w:num w:numId="20">
    <w:abstractNumId w:val="35"/>
  </w:num>
  <w:num w:numId="21">
    <w:abstractNumId w:val="21"/>
  </w:num>
  <w:num w:numId="22">
    <w:abstractNumId w:val="42"/>
  </w:num>
  <w:num w:numId="23">
    <w:abstractNumId w:val="26"/>
  </w:num>
  <w:num w:numId="24">
    <w:abstractNumId w:val="11"/>
  </w:num>
  <w:num w:numId="25">
    <w:abstractNumId w:val="48"/>
  </w:num>
  <w:num w:numId="26">
    <w:abstractNumId w:val="32"/>
  </w:num>
  <w:num w:numId="27">
    <w:abstractNumId w:val="39"/>
  </w:num>
  <w:num w:numId="28">
    <w:abstractNumId w:val="25"/>
  </w:num>
  <w:num w:numId="29">
    <w:abstractNumId w:val="50"/>
  </w:num>
  <w:num w:numId="30">
    <w:abstractNumId w:val="23"/>
  </w:num>
  <w:num w:numId="31">
    <w:abstractNumId w:val="8"/>
  </w:num>
  <w:num w:numId="32">
    <w:abstractNumId w:val="47"/>
  </w:num>
  <w:num w:numId="33">
    <w:abstractNumId w:val="41"/>
  </w:num>
  <w:num w:numId="34">
    <w:abstractNumId w:val="0"/>
  </w:num>
  <w:num w:numId="35">
    <w:abstractNumId w:val="27"/>
  </w:num>
  <w:num w:numId="36">
    <w:abstractNumId w:val="4"/>
  </w:num>
  <w:num w:numId="37">
    <w:abstractNumId w:val="7"/>
  </w:num>
  <w:num w:numId="38">
    <w:abstractNumId w:val="54"/>
  </w:num>
  <w:num w:numId="39">
    <w:abstractNumId w:val="19"/>
  </w:num>
  <w:num w:numId="40">
    <w:abstractNumId w:val="2"/>
  </w:num>
  <w:num w:numId="41">
    <w:abstractNumId w:val="22"/>
  </w:num>
  <w:num w:numId="42">
    <w:abstractNumId w:val="53"/>
  </w:num>
  <w:num w:numId="43">
    <w:abstractNumId w:val="37"/>
  </w:num>
  <w:num w:numId="44">
    <w:abstractNumId w:val="13"/>
  </w:num>
  <w:num w:numId="45">
    <w:abstractNumId w:val="3"/>
  </w:num>
  <w:num w:numId="46">
    <w:abstractNumId w:val="28"/>
  </w:num>
  <w:num w:numId="47">
    <w:abstractNumId w:val="15"/>
  </w:num>
  <w:num w:numId="48">
    <w:abstractNumId w:val="14"/>
  </w:num>
  <w:num w:numId="49">
    <w:abstractNumId w:val="24"/>
  </w:num>
  <w:num w:numId="50">
    <w:abstractNumId w:val="29"/>
  </w:num>
  <w:num w:numId="51">
    <w:abstractNumId w:val="18"/>
  </w:num>
  <w:num w:numId="52">
    <w:abstractNumId w:val="51"/>
  </w:num>
  <w:num w:numId="53">
    <w:abstractNumId w:val="33"/>
  </w:num>
  <w:num w:numId="54">
    <w:abstractNumId w:val="9"/>
  </w:num>
  <w:num w:numId="55">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oNotTrackMoves/>
  <w:doNotTrackFormatting/>
  <w:styleLockTheme/>
  <w:defaultTabStop w:val="720"/>
  <w:drawingGridHorizontalSpacing w:val="110"/>
  <w:displayHorizontalDrawingGridEvery w:val="2"/>
  <w:characterSpacingControl w:val="doNotCompress"/>
  <w:hdrShapeDefaults>
    <o:shapedefaults v:ext="edit" spidmax="38914">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7CD"/>
    <w:rsid w:val="00010A9E"/>
    <w:rsid w:val="00016E86"/>
    <w:rsid w:val="00032CFC"/>
    <w:rsid w:val="00041A2F"/>
    <w:rsid w:val="00046C32"/>
    <w:rsid w:val="0006027C"/>
    <w:rsid w:val="000669BB"/>
    <w:rsid w:val="000708E0"/>
    <w:rsid w:val="00094832"/>
    <w:rsid w:val="000972F6"/>
    <w:rsid w:val="000B158C"/>
    <w:rsid w:val="000C7BBC"/>
    <w:rsid w:val="000E3AAE"/>
    <w:rsid w:val="000E6E92"/>
    <w:rsid w:val="000F31D3"/>
    <w:rsid w:val="000F64F4"/>
    <w:rsid w:val="00102108"/>
    <w:rsid w:val="00125337"/>
    <w:rsid w:val="00131141"/>
    <w:rsid w:val="0013369E"/>
    <w:rsid w:val="001351B1"/>
    <w:rsid w:val="00150550"/>
    <w:rsid w:val="00157BAF"/>
    <w:rsid w:val="001609C5"/>
    <w:rsid w:val="00162E7D"/>
    <w:rsid w:val="0017659A"/>
    <w:rsid w:val="00184C78"/>
    <w:rsid w:val="001B222D"/>
    <w:rsid w:val="001C3075"/>
    <w:rsid w:val="001D076B"/>
    <w:rsid w:val="001E4BFA"/>
    <w:rsid w:val="001E5B95"/>
    <w:rsid w:val="001F104E"/>
    <w:rsid w:val="00203C70"/>
    <w:rsid w:val="00223B7D"/>
    <w:rsid w:val="002315DC"/>
    <w:rsid w:val="00231767"/>
    <w:rsid w:val="002335B6"/>
    <w:rsid w:val="002642EF"/>
    <w:rsid w:val="002655CE"/>
    <w:rsid w:val="00266175"/>
    <w:rsid w:val="002830B7"/>
    <w:rsid w:val="00290A44"/>
    <w:rsid w:val="002A2DA5"/>
    <w:rsid w:val="002A6194"/>
    <w:rsid w:val="002A7C48"/>
    <w:rsid w:val="002B384C"/>
    <w:rsid w:val="002B4C1B"/>
    <w:rsid w:val="002B7513"/>
    <w:rsid w:val="002D6FCA"/>
    <w:rsid w:val="002F0501"/>
    <w:rsid w:val="00302B94"/>
    <w:rsid w:val="0030600B"/>
    <w:rsid w:val="00341527"/>
    <w:rsid w:val="00341E98"/>
    <w:rsid w:val="003454D2"/>
    <w:rsid w:val="0036042B"/>
    <w:rsid w:val="003619FD"/>
    <w:rsid w:val="00384FB7"/>
    <w:rsid w:val="0039779B"/>
    <w:rsid w:val="003A4158"/>
    <w:rsid w:val="003C7088"/>
    <w:rsid w:val="003D5FAA"/>
    <w:rsid w:val="003E5177"/>
    <w:rsid w:val="003F2034"/>
    <w:rsid w:val="00401BAD"/>
    <w:rsid w:val="0042255A"/>
    <w:rsid w:val="00423FDA"/>
    <w:rsid w:val="004266BE"/>
    <w:rsid w:val="00453585"/>
    <w:rsid w:val="00453A7F"/>
    <w:rsid w:val="00453D34"/>
    <w:rsid w:val="00465E74"/>
    <w:rsid w:val="00467648"/>
    <w:rsid w:val="0047490E"/>
    <w:rsid w:val="00487DF2"/>
    <w:rsid w:val="004928DC"/>
    <w:rsid w:val="004B09DD"/>
    <w:rsid w:val="004F01CB"/>
    <w:rsid w:val="004F39B0"/>
    <w:rsid w:val="004F4984"/>
    <w:rsid w:val="0050304D"/>
    <w:rsid w:val="00517329"/>
    <w:rsid w:val="0052165C"/>
    <w:rsid w:val="00532F1B"/>
    <w:rsid w:val="00542156"/>
    <w:rsid w:val="00542F76"/>
    <w:rsid w:val="00556FE9"/>
    <w:rsid w:val="0056226A"/>
    <w:rsid w:val="005732E2"/>
    <w:rsid w:val="005863A1"/>
    <w:rsid w:val="0059271D"/>
    <w:rsid w:val="00595F56"/>
    <w:rsid w:val="005A3202"/>
    <w:rsid w:val="005A567B"/>
    <w:rsid w:val="005B0274"/>
    <w:rsid w:val="005C7732"/>
    <w:rsid w:val="005E406F"/>
    <w:rsid w:val="005E69B4"/>
    <w:rsid w:val="005E6E46"/>
    <w:rsid w:val="00600834"/>
    <w:rsid w:val="00625501"/>
    <w:rsid w:val="00635206"/>
    <w:rsid w:val="006376A2"/>
    <w:rsid w:val="0064093B"/>
    <w:rsid w:val="00660419"/>
    <w:rsid w:val="00660F09"/>
    <w:rsid w:val="006637BB"/>
    <w:rsid w:val="0068530B"/>
    <w:rsid w:val="00692498"/>
    <w:rsid w:val="00694EAF"/>
    <w:rsid w:val="006A07CD"/>
    <w:rsid w:val="006A20D6"/>
    <w:rsid w:val="006A342C"/>
    <w:rsid w:val="006B4971"/>
    <w:rsid w:val="006C3B10"/>
    <w:rsid w:val="006C56B4"/>
    <w:rsid w:val="006D44DC"/>
    <w:rsid w:val="006E1E97"/>
    <w:rsid w:val="006F5004"/>
    <w:rsid w:val="006F5939"/>
    <w:rsid w:val="006F705B"/>
    <w:rsid w:val="007126D7"/>
    <w:rsid w:val="00754AF0"/>
    <w:rsid w:val="00762260"/>
    <w:rsid w:val="00774159"/>
    <w:rsid w:val="00776829"/>
    <w:rsid w:val="007775F6"/>
    <w:rsid w:val="007904DA"/>
    <w:rsid w:val="007A3331"/>
    <w:rsid w:val="007B202B"/>
    <w:rsid w:val="007C31E8"/>
    <w:rsid w:val="007D4362"/>
    <w:rsid w:val="008258C5"/>
    <w:rsid w:val="008347F4"/>
    <w:rsid w:val="00835B06"/>
    <w:rsid w:val="00835D5C"/>
    <w:rsid w:val="008366B0"/>
    <w:rsid w:val="00841F5D"/>
    <w:rsid w:val="00845D34"/>
    <w:rsid w:val="00850AD9"/>
    <w:rsid w:val="00863F51"/>
    <w:rsid w:val="00871BF1"/>
    <w:rsid w:val="008866AB"/>
    <w:rsid w:val="00887083"/>
    <w:rsid w:val="0089130C"/>
    <w:rsid w:val="00896AE0"/>
    <w:rsid w:val="008A07D4"/>
    <w:rsid w:val="008D04AE"/>
    <w:rsid w:val="008F5DDA"/>
    <w:rsid w:val="008F7E85"/>
    <w:rsid w:val="00902A33"/>
    <w:rsid w:val="00920132"/>
    <w:rsid w:val="009231A5"/>
    <w:rsid w:val="009262A6"/>
    <w:rsid w:val="00935639"/>
    <w:rsid w:val="0094206A"/>
    <w:rsid w:val="00945BEA"/>
    <w:rsid w:val="00954120"/>
    <w:rsid w:val="009577C6"/>
    <w:rsid w:val="00962B83"/>
    <w:rsid w:val="009738EE"/>
    <w:rsid w:val="009755E9"/>
    <w:rsid w:val="00992187"/>
    <w:rsid w:val="00995F4B"/>
    <w:rsid w:val="009A6549"/>
    <w:rsid w:val="009C0122"/>
    <w:rsid w:val="009C02CC"/>
    <w:rsid w:val="009C5F02"/>
    <w:rsid w:val="009D1063"/>
    <w:rsid w:val="009E77B4"/>
    <w:rsid w:val="009F409F"/>
    <w:rsid w:val="009F56A3"/>
    <w:rsid w:val="00A008A8"/>
    <w:rsid w:val="00A105C3"/>
    <w:rsid w:val="00A12143"/>
    <w:rsid w:val="00A15153"/>
    <w:rsid w:val="00A2578C"/>
    <w:rsid w:val="00A37FAF"/>
    <w:rsid w:val="00A5331D"/>
    <w:rsid w:val="00A64485"/>
    <w:rsid w:val="00A87108"/>
    <w:rsid w:val="00A90CD7"/>
    <w:rsid w:val="00A94DAC"/>
    <w:rsid w:val="00AA41F9"/>
    <w:rsid w:val="00AD36DE"/>
    <w:rsid w:val="00AD43A7"/>
    <w:rsid w:val="00AF5360"/>
    <w:rsid w:val="00B17542"/>
    <w:rsid w:val="00B41F75"/>
    <w:rsid w:val="00B60870"/>
    <w:rsid w:val="00B64E2F"/>
    <w:rsid w:val="00B655BD"/>
    <w:rsid w:val="00B65A1E"/>
    <w:rsid w:val="00B678F5"/>
    <w:rsid w:val="00B96FB8"/>
    <w:rsid w:val="00BA1A3F"/>
    <w:rsid w:val="00BB2D08"/>
    <w:rsid w:val="00BB68D7"/>
    <w:rsid w:val="00BB7D40"/>
    <w:rsid w:val="00BD0732"/>
    <w:rsid w:val="00BE0123"/>
    <w:rsid w:val="00BF2778"/>
    <w:rsid w:val="00BF44D8"/>
    <w:rsid w:val="00C05CD9"/>
    <w:rsid w:val="00C143BE"/>
    <w:rsid w:val="00C14D04"/>
    <w:rsid w:val="00C23630"/>
    <w:rsid w:val="00C252F4"/>
    <w:rsid w:val="00C524BE"/>
    <w:rsid w:val="00C560F4"/>
    <w:rsid w:val="00C67F71"/>
    <w:rsid w:val="00C83318"/>
    <w:rsid w:val="00CA028E"/>
    <w:rsid w:val="00CA0B48"/>
    <w:rsid w:val="00CA1831"/>
    <w:rsid w:val="00CA6962"/>
    <w:rsid w:val="00CB6831"/>
    <w:rsid w:val="00CC1179"/>
    <w:rsid w:val="00CC3AA4"/>
    <w:rsid w:val="00CD2DE9"/>
    <w:rsid w:val="00CF4544"/>
    <w:rsid w:val="00CF76F8"/>
    <w:rsid w:val="00D12624"/>
    <w:rsid w:val="00D416D4"/>
    <w:rsid w:val="00D47565"/>
    <w:rsid w:val="00D478B0"/>
    <w:rsid w:val="00D52A28"/>
    <w:rsid w:val="00D604C8"/>
    <w:rsid w:val="00D6292E"/>
    <w:rsid w:val="00D6695E"/>
    <w:rsid w:val="00D66B41"/>
    <w:rsid w:val="00DA2024"/>
    <w:rsid w:val="00DA392B"/>
    <w:rsid w:val="00DA682E"/>
    <w:rsid w:val="00DB75B1"/>
    <w:rsid w:val="00DD1DD8"/>
    <w:rsid w:val="00E23992"/>
    <w:rsid w:val="00E300EC"/>
    <w:rsid w:val="00E40ED4"/>
    <w:rsid w:val="00E451DE"/>
    <w:rsid w:val="00E52579"/>
    <w:rsid w:val="00E675E6"/>
    <w:rsid w:val="00E80F21"/>
    <w:rsid w:val="00E91A3E"/>
    <w:rsid w:val="00E929CB"/>
    <w:rsid w:val="00E960DA"/>
    <w:rsid w:val="00E97C03"/>
    <w:rsid w:val="00EA3030"/>
    <w:rsid w:val="00EB272F"/>
    <w:rsid w:val="00EC382F"/>
    <w:rsid w:val="00EC53A4"/>
    <w:rsid w:val="00EE0E97"/>
    <w:rsid w:val="00EF0D4D"/>
    <w:rsid w:val="00EF4CB1"/>
    <w:rsid w:val="00F06C73"/>
    <w:rsid w:val="00F23E1F"/>
    <w:rsid w:val="00F33F3E"/>
    <w:rsid w:val="00F37DBB"/>
    <w:rsid w:val="00F4376E"/>
    <w:rsid w:val="00F46C55"/>
    <w:rsid w:val="00F50431"/>
    <w:rsid w:val="00F5272A"/>
    <w:rsid w:val="00F53B74"/>
    <w:rsid w:val="00F61252"/>
    <w:rsid w:val="00F6561B"/>
    <w:rsid w:val="00F827F4"/>
    <w:rsid w:val="00F8798A"/>
    <w:rsid w:val="00FB7407"/>
    <w:rsid w:val="00FC6E20"/>
    <w:rsid w:val="00FD2326"/>
    <w:rsid w:val="00FD2C96"/>
    <w:rsid w:val="00FD6209"/>
    <w:rsid w:val="00FE014D"/>
    <w:rsid w:val="00FF3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7"/>
  </w:style>
  <w:style w:type="character" w:default="1" w:styleId="DefaultParagraphFont">
    <w:name w:val="Default Paragraph Font"/>
    <w:uiPriority w:val="1"/>
    <w:semiHidden/>
    <w:unhideWhenUsed/>
    <w:rsid w:val="00FB740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B7407"/>
  </w:style>
  <w:style w:type="paragraph" w:styleId="TOC1">
    <w:name w:val="toc 1"/>
    <w:uiPriority w:val="39"/>
    <w:semiHidden/>
    <w:unhideWhenUsed/>
    <w:rsid w:val="00FB7407"/>
    <w:pPr>
      <w:pBdr>
        <w:bottom w:val="single" w:sz="4" w:space="6" w:color="auto"/>
      </w:pBdr>
      <w:tabs>
        <w:tab w:val="left" w:pos="8352"/>
      </w:tabs>
      <w:spacing w:before="200" w:after="160" w:line="240" w:lineRule="auto"/>
      <w:ind w:right="288"/>
    </w:pPr>
    <w:rPr>
      <w:rFonts w:ascii="Arial" w:hAnsi="Arial" w:cs="Arial"/>
      <w:b/>
      <w:color w:val="000000"/>
      <w:sz w:val="20"/>
    </w:rPr>
  </w:style>
  <w:style w:type="paragraph" w:styleId="TOC2">
    <w:name w:val="toc 2"/>
    <w:uiPriority w:val="39"/>
    <w:semiHidden/>
    <w:unhideWhenUsed/>
    <w:rsid w:val="00FB7407"/>
    <w:pPr>
      <w:tabs>
        <w:tab w:val="left" w:pos="8352"/>
      </w:tabs>
      <w:spacing w:after="80" w:line="240" w:lineRule="auto"/>
      <w:ind w:right="288"/>
    </w:pPr>
    <w:rPr>
      <w:rFonts w:ascii="Arial" w:hAnsi="Arial" w:cs="Arial"/>
      <w:color w:val="000000"/>
      <w:sz w:val="20"/>
    </w:rPr>
  </w:style>
  <w:style w:type="paragraph" w:styleId="TOC3">
    <w:name w:val="toc 3"/>
    <w:uiPriority w:val="39"/>
    <w:semiHidden/>
    <w:unhideWhenUsed/>
    <w:rsid w:val="00FB7407"/>
    <w:pPr>
      <w:tabs>
        <w:tab w:val="left" w:pos="8352"/>
      </w:tabs>
      <w:spacing w:after="80" w:line="240" w:lineRule="auto"/>
      <w:ind w:left="360" w:right="288"/>
    </w:pPr>
    <w:rPr>
      <w:rFonts w:ascii="Arial" w:hAnsi="Arial" w:cs="Arial"/>
      <w:color w:val="000000"/>
      <w:sz w:val="20"/>
    </w:rPr>
  </w:style>
  <w:style w:type="paragraph" w:styleId="TOC4">
    <w:name w:val="toc 4"/>
    <w:uiPriority w:val="39"/>
    <w:semiHidden/>
    <w:unhideWhenUsed/>
    <w:rsid w:val="00FB7407"/>
    <w:pPr>
      <w:tabs>
        <w:tab w:val="left" w:pos="8352"/>
      </w:tabs>
      <w:spacing w:after="80" w:line="240" w:lineRule="auto"/>
      <w:ind w:left="720" w:right="288"/>
    </w:pPr>
    <w:rPr>
      <w:rFonts w:ascii="Arial" w:hAnsi="Arial" w:cs="Arial"/>
      <w:color w:val="000000"/>
      <w:sz w:val="20"/>
    </w:rPr>
  </w:style>
  <w:style w:type="paragraph" w:styleId="TOC5">
    <w:name w:val="toc 5"/>
    <w:uiPriority w:val="39"/>
    <w:semiHidden/>
    <w:unhideWhenUsed/>
    <w:rsid w:val="00FB7407"/>
    <w:pPr>
      <w:tabs>
        <w:tab w:val="left" w:pos="8352"/>
      </w:tabs>
      <w:spacing w:after="80" w:line="240" w:lineRule="auto"/>
      <w:ind w:left="1080" w:right="288"/>
    </w:pPr>
    <w:rPr>
      <w:rFonts w:ascii="Arial" w:hAnsi="Arial" w:cs="Arial"/>
      <w:color w:val="000000"/>
      <w:sz w:val="20"/>
    </w:rPr>
  </w:style>
  <w:style w:type="table" w:styleId="TableGrid">
    <w:name w:val="Table Grid"/>
    <w:basedOn w:val="TableNormal"/>
    <w:uiPriority w:val="59"/>
    <w:rsid w:val="00FB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7407"/>
    <w:pPr>
      <w:tabs>
        <w:tab w:val="center" w:pos="4252"/>
        <w:tab w:val="right" w:pos="8504"/>
      </w:tabs>
      <w:snapToGrid w:val="0"/>
    </w:pPr>
  </w:style>
  <w:style w:type="character" w:customStyle="1" w:styleId="HeaderChar">
    <w:name w:val="Header Char"/>
    <w:basedOn w:val="DefaultParagraphFont"/>
    <w:link w:val="Header"/>
    <w:uiPriority w:val="99"/>
    <w:semiHidden/>
    <w:rsid w:val="00FB7407"/>
  </w:style>
  <w:style w:type="paragraph" w:styleId="Footer">
    <w:name w:val="footer"/>
    <w:basedOn w:val="Normal"/>
    <w:link w:val="FooterChar"/>
    <w:uiPriority w:val="99"/>
    <w:semiHidden/>
    <w:unhideWhenUsed/>
    <w:rsid w:val="00FB7407"/>
    <w:pPr>
      <w:tabs>
        <w:tab w:val="center" w:pos="4252"/>
        <w:tab w:val="right" w:pos="8504"/>
      </w:tabs>
      <w:snapToGrid w:val="0"/>
    </w:pPr>
  </w:style>
  <w:style w:type="character" w:customStyle="1" w:styleId="FooterChar">
    <w:name w:val="Footer Char"/>
    <w:basedOn w:val="DefaultParagraphFont"/>
    <w:link w:val="Footer"/>
    <w:uiPriority w:val="99"/>
    <w:semiHidden/>
    <w:rsid w:val="00FB7407"/>
  </w:style>
  <w:style w:type="paragraph" w:customStyle="1" w:styleId="AboutIDCBody-CS-IDC">
    <w:name w:val="About IDC Body-CS-IDC"/>
    <w:link w:val="AboutIDCBody-CS-IDC0"/>
    <w:rsid w:val="00FB7407"/>
    <w:pPr>
      <w:spacing w:before="120" w:line="260" w:lineRule="exact"/>
      <w:ind w:right="288"/>
    </w:pPr>
    <w:rPr>
      <w:rFonts w:ascii="Microsoft Sans Serif" w:eastAsia="SimSun"/>
      <w:color w:val="000000"/>
      <w:sz w:val="20"/>
      <w:lang w:eastAsia="zh-CN"/>
    </w:rPr>
  </w:style>
  <w:style w:type="character" w:customStyle="1" w:styleId="AboutIDCBody-CS-IDC0">
    <w:name w:val="About IDC Body-CS-IDC (文字)"/>
    <w:basedOn w:val="DefaultParagraphFont"/>
    <w:link w:val="AboutIDCBody-CS-IDC"/>
    <w:rsid w:val="00FB7407"/>
    <w:rPr>
      <w:rFonts w:ascii="Microsoft Sans Serif" w:eastAsia="SimSun"/>
      <w:color w:val="000000"/>
      <w:sz w:val="20"/>
      <w:lang w:eastAsia="zh-CN"/>
    </w:rPr>
  </w:style>
  <w:style w:type="paragraph" w:customStyle="1" w:styleId="AboutIDCBody-CT-IDC">
    <w:name w:val="About IDC Body-CT-IDC"/>
    <w:link w:val="AboutIDCBody-CT-IDC0"/>
    <w:rsid w:val="00FB7407"/>
    <w:pPr>
      <w:spacing w:before="120" w:line="260" w:lineRule="exact"/>
      <w:ind w:right="288"/>
    </w:pPr>
    <w:rPr>
      <w:rFonts w:ascii="Microsoft Sans Serif" w:eastAsia="PMingLiU"/>
      <w:color w:val="000000"/>
      <w:sz w:val="20"/>
      <w:lang w:eastAsia="zh-TW"/>
    </w:rPr>
  </w:style>
  <w:style w:type="character" w:customStyle="1" w:styleId="AboutIDCBody-CT-IDC0">
    <w:name w:val="About IDC Body-CT-IDC (文字)"/>
    <w:basedOn w:val="DefaultParagraphFont"/>
    <w:link w:val="AboutIDCBody-CT-IDC"/>
    <w:rsid w:val="00FB7407"/>
    <w:rPr>
      <w:rFonts w:ascii="Microsoft Sans Serif" w:eastAsia="PMingLiU"/>
      <w:color w:val="000000"/>
      <w:sz w:val="20"/>
      <w:lang w:eastAsia="zh-TW"/>
    </w:rPr>
  </w:style>
  <w:style w:type="paragraph" w:customStyle="1" w:styleId="AboutIDCBody-IDC">
    <w:name w:val="About IDC Body-IDC"/>
    <w:link w:val="AboutIDCBody-IDC0"/>
    <w:rsid w:val="00FB7407"/>
    <w:pPr>
      <w:spacing w:before="120" w:line="260" w:lineRule="exact"/>
      <w:ind w:right="288"/>
    </w:pPr>
    <w:rPr>
      <w:rFonts w:ascii="Microsoft Sans Serif" w:hAnsi="Microsoft Sans Serif"/>
      <w:color w:val="000000"/>
      <w:sz w:val="20"/>
    </w:rPr>
  </w:style>
  <w:style w:type="character" w:customStyle="1" w:styleId="AboutIDCBody-IDC0">
    <w:name w:val="About IDC Body-IDC (文字)"/>
    <w:basedOn w:val="DefaultParagraphFont"/>
    <w:link w:val="AboutIDCBody-IDC"/>
    <w:rsid w:val="00FB7407"/>
    <w:rPr>
      <w:rFonts w:ascii="Microsoft Sans Serif" w:hAnsi="Microsoft Sans Serif"/>
      <w:color w:val="000000"/>
      <w:sz w:val="20"/>
    </w:rPr>
  </w:style>
  <w:style w:type="paragraph" w:customStyle="1" w:styleId="AboutIDCBody-J-IDC">
    <w:name w:val="About IDC Body-J-IDC"/>
    <w:link w:val="AboutIDCBody-J-IDC0"/>
    <w:rsid w:val="00FB7407"/>
    <w:pPr>
      <w:spacing w:before="120" w:line="260" w:lineRule="exact"/>
      <w:ind w:right="288"/>
    </w:pPr>
    <w:rPr>
      <w:rFonts w:ascii="Garamond" w:eastAsia="MS Mincho" w:hAnsi="MS Mincho"/>
      <w:color w:val="000000"/>
      <w:sz w:val="20"/>
      <w:lang w:eastAsia="ja-JP"/>
    </w:rPr>
  </w:style>
  <w:style w:type="character" w:customStyle="1" w:styleId="AboutIDCBody-J-IDC0">
    <w:name w:val="About IDC Body-J-IDC (文字)"/>
    <w:basedOn w:val="DefaultParagraphFont"/>
    <w:link w:val="AboutIDCBody-J-IDC"/>
    <w:rsid w:val="00FB7407"/>
    <w:rPr>
      <w:rFonts w:ascii="Garamond" w:eastAsia="MS Mincho" w:hAnsi="MS Mincho"/>
      <w:color w:val="000000"/>
      <w:sz w:val="20"/>
      <w:lang w:eastAsia="ja-JP"/>
    </w:rPr>
  </w:style>
  <w:style w:type="paragraph" w:customStyle="1" w:styleId="AboutIDCBody-K-IDC">
    <w:name w:val="About IDC Body-K-IDC"/>
    <w:link w:val="AboutIDCBody-K-IDC0"/>
    <w:rsid w:val="00FB7407"/>
    <w:pPr>
      <w:spacing w:before="120" w:line="260" w:lineRule="exact"/>
      <w:ind w:right="288"/>
    </w:pPr>
    <w:rPr>
      <w:rFonts w:ascii="Microsoft Sans Serif" w:eastAsia="Batang"/>
      <w:color w:val="000000"/>
      <w:sz w:val="20"/>
      <w:lang w:eastAsia="ko-KR"/>
    </w:rPr>
  </w:style>
  <w:style w:type="character" w:customStyle="1" w:styleId="AboutIDCBody-K-IDC0">
    <w:name w:val="About IDC Body-K-IDC (文字)"/>
    <w:basedOn w:val="DefaultParagraphFont"/>
    <w:link w:val="AboutIDCBody-K-IDC"/>
    <w:rsid w:val="00FB7407"/>
    <w:rPr>
      <w:rFonts w:ascii="Microsoft Sans Serif" w:eastAsia="Batang"/>
      <w:color w:val="000000"/>
      <w:sz w:val="20"/>
      <w:lang w:eastAsia="ko-KR"/>
    </w:rPr>
  </w:style>
  <w:style w:type="paragraph" w:customStyle="1" w:styleId="AboutIDCHeader-CS-IDC">
    <w:name w:val="About IDC Header-CS-IDC"/>
    <w:next w:val="AboutIDCBody-CS-IDC"/>
    <w:link w:val="AboutIDCHeader-CS-IDC0"/>
    <w:rsid w:val="00FB7407"/>
    <w:pPr>
      <w:keepNext/>
      <w:keepLines/>
      <w:spacing w:before="160" w:after="120" w:line="260" w:lineRule="exact"/>
      <w:ind w:right="288"/>
      <w:outlineLvl w:val="1"/>
    </w:pPr>
    <w:rPr>
      <w:rFonts w:ascii="Trebuchet MS" w:eastAsia="SimSun" w:hAnsi="SimSun"/>
      <w:b/>
      <w:color w:val="1F497D" w:themeColor="text2"/>
      <w:sz w:val="26"/>
      <w:lang w:eastAsia="zh-CN"/>
    </w:rPr>
  </w:style>
  <w:style w:type="character" w:customStyle="1" w:styleId="AboutIDCHeader-CS-IDC0">
    <w:name w:val="About IDC Header-CS-IDC (文字)"/>
    <w:basedOn w:val="DefaultParagraphFont"/>
    <w:link w:val="AboutIDCHeader-CS-IDC"/>
    <w:rsid w:val="00FB7407"/>
    <w:rPr>
      <w:rFonts w:ascii="Trebuchet MS" w:eastAsia="SimSun" w:hAnsi="SimSun"/>
      <w:b/>
      <w:color w:val="1F497D" w:themeColor="text2"/>
      <w:sz w:val="26"/>
      <w:lang w:eastAsia="zh-CN"/>
    </w:rPr>
  </w:style>
  <w:style w:type="paragraph" w:customStyle="1" w:styleId="AboutIDCHeader-CT-IDC">
    <w:name w:val="About IDC Header-CT-IDC"/>
    <w:next w:val="AboutIDCBody-CT-IDC"/>
    <w:link w:val="AboutIDCHeader-CT-IDC0"/>
    <w:rsid w:val="00FB7407"/>
    <w:pPr>
      <w:keepNext/>
      <w:keepLines/>
      <w:spacing w:before="160" w:after="120" w:line="260" w:lineRule="exact"/>
      <w:ind w:right="288"/>
      <w:outlineLvl w:val="1"/>
    </w:pPr>
    <w:rPr>
      <w:rFonts w:ascii="Trebuchet MS" w:eastAsia="PMingLiU" w:hAnsi="PMingLiU"/>
      <w:b/>
      <w:color w:val="1F497D" w:themeColor="text2"/>
      <w:sz w:val="26"/>
      <w:lang w:eastAsia="zh-TW"/>
    </w:rPr>
  </w:style>
  <w:style w:type="character" w:customStyle="1" w:styleId="AboutIDCHeader-CT-IDC0">
    <w:name w:val="About IDC Header-CT-IDC (文字)"/>
    <w:basedOn w:val="DefaultParagraphFont"/>
    <w:link w:val="AboutIDCHeader-CT-IDC"/>
    <w:rsid w:val="00FB7407"/>
    <w:rPr>
      <w:rFonts w:ascii="Trebuchet MS" w:eastAsia="PMingLiU" w:hAnsi="PMingLiU"/>
      <w:b/>
      <w:color w:val="1F497D" w:themeColor="text2"/>
      <w:sz w:val="26"/>
      <w:lang w:eastAsia="zh-TW"/>
    </w:rPr>
  </w:style>
  <w:style w:type="paragraph" w:customStyle="1" w:styleId="AboutIDCHeader-IDC">
    <w:name w:val="About IDC Header-IDC"/>
    <w:next w:val="AboutIDCBody-IDC"/>
    <w:link w:val="AboutIDCHeader-IDC0"/>
    <w:rsid w:val="00FB7407"/>
    <w:pPr>
      <w:keepNext/>
      <w:keepLines/>
      <w:spacing w:before="160" w:after="120" w:line="260" w:lineRule="exact"/>
      <w:ind w:right="288"/>
      <w:outlineLvl w:val="1"/>
    </w:pPr>
    <w:rPr>
      <w:rFonts w:ascii="Trebuchet MS" w:hAnsi="Trebuchet MS"/>
      <w:b/>
      <w:color w:val="1F497D" w:themeColor="text2"/>
      <w:sz w:val="26"/>
    </w:rPr>
  </w:style>
  <w:style w:type="character" w:customStyle="1" w:styleId="AboutIDCHeader-IDC0">
    <w:name w:val="About IDC Header-IDC (文字)"/>
    <w:basedOn w:val="DefaultParagraphFont"/>
    <w:link w:val="AboutIDCHeader-IDC"/>
    <w:rsid w:val="00FB7407"/>
    <w:rPr>
      <w:rFonts w:ascii="Trebuchet MS" w:hAnsi="Trebuchet MS"/>
      <w:b/>
      <w:color w:val="1F497D" w:themeColor="text2"/>
      <w:sz w:val="26"/>
    </w:rPr>
  </w:style>
  <w:style w:type="paragraph" w:customStyle="1" w:styleId="AboutIDCHeader-J-IDC">
    <w:name w:val="About IDC Header-J-IDC"/>
    <w:next w:val="AboutIDCBody-J-IDC"/>
    <w:link w:val="AboutIDCHeader-J-IDC0"/>
    <w:rsid w:val="00FB7407"/>
    <w:pPr>
      <w:keepNext/>
      <w:keepLines/>
      <w:spacing w:before="160" w:after="120" w:line="260" w:lineRule="exact"/>
      <w:ind w:right="288"/>
      <w:outlineLvl w:val="1"/>
    </w:pPr>
    <w:rPr>
      <w:rFonts w:ascii="Arial" w:eastAsia="MS Gothic" w:hAnsi="MS Gothic"/>
      <w:b/>
      <w:color w:val="1F497D" w:themeColor="text2"/>
      <w:sz w:val="26"/>
      <w:lang w:eastAsia="ja-JP"/>
    </w:rPr>
  </w:style>
  <w:style w:type="character" w:customStyle="1" w:styleId="AboutIDCHeader-J-IDC0">
    <w:name w:val="About IDC Header-J-IDC (文字)"/>
    <w:basedOn w:val="DefaultParagraphFont"/>
    <w:link w:val="AboutIDCHeader-J-IDC"/>
    <w:rsid w:val="00FB7407"/>
    <w:rPr>
      <w:rFonts w:ascii="Arial" w:eastAsia="MS Gothic" w:hAnsi="MS Gothic"/>
      <w:b/>
      <w:color w:val="1F497D" w:themeColor="text2"/>
      <w:sz w:val="26"/>
      <w:lang w:eastAsia="ja-JP"/>
    </w:rPr>
  </w:style>
  <w:style w:type="paragraph" w:customStyle="1" w:styleId="AboutIDCHeader-K-IDC">
    <w:name w:val="About IDC Header-K-IDC"/>
    <w:next w:val="AboutIDCBody-K-IDC"/>
    <w:link w:val="AboutIDCHeader-K-IDC0"/>
    <w:rsid w:val="00FB7407"/>
    <w:pPr>
      <w:keepNext/>
      <w:keepLines/>
      <w:spacing w:before="160" w:after="120" w:line="260" w:lineRule="exact"/>
      <w:ind w:right="288"/>
      <w:outlineLvl w:val="1"/>
    </w:pPr>
    <w:rPr>
      <w:rFonts w:ascii="Trebuchet MS" w:eastAsia="Batang" w:hAnsi="Batang"/>
      <w:b/>
      <w:color w:val="1F497D" w:themeColor="text2"/>
      <w:sz w:val="26"/>
      <w:lang w:eastAsia="ko-KR"/>
    </w:rPr>
  </w:style>
  <w:style w:type="character" w:customStyle="1" w:styleId="AboutIDCHeader-K-IDC0">
    <w:name w:val="About IDC Header-K-IDC (文字)"/>
    <w:basedOn w:val="DefaultParagraphFont"/>
    <w:link w:val="AboutIDCHeader-K-IDC"/>
    <w:rsid w:val="00FB7407"/>
    <w:rPr>
      <w:rFonts w:ascii="Trebuchet MS" w:eastAsia="Batang" w:hAnsi="Batang"/>
      <w:b/>
      <w:color w:val="1F497D" w:themeColor="text2"/>
      <w:sz w:val="26"/>
      <w:lang w:eastAsia="ko-KR"/>
    </w:rPr>
  </w:style>
  <w:style w:type="paragraph" w:customStyle="1" w:styleId="AddressHeader-CS-IDC">
    <w:name w:val="Address Header-CS-IDC"/>
    <w:link w:val="AddressHeader-CS-IDC0"/>
    <w:rsid w:val="00FB7407"/>
    <w:pPr>
      <w:widowControl w:val="0"/>
      <w:suppressAutoHyphens/>
      <w:spacing w:before="360" w:after="300" w:line="260" w:lineRule="exact"/>
      <w:ind w:right="288"/>
    </w:pPr>
    <w:rPr>
      <w:rFonts w:ascii="Trebuchet MS" w:eastAsia="SimSun" w:hAnsi="SimSun"/>
      <w:b/>
      <w:color w:val="1F497D" w:themeColor="text2"/>
      <w:sz w:val="26"/>
      <w:lang w:eastAsia="zh-CN"/>
    </w:rPr>
  </w:style>
  <w:style w:type="character" w:customStyle="1" w:styleId="AddressHeader-CS-IDC0">
    <w:name w:val="Address Header-CS-IDC (文字)"/>
    <w:basedOn w:val="DefaultParagraphFont"/>
    <w:link w:val="AddressHeader-CS-IDC"/>
    <w:rsid w:val="00FB7407"/>
    <w:rPr>
      <w:rFonts w:ascii="Trebuchet MS" w:eastAsia="SimSun" w:hAnsi="SimSun"/>
      <w:b/>
      <w:color w:val="1F497D" w:themeColor="text2"/>
      <w:sz w:val="26"/>
      <w:lang w:eastAsia="zh-CN"/>
    </w:rPr>
  </w:style>
  <w:style w:type="paragraph" w:customStyle="1" w:styleId="AddressHeader-CT-IDC">
    <w:name w:val="Address Header-CT-IDC"/>
    <w:link w:val="AddressHeader-CT-IDC0"/>
    <w:rsid w:val="00FB7407"/>
    <w:pPr>
      <w:widowControl w:val="0"/>
      <w:suppressAutoHyphens/>
      <w:spacing w:before="360" w:after="300" w:line="260" w:lineRule="exact"/>
      <w:ind w:right="288"/>
    </w:pPr>
    <w:rPr>
      <w:rFonts w:ascii="Trebuchet MS" w:eastAsia="PMingLiU" w:hAnsi="PMingLiU"/>
      <w:b/>
      <w:color w:val="1F497D" w:themeColor="text2"/>
      <w:sz w:val="26"/>
      <w:lang w:eastAsia="zh-TW"/>
    </w:rPr>
  </w:style>
  <w:style w:type="character" w:customStyle="1" w:styleId="AddressHeader-CT-IDC0">
    <w:name w:val="Address Header-CT-IDC (文字)"/>
    <w:basedOn w:val="DefaultParagraphFont"/>
    <w:link w:val="AddressHeader-CT-IDC"/>
    <w:rsid w:val="00FB7407"/>
    <w:rPr>
      <w:rFonts w:ascii="Trebuchet MS" w:eastAsia="PMingLiU" w:hAnsi="PMingLiU"/>
      <w:b/>
      <w:color w:val="1F497D" w:themeColor="text2"/>
      <w:sz w:val="26"/>
      <w:lang w:eastAsia="zh-TW"/>
    </w:rPr>
  </w:style>
  <w:style w:type="paragraph" w:customStyle="1" w:styleId="AddressHeader-IDC">
    <w:name w:val="Address Header-IDC"/>
    <w:link w:val="AddressHeader-IDC0"/>
    <w:rsid w:val="00FB7407"/>
    <w:pPr>
      <w:widowControl w:val="0"/>
      <w:suppressAutoHyphens/>
      <w:spacing w:before="360" w:after="300" w:line="260" w:lineRule="exact"/>
      <w:ind w:right="288"/>
    </w:pPr>
    <w:rPr>
      <w:rFonts w:ascii="Trebuchet MS" w:hAnsi="Trebuchet MS"/>
      <w:b/>
      <w:color w:val="1F497D" w:themeColor="text2"/>
      <w:sz w:val="26"/>
    </w:rPr>
  </w:style>
  <w:style w:type="character" w:customStyle="1" w:styleId="AddressHeader-IDC0">
    <w:name w:val="Address Header-IDC (文字)"/>
    <w:basedOn w:val="DefaultParagraphFont"/>
    <w:link w:val="AddressHeader-IDC"/>
    <w:rsid w:val="00FB7407"/>
    <w:rPr>
      <w:rFonts w:ascii="Trebuchet MS" w:hAnsi="Trebuchet MS"/>
      <w:b/>
      <w:color w:val="1F497D" w:themeColor="text2"/>
      <w:sz w:val="26"/>
    </w:rPr>
  </w:style>
  <w:style w:type="paragraph" w:customStyle="1" w:styleId="AddressHeader-J-IDC">
    <w:name w:val="Address Header-J-IDC"/>
    <w:link w:val="AddressHeader-J-IDC0"/>
    <w:rsid w:val="00FB7407"/>
    <w:pPr>
      <w:widowControl w:val="0"/>
      <w:suppressAutoHyphens/>
      <w:spacing w:before="360" w:after="300" w:line="260" w:lineRule="exact"/>
      <w:ind w:right="288"/>
    </w:pPr>
    <w:rPr>
      <w:rFonts w:ascii="Arial" w:eastAsia="MS Gothic" w:hAnsi="MS Gothic"/>
      <w:b/>
      <w:color w:val="1F497D" w:themeColor="text2"/>
      <w:sz w:val="26"/>
      <w:lang w:eastAsia="ja-JP"/>
    </w:rPr>
  </w:style>
  <w:style w:type="character" w:customStyle="1" w:styleId="AddressHeader-J-IDC0">
    <w:name w:val="Address Header-J-IDC (文字)"/>
    <w:basedOn w:val="DefaultParagraphFont"/>
    <w:link w:val="AddressHeader-J-IDC"/>
    <w:rsid w:val="00FB7407"/>
    <w:rPr>
      <w:rFonts w:ascii="Arial" w:eastAsia="MS Gothic" w:hAnsi="MS Gothic"/>
      <w:b/>
      <w:color w:val="1F497D" w:themeColor="text2"/>
      <w:sz w:val="26"/>
      <w:lang w:eastAsia="ja-JP"/>
    </w:rPr>
  </w:style>
  <w:style w:type="paragraph" w:customStyle="1" w:styleId="AddressHeader-K-IDC">
    <w:name w:val="Address Header-K-IDC"/>
    <w:link w:val="AddressHeader-K-IDC0"/>
    <w:rsid w:val="00FB7407"/>
    <w:pPr>
      <w:widowControl w:val="0"/>
      <w:suppressAutoHyphens/>
      <w:spacing w:before="360" w:after="300" w:line="260" w:lineRule="exact"/>
      <w:ind w:right="288"/>
    </w:pPr>
    <w:rPr>
      <w:rFonts w:ascii="Trebuchet MS" w:eastAsia="Batang" w:hAnsi="Batang"/>
      <w:b/>
      <w:color w:val="1F497D" w:themeColor="text2"/>
      <w:sz w:val="26"/>
      <w:lang w:eastAsia="ko-KR"/>
    </w:rPr>
  </w:style>
  <w:style w:type="character" w:customStyle="1" w:styleId="AddressHeader-K-IDC0">
    <w:name w:val="Address Header-K-IDC (文字)"/>
    <w:basedOn w:val="DefaultParagraphFont"/>
    <w:link w:val="AddressHeader-K-IDC"/>
    <w:rsid w:val="00FB7407"/>
    <w:rPr>
      <w:rFonts w:ascii="Trebuchet MS" w:eastAsia="Batang" w:hAnsi="Batang"/>
      <w:b/>
      <w:color w:val="1F497D" w:themeColor="text2"/>
      <w:sz w:val="26"/>
      <w:lang w:eastAsia="ko-KR"/>
    </w:rPr>
  </w:style>
  <w:style w:type="paragraph" w:customStyle="1" w:styleId="Address-CS-IDC">
    <w:name w:val="Address-CS-IDC"/>
    <w:link w:val="Address-CS-IDC0"/>
    <w:rsid w:val="00FB7407"/>
    <w:pPr>
      <w:widowControl w:val="0"/>
      <w:suppressAutoHyphens/>
      <w:spacing w:after="0" w:line="260" w:lineRule="exact"/>
      <w:ind w:right="288"/>
    </w:pPr>
    <w:rPr>
      <w:rFonts w:ascii="Microsoft Sans Serif" w:eastAsia="SimSun" w:hAnsi="SimSun"/>
      <w:color w:val="000000"/>
      <w:sz w:val="20"/>
      <w:lang w:eastAsia="zh-CN"/>
    </w:rPr>
  </w:style>
  <w:style w:type="character" w:customStyle="1" w:styleId="Address-CS-IDC0">
    <w:name w:val="Address-CS-IDC (文字)"/>
    <w:basedOn w:val="DefaultParagraphFont"/>
    <w:link w:val="Address-CS-IDC"/>
    <w:rsid w:val="00FB7407"/>
    <w:rPr>
      <w:rFonts w:ascii="Microsoft Sans Serif" w:eastAsia="SimSun" w:hAnsi="SimSun"/>
      <w:color w:val="000000"/>
      <w:sz w:val="20"/>
      <w:lang w:eastAsia="zh-CN"/>
    </w:rPr>
  </w:style>
  <w:style w:type="paragraph" w:customStyle="1" w:styleId="Address-CT-IDC">
    <w:name w:val="Address-CT-IDC"/>
    <w:link w:val="Address-CT-IDC0"/>
    <w:rsid w:val="00FB7407"/>
    <w:pPr>
      <w:widowControl w:val="0"/>
      <w:suppressAutoHyphens/>
      <w:spacing w:after="0" w:line="260" w:lineRule="exact"/>
      <w:ind w:right="288"/>
    </w:pPr>
    <w:rPr>
      <w:rFonts w:ascii="Microsoft Sans Serif" w:eastAsia="PMingLiU" w:hAnsi="PMingLiU"/>
      <w:color w:val="000000"/>
      <w:sz w:val="20"/>
      <w:lang w:eastAsia="zh-TW"/>
    </w:rPr>
  </w:style>
  <w:style w:type="character" w:customStyle="1" w:styleId="Address-CT-IDC0">
    <w:name w:val="Address-CT-IDC (文字)"/>
    <w:basedOn w:val="DefaultParagraphFont"/>
    <w:link w:val="Address-CT-IDC"/>
    <w:rsid w:val="00FB7407"/>
    <w:rPr>
      <w:rFonts w:ascii="Microsoft Sans Serif" w:eastAsia="PMingLiU" w:hAnsi="PMingLiU"/>
      <w:color w:val="000000"/>
      <w:sz w:val="20"/>
      <w:lang w:eastAsia="zh-TW"/>
    </w:rPr>
  </w:style>
  <w:style w:type="paragraph" w:customStyle="1" w:styleId="Address-IDC">
    <w:name w:val="Address-IDC"/>
    <w:link w:val="Address-IDC0"/>
    <w:rsid w:val="00FB7407"/>
    <w:pPr>
      <w:widowControl w:val="0"/>
      <w:suppressAutoHyphens/>
      <w:spacing w:after="0" w:line="260" w:lineRule="exact"/>
      <w:ind w:right="288"/>
    </w:pPr>
    <w:rPr>
      <w:rFonts w:ascii="Microsoft Sans Serif" w:hAnsi="Microsoft Sans Serif"/>
      <w:color w:val="000000"/>
      <w:sz w:val="20"/>
    </w:rPr>
  </w:style>
  <w:style w:type="character" w:customStyle="1" w:styleId="Address-IDC0">
    <w:name w:val="Address-IDC (文字)"/>
    <w:basedOn w:val="DefaultParagraphFont"/>
    <w:link w:val="Address-IDC"/>
    <w:rsid w:val="00FB7407"/>
    <w:rPr>
      <w:rFonts w:ascii="Microsoft Sans Serif" w:hAnsi="Microsoft Sans Serif"/>
      <w:color w:val="000000"/>
      <w:sz w:val="20"/>
    </w:rPr>
  </w:style>
  <w:style w:type="paragraph" w:customStyle="1" w:styleId="Address-J-IDC">
    <w:name w:val="Address-J-IDC"/>
    <w:link w:val="Address-J-IDC0"/>
    <w:rsid w:val="00FB7407"/>
    <w:pPr>
      <w:widowControl w:val="0"/>
      <w:suppressAutoHyphens/>
      <w:spacing w:after="0" w:line="260" w:lineRule="exact"/>
      <w:ind w:right="288"/>
    </w:pPr>
    <w:rPr>
      <w:rFonts w:ascii="Arial" w:eastAsia="MS Gothic" w:hAnsi="MS Gothic"/>
      <w:color w:val="000000"/>
      <w:sz w:val="20"/>
      <w:lang w:eastAsia="ja-JP"/>
    </w:rPr>
  </w:style>
  <w:style w:type="character" w:customStyle="1" w:styleId="Address-J-IDC0">
    <w:name w:val="Address-J-IDC (文字)"/>
    <w:basedOn w:val="DefaultParagraphFont"/>
    <w:link w:val="Address-J-IDC"/>
    <w:rsid w:val="00FB7407"/>
    <w:rPr>
      <w:rFonts w:ascii="Arial" w:eastAsia="MS Gothic" w:hAnsi="MS Gothic"/>
      <w:color w:val="000000"/>
      <w:sz w:val="20"/>
      <w:lang w:eastAsia="ja-JP"/>
    </w:rPr>
  </w:style>
  <w:style w:type="paragraph" w:customStyle="1" w:styleId="Address-K-IDC">
    <w:name w:val="Address-K-IDC"/>
    <w:link w:val="Address-K-IDC0"/>
    <w:rsid w:val="00FB7407"/>
    <w:pPr>
      <w:widowControl w:val="0"/>
      <w:suppressAutoHyphens/>
      <w:spacing w:after="0" w:line="260" w:lineRule="exact"/>
      <w:ind w:right="288"/>
    </w:pPr>
    <w:rPr>
      <w:rFonts w:ascii="Microsoft Sans Serif" w:eastAsia="Batang" w:hAnsi="Batang"/>
      <w:color w:val="000000"/>
      <w:sz w:val="20"/>
      <w:lang w:eastAsia="ko-KR"/>
    </w:rPr>
  </w:style>
  <w:style w:type="character" w:customStyle="1" w:styleId="Address-K-IDC0">
    <w:name w:val="Address-K-IDC (文字)"/>
    <w:basedOn w:val="DefaultParagraphFont"/>
    <w:link w:val="Address-K-IDC"/>
    <w:rsid w:val="00FB7407"/>
    <w:rPr>
      <w:rFonts w:ascii="Microsoft Sans Serif" w:eastAsia="Batang" w:hAnsi="Batang"/>
      <w:color w:val="000000"/>
      <w:sz w:val="20"/>
      <w:lang w:eastAsia="ko-KR"/>
    </w:rPr>
  </w:style>
  <w:style w:type="paragraph" w:customStyle="1" w:styleId="Analysts-CS-IDC">
    <w:name w:val="Analysts-CS-IDC"/>
    <w:link w:val="Analysts-CS-IDC0"/>
    <w:rsid w:val="00FB7407"/>
    <w:pPr>
      <w:widowControl w:val="0"/>
      <w:tabs>
        <w:tab w:val="left" w:pos="2880"/>
      </w:tabs>
      <w:suppressAutoHyphens/>
      <w:spacing w:after="0" w:line="260" w:lineRule="exact"/>
      <w:ind w:right="288"/>
    </w:pPr>
    <w:rPr>
      <w:rFonts w:ascii="Microsoft Sans Serif" w:eastAsia="SimSun" w:hAnsi="SimSun"/>
      <w:color w:val="000000"/>
      <w:lang w:eastAsia="zh-CN"/>
    </w:rPr>
  </w:style>
  <w:style w:type="character" w:customStyle="1" w:styleId="Analysts-CS-IDC0">
    <w:name w:val="Analysts-CS-IDC (文字)"/>
    <w:basedOn w:val="DefaultParagraphFont"/>
    <w:link w:val="Analysts-CS-IDC"/>
    <w:rsid w:val="00FB7407"/>
    <w:rPr>
      <w:rFonts w:ascii="Microsoft Sans Serif" w:eastAsia="SimSun" w:hAnsi="SimSun"/>
      <w:color w:val="000000"/>
      <w:lang w:eastAsia="zh-CN"/>
    </w:rPr>
  </w:style>
  <w:style w:type="paragraph" w:customStyle="1" w:styleId="Analysts-CT-IDC">
    <w:name w:val="Analysts-CT-IDC"/>
    <w:link w:val="Analysts-CT-IDC0"/>
    <w:rsid w:val="00FB7407"/>
    <w:pPr>
      <w:widowControl w:val="0"/>
      <w:tabs>
        <w:tab w:val="left" w:pos="2880"/>
      </w:tabs>
      <w:suppressAutoHyphens/>
      <w:spacing w:after="0" w:line="260" w:lineRule="exact"/>
      <w:ind w:right="288"/>
    </w:pPr>
    <w:rPr>
      <w:rFonts w:ascii="Microsoft Sans Serif" w:eastAsia="PMingLiU" w:hAnsi="PMingLiU"/>
      <w:color w:val="000000"/>
      <w:lang w:eastAsia="zh-TW"/>
    </w:rPr>
  </w:style>
  <w:style w:type="character" w:customStyle="1" w:styleId="Analysts-CT-IDC0">
    <w:name w:val="Analysts-CT-IDC (文字)"/>
    <w:basedOn w:val="DefaultParagraphFont"/>
    <w:link w:val="Analysts-CT-IDC"/>
    <w:rsid w:val="00FB7407"/>
    <w:rPr>
      <w:rFonts w:ascii="Microsoft Sans Serif" w:eastAsia="PMingLiU" w:hAnsi="PMingLiU"/>
      <w:color w:val="000000"/>
      <w:lang w:eastAsia="zh-TW"/>
    </w:rPr>
  </w:style>
  <w:style w:type="paragraph" w:customStyle="1" w:styleId="Analysts-IDC">
    <w:name w:val="Analysts-IDC"/>
    <w:link w:val="Analysts-IDC0"/>
    <w:rsid w:val="00FB7407"/>
    <w:pPr>
      <w:widowControl w:val="0"/>
      <w:tabs>
        <w:tab w:val="left" w:pos="2880"/>
      </w:tabs>
      <w:suppressAutoHyphens/>
      <w:spacing w:after="0" w:line="260" w:lineRule="exact"/>
      <w:ind w:right="288"/>
    </w:pPr>
    <w:rPr>
      <w:rFonts w:ascii="Microsoft Sans Serif" w:hAnsi="Microsoft Sans Serif"/>
      <w:color w:val="000000"/>
    </w:rPr>
  </w:style>
  <w:style w:type="character" w:customStyle="1" w:styleId="Analysts-IDC0">
    <w:name w:val="Analysts-IDC (文字)"/>
    <w:basedOn w:val="DefaultParagraphFont"/>
    <w:link w:val="Analysts-IDC"/>
    <w:rsid w:val="00FB7407"/>
    <w:rPr>
      <w:rFonts w:ascii="Microsoft Sans Serif" w:hAnsi="Microsoft Sans Serif"/>
      <w:color w:val="000000"/>
    </w:rPr>
  </w:style>
  <w:style w:type="paragraph" w:customStyle="1" w:styleId="Analysts-J-IDC">
    <w:name w:val="Analysts-J-IDC"/>
    <w:link w:val="Analysts-J-IDC0"/>
    <w:rsid w:val="00FB7407"/>
    <w:pPr>
      <w:widowControl w:val="0"/>
      <w:tabs>
        <w:tab w:val="left" w:pos="2880"/>
      </w:tabs>
      <w:suppressAutoHyphens/>
      <w:spacing w:after="0" w:line="260" w:lineRule="exact"/>
      <w:ind w:right="288"/>
    </w:pPr>
    <w:rPr>
      <w:rFonts w:ascii="Arial" w:eastAsia="MS Gothic" w:hAnsi="MS Gothic"/>
      <w:color w:val="000000"/>
      <w:lang w:eastAsia="ja-JP"/>
    </w:rPr>
  </w:style>
  <w:style w:type="character" w:customStyle="1" w:styleId="Analysts-J-IDC0">
    <w:name w:val="Analysts-J-IDC (文字)"/>
    <w:basedOn w:val="DefaultParagraphFont"/>
    <w:link w:val="Analysts-J-IDC"/>
    <w:rsid w:val="00FB7407"/>
    <w:rPr>
      <w:rFonts w:ascii="Arial" w:eastAsia="MS Gothic" w:hAnsi="MS Gothic"/>
      <w:color w:val="000000"/>
      <w:lang w:eastAsia="ja-JP"/>
    </w:rPr>
  </w:style>
  <w:style w:type="paragraph" w:customStyle="1" w:styleId="Analysts-K-IDC">
    <w:name w:val="Analysts-K-IDC"/>
    <w:link w:val="Analysts-K-IDC0"/>
    <w:rsid w:val="00FB7407"/>
    <w:pPr>
      <w:widowControl w:val="0"/>
      <w:tabs>
        <w:tab w:val="left" w:pos="2880"/>
      </w:tabs>
      <w:suppressAutoHyphens/>
      <w:spacing w:after="0" w:line="260" w:lineRule="exact"/>
      <w:ind w:right="288"/>
    </w:pPr>
    <w:rPr>
      <w:rFonts w:ascii="Microsoft Sans Serif" w:eastAsia="Batang" w:hAnsi="Batang"/>
      <w:color w:val="000000"/>
      <w:lang w:eastAsia="ko-KR"/>
    </w:rPr>
  </w:style>
  <w:style w:type="character" w:customStyle="1" w:styleId="Analysts-K-IDC0">
    <w:name w:val="Analysts-K-IDC (文字)"/>
    <w:basedOn w:val="DefaultParagraphFont"/>
    <w:link w:val="Analysts-K-IDC"/>
    <w:rsid w:val="00FB7407"/>
    <w:rPr>
      <w:rFonts w:ascii="Microsoft Sans Serif" w:eastAsia="Batang" w:hAnsi="Batang"/>
      <w:color w:val="000000"/>
      <w:lang w:eastAsia="ko-KR"/>
    </w:rPr>
  </w:style>
  <w:style w:type="paragraph" w:customStyle="1" w:styleId="BlockQuote-CS-IDC">
    <w:name w:val="Block Quote-CS-IDC"/>
    <w:link w:val="BlockQuote-CS-IDC0"/>
    <w:rsid w:val="00FB7407"/>
    <w:pPr>
      <w:spacing w:before="120" w:line="260" w:lineRule="exact"/>
      <w:ind w:left="720" w:right="1008"/>
    </w:pPr>
    <w:rPr>
      <w:rFonts w:ascii="Microsoft Sans Serif" w:eastAsia="SimSun" w:hAnsi="SimSun"/>
      <w:color w:val="000000"/>
      <w:sz w:val="20"/>
      <w:lang w:eastAsia="zh-CN"/>
    </w:rPr>
  </w:style>
  <w:style w:type="character" w:customStyle="1" w:styleId="BlockQuote-CS-IDC0">
    <w:name w:val="Block Quote-CS-IDC (文字)"/>
    <w:basedOn w:val="DefaultParagraphFont"/>
    <w:link w:val="BlockQuote-CS-IDC"/>
    <w:rsid w:val="00FB7407"/>
    <w:rPr>
      <w:rFonts w:ascii="Microsoft Sans Serif" w:eastAsia="SimSun" w:hAnsi="SimSun"/>
      <w:color w:val="000000"/>
      <w:sz w:val="20"/>
      <w:lang w:eastAsia="zh-CN"/>
    </w:rPr>
  </w:style>
  <w:style w:type="paragraph" w:customStyle="1" w:styleId="BlockQuote-CT-IDC">
    <w:name w:val="Block Quote-CT-IDC"/>
    <w:link w:val="BlockQuote-CT-IDC0"/>
    <w:rsid w:val="00FB7407"/>
    <w:pPr>
      <w:spacing w:before="120" w:line="260" w:lineRule="exact"/>
      <w:ind w:left="720" w:right="1008"/>
    </w:pPr>
    <w:rPr>
      <w:rFonts w:ascii="Microsoft Sans Serif" w:eastAsia="PMingLiU" w:hAnsi="PMingLiU"/>
      <w:color w:val="000000"/>
      <w:sz w:val="20"/>
      <w:lang w:eastAsia="zh-TW"/>
    </w:rPr>
  </w:style>
  <w:style w:type="character" w:customStyle="1" w:styleId="BlockQuote-CT-IDC0">
    <w:name w:val="Block Quote-CT-IDC (文字)"/>
    <w:basedOn w:val="DefaultParagraphFont"/>
    <w:link w:val="BlockQuote-CT-IDC"/>
    <w:rsid w:val="00FB7407"/>
    <w:rPr>
      <w:rFonts w:ascii="Microsoft Sans Serif" w:eastAsia="PMingLiU" w:hAnsi="PMingLiU"/>
      <w:color w:val="000000"/>
      <w:sz w:val="20"/>
      <w:lang w:eastAsia="zh-TW"/>
    </w:rPr>
  </w:style>
  <w:style w:type="paragraph" w:customStyle="1" w:styleId="BlockQuote-IDC">
    <w:name w:val="Block Quote-IDC"/>
    <w:link w:val="BlockQuote-IDC0"/>
    <w:rsid w:val="00FB7407"/>
    <w:pPr>
      <w:spacing w:before="120" w:line="260" w:lineRule="exact"/>
      <w:ind w:left="720" w:right="1008"/>
    </w:pPr>
    <w:rPr>
      <w:rFonts w:ascii="Microsoft Sans Serif" w:hAnsi="Microsoft Sans Serif"/>
      <w:color w:val="000000"/>
      <w:sz w:val="20"/>
    </w:rPr>
  </w:style>
  <w:style w:type="character" w:customStyle="1" w:styleId="BlockQuote-IDC0">
    <w:name w:val="Block Quote-IDC (文字)"/>
    <w:basedOn w:val="DefaultParagraphFont"/>
    <w:link w:val="BlockQuote-IDC"/>
    <w:rsid w:val="00FB7407"/>
    <w:rPr>
      <w:rFonts w:ascii="Microsoft Sans Serif" w:hAnsi="Microsoft Sans Serif"/>
      <w:color w:val="000000"/>
      <w:sz w:val="20"/>
    </w:rPr>
  </w:style>
  <w:style w:type="paragraph" w:customStyle="1" w:styleId="BlockQuote-J-IDC">
    <w:name w:val="Block Quote-J-IDC"/>
    <w:link w:val="BlockQuote-J-IDC0"/>
    <w:rsid w:val="00FB7407"/>
    <w:pPr>
      <w:spacing w:before="120" w:line="260" w:lineRule="exact"/>
      <w:ind w:left="720" w:right="1008"/>
    </w:pPr>
    <w:rPr>
      <w:rFonts w:ascii="Garamond" w:eastAsia="MS Mincho" w:hAnsi="MS Mincho"/>
      <w:color w:val="000000"/>
      <w:sz w:val="20"/>
      <w:lang w:eastAsia="ja-JP"/>
    </w:rPr>
  </w:style>
  <w:style w:type="character" w:customStyle="1" w:styleId="BlockQuote-J-IDC0">
    <w:name w:val="Block Quote-J-IDC (文字)"/>
    <w:basedOn w:val="DefaultParagraphFont"/>
    <w:link w:val="BlockQuote-J-IDC"/>
    <w:rsid w:val="00FB7407"/>
    <w:rPr>
      <w:rFonts w:ascii="Garamond" w:eastAsia="MS Mincho" w:hAnsi="MS Mincho"/>
      <w:color w:val="000000"/>
      <w:sz w:val="20"/>
      <w:lang w:eastAsia="ja-JP"/>
    </w:rPr>
  </w:style>
  <w:style w:type="paragraph" w:customStyle="1" w:styleId="BlockQuote-K-IDC">
    <w:name w:val="Block Quote-K-IDC"/>
    <w:link w:val="BlockQuote-K-IDC0"/>
    <w:rsid w:val="00FB7407"/>
    <w:pPr>
      <w:spacing w:before="120" w:line="260" w:lineRule="exact"/>
      <w:ind w:left="720" w:right="1008"/>
    </w:pPr>
    <w:rPr>
      <w:rFonts w:ascii="Microsoft Sans Serif" w:eastAsia="Batang" w:hAnsi="Batang"/>
      <w:color w:val="000000"/>
      <w:sz w:val="20"/>
      <w:lang w:eastAsia="ko-KR"/>
    </w:rPr>
  </w:style>
  <w:style w:type="character" w:customStyle="1" w:styleId="BlockQuote-K-IDC0">
    <w:name w:val="Block Quote-K-IDC (文字)"/>
    <w:basedOn w:val="DefaultParagraphFont"/>
    <w:link w:val="BlockQuote-K-IDC"/>
    <w:rsid w:val="00FB7407"/>
    <w:rPr>
      <w:rFonts w:ascii="Microsoft Sans Serif" w:eastAsia="Batang" w:hAnsi="Batang"/>
      <w:color w:val="000000"/>
      <w:sz w:val="20"/>
      <w:lang w:eastAsia="ko-KR"/>
    </w:rPr>
  </w:style>
  <w:style w:type="paragraph" w:customStyle="1" w:styleId="BodyBulletList1-CS-IDC">
    <w:name w:val="Body Bullet List 1-CS-IDC"/>
    <w:link w:val="BodyBulletList1-CS-IDC0"/>
    <w:rsid w:val="00FB7407"/>
    <w:pPr>
      <w:numPr>
        <w:numId w:val="3"/>
      </w:numPr>
      <w:spacing w:before="70" w:after="70" w:line="250" w:lineRule="exact"/>
      <w:ind w:right="288"/>
      <w:outlineLvl w:val="0"/>
    </w:pPr>
    <w:rPr>
      <w:rFonts w:ascii="Microsoft Sans Serif" w:eastAsia="SimSun" w:hAnsi="SimSun"/>
      <w:color w:val="000000"/>
      <w:sz w:val="20"/>
      <w:lang w:eastAsia="zh-CN"/>
    </w:rPr>
  </w:style>
  <w:style w:type="character" w:customStyle="1" w:styleId="BodyBulletList1-CS-IDC0">
    <w:name w:val="Body Bullet List 1-CS-IDC (文字)"/>
    <w:basedOn w:val="DefaultParagraphFont"/>
    <w:link w:val="BodyBulletList1-CS-IDC"/>
    <w:rsid w:val="00FB7407"/>
    <w:rPr>
      <w:rFonts w:ascii="Microsoft Sans Serif" w:eastAsia="SimSun" w:hAnsi="SimSun"/>
      <w:color w:val="000000"/>
      <w:sz w:val="20"/>
      <w:lang w:eastAsia="zh-CN"/>
    </w:rPr>
  </w:style>
  <w:style w:type="paragraph" w:customStyle="1" w:styleId="BodyBulletList1-CT-IDC">
    <w:name w:val="Body Bullet List 1-CT-IDC"/>
    <w:link w:val="BodyBulletList1-CT-IDC0"/>
    <w:rsid w:val="00FB7407"/>
    <w:pPr>
      <w:numPr>
        <w:numId w:val="4"/>
      </w:numPr>
      <w:spacing w:before="70" w:after="70" w:line="250" w:lineRule="exact"/>
      <w:ind w:right="288"/>
      <w:outlineLvl w:val="0"/>
    </w:pPr>
    <w:rPr>
      <w:rFonts w:ascii="Microsoft Sans Serif" w:eastAsia="PMingLiU" w:hAnsi="PMingLiU"/>
      <w:color w:val="000000"/>
      <w:sz w:val="20"/>
      <w:lang w:eastAsia="zh-TW"/>
    </w:rPr>
  </w:style>
  <w:style w:type="character" w:customStyle="1" w:styleId="BodyBulletList1-CT-IDC0">
    <w:name w:val="Body Bullet List 1-CT-IDC (文字)"/>
    <w:basedOn w:val="DefaultParagraphFont"/>
    <w:link w:val="BodyBulletList1-CT-IDC"/>
    <w:rsid w:val="00FB7407"/>
    <w:rPr>
      <w:rFonts w:ascii="Microsoft Sans Serif" w:eastAsia="PMingLiU" w:hAnsi="PMingLiU"/>
      <w:color w:val="000000"/>
      <w:sz w:val="20"/>
      <w:lang w:eastAsia="zh-TW"/>
    </w:rPr>
  </w:style>
  <w:style w:type="paragraph" w:customStyle="1" w:styleId="BodyBulletList1-IDC">
    <w:name w:val="Body Bullet List 1-IDC"/>
    <w:link w:val="BodyBulletList1-IDC0"/>
    <w:rsid w:val="00FB7407"/>
    <w:pPr>
      <w:numPr>
        <w:numId w:val="1"/>
      </w:numPr>
      <w:spacing w:before="70" w:after="70" w:line="250" w:lineRule="exact"/>
      <w:ind w:right="288"/>
      <w:outlineLvl w:val="0"/>
    </w:pPr>
    <w:rPr>
      <w:rFonts w:ascii="Microsoft Sans Serif" w:hAnsi="Microsoft Sans Serif"/>
      <w:color w:val="000000"/>
      <w:sz w:val="20"/>
    </w:rPr>
  </w:style>
  <w:style w:type="character" w:customStyle="1" w:styleId="BodyBulletList1-IDC0">
    <w:name w:val="Body Bullet List 1-IDC (文字)"/>
    <w:basedOn w:val="DefaultParagraphFont"/>
    <w:link w:val="BodyBulletList1-IDC"/>
    <w:rsid w:val="00FB7407"/>
    <w:rPr>
      <w:rFonts w:ascii="Microsoft Sans Serif" w:hAnsi="Microsoft Sans Serif"/>
      <w:color w:val="000000"/>
      <w:sz w:val="20"/>
    </w:rPr>
  </w:style>
  <w:style w:type="paragraph" w:customStyle="1" w:styleId="BodyBulletList1-J-IDC">
    <w:name w:val="Body Bullet List 1-J-IDC"/>
    <w:link w:val="BodyBulletList1-J-IDC0"/>
    <w:rsid w:val="00FB7407"/>
    <w:pPr>
      <w:numPr>
        <w:numId w:val="2"/>
      </w:numPr>
      <w:spacing w:before="70" w:after="70" w:line="250" w:lineRule="exact"/>
      <w:ind w:right="288"/>
      <w:outlineLvl w:val="0"/>
    </w:pPr>
    <w:rPr>
      <w:rFonts w:ascii="Garamond" w:eastAsia="MS Mincho" w:hAnsi="MS Mincho"/>
      <w:color w:val="000000"/>
      <w:sz w:val="20"/>
      <w:lang w:eastAsia="ja-JP"/>
    </w:rPr>
  </w:style>
  <w:style w:type="character" w:customStyle="1" w:styleId="BodyBulletList1-J-IDC0">
    <w:name w:val="Body Bullet List 1-J-IDC (文字)"/>
    <w:basedOn w:val="DefaultParagraphFont"/>
    <w:link w:val="BodyBulletList1-J-IDC"/>
    <w:rsid w:val="00FB7407"/>
    <w:rPr>
      <w:rFonts w:ascii="Garamond" w:eastAsia="MS Mincho" w:hAnsi="MS Mincho"/>
      <w:color w:val="000000"/>
      <w:sz w:val="20"/>
      <w:lang w:eastAsia="ja-JP"/>
    </w:rPr>
  </w:style>
  <w:style w:type="paragraph" w:customStyle="1" w:styleId="BodyBulletList1-K-IDC">
    <w:name w:val="Body Bullet List 1-K-IDC"/>
    <w:link w:val="BodyBulletList1-K-IDC0"/>
    <w:rsid w:val="00FB7407"/>
    <w:pPr>
      <w:numPr>
        <w:numId w:val="5"/>
      </w:numPr>
      <w:spacing w:before="70" w:after="70" w:line="250" w:lineRule="exact"/>
      <w:ind w:right="288"/>
      <w:outlineLvl w:val="0"/>
    </w:pPr>
    <w:rPr>
      <w:rFonts w:ascii="Microsoft Sans Serif" w:eastAsia="Batang" w:hAnsi="Batang"/>
      <w:color w:val="000000"/>
      <w:sz w:val="20"/>
      <w:lang w:eastAsia="ko-KR"/>
    </w:rPr>
  </w:style>
  <w:style w:type="character" w:customStyle="1" w:styleId="BodyBulletList1-K-IDC0">
    <w:name w:val="Body Bullet List 1-K-IDC (文字)"/>
    <w:basedOn w:val="DefaultParagraphFont"/>
    <w:link w:val="BodyBulletList1-K-IDC"/>
    <w:rsid w:val="00FB7407"/>
    <w:rPr>
      <w:rFonts w:ascii="Microsoft Sans Serif" w:eastAsia="Batang" w:hAnsi="Batang"/>
      <w:color w:val="000000"/>
      <w:sz w:val="20"/>
      <w:lang w:eastAsia="ko-KR"/>
    </w:rPr>
  </w:style>
  <w:style w:type="paragraph" w:customStyle="1" w:styleId="BodyBulletList2-CS-IDC">
    <w:name w:val="Body Bullet List 2-CS-IDC"/>
    <w:link w:val="BodyBulletList2-CS-IDC0"/>
    <w:rsid w:val="00FB7407"/>
    <w:pPr>
      <w:numPr>
        <w:ilvl w:val="1"/>
        <w:numId w:val="3"/>
      </w:numPr>
      <w:spacing w:before="70" w:after="70" w:line="250" w:lineRule="exact"/>
      <w:ind w:right="288"/>
      <w:outlineLvl w:val="1"/>
    </w:pPr>
    <w:rPr>
      <w:rFonts w:ascii="Microsoft Sans Serif" w:eastAsia="SimSun" w:hAnsi="SimSun"/>
      <w:color w:val="000000"/>
      <w:sz w:val="20"/>
      <w:lang w:eastAsia="zh-CN"/>
    </w:rPr>
  </w:style>
  <w:style w:type="character" w:customStyle="1" w:styleId="BodyBulletList2-CS-IDC0">
    <w:name w:val="Body Bullet List 2-CS-IDC (文字)"/>
    <w:basedOn w:val="DefaultParagraphFont"/>
    <w:link w:val="BodyBulletList2-CS-IDC"/>
    <w:rsid w:val="00FB7407"/>
    <w:rPr>
      <w:rFonts w:ascii="Microsoft Sans Serif" w:eastAsia="SimSun" w:hAnsi="SimSun"/>
      <w:color w:val="000000"/>
      <w:sz w:val="20"/>
      <w:lang w:eastAsia="zh-CN"/>
    </w:rPr>
  </w:style>
  <w:style w:type="paragraph" w:customStyle="1" w:styleId="BodyBulletList2-CT-IDC">
    <w:name w:val="Body Bullet List 2-CT-IDC"/>
    <w:link w:val="BodyBulletList2-CT-IDC0"/>
    <w:rsid w:val="00FB7407"/>
    <w:pPr>
      <w:numPr>
        <w:ilvl w:val="1"/>
        <w:numId w:val="4"/>
      </w:numPr>
      <w:spacing w:before="70" w:after="70" w:line="250" w:lineRule="exact"/>
      <w:ind w:right="288"/>
      <w:outlineLvl w:val="1"/>
    </w:pPr>
    <w:rPr>
      <w:rFonts w:ascii="Microsoft Sans Serif" w:eastAsia="PMingLiU" w:hAnsi="PMingLiU"/>
      <w:color w:val="000000"/>
      <w:sz w:val="20"/>
      <w:lang w:eastAsia="zh-TW"/>
    </w:rPr>
  </w:style>
  <w:style w:type="character" w:customStyle="1" w:styleId="BodyBulletList2-CT-IDC0">
    <w:name w:val="Body Bullet List 2-CT-IDC (文字)"/>
    <w:basedOn w:val="DefaultParagraphFont"/>
    <w:link w:val="BodyBulletList2-CT-IDC"/>
    <w:rsid w:val="00FB7407"/>
    <w:rPr>
      <w:rFonts w:ascii="Microsoft Sans Serif" w:eastAsia="PMingLiU" w:hAnsi="PMingLiU"/>
      <w:color w:val="000000"/>
      <w:sz w:val="20"/>
      <w:lang w:eastAsia="zh-TW"/>
    </w:rPr>
  </w:style>
  <w:style w:type="paragraph" w:customStyle="1" w:styleId="BodyBulletList2-IDC">
    <w:name w:val="Body Bullet List 2-IDC"/>
    <w:link w:val="BodyBulletList2-IDC0"/>
    <w:rsid w:val="00FB7407"/>
    <w:pPr>
      <w:numPr>
        <w:ilvl w:val="1"/>
        <w:numId w:val="1"/>
      </w:numPr>
      <w:spacing w:before="70" w:after="70" w:line="250" w:lineRule="exact"/>
      <w:ind w:right="288"/>
      <w:outlineLvl w:val="1"/>
    </w:pPr>
    <w:rPr>
      <w:rFonts w:ascii="Microsoft Sans Serif" w:hAnsi="Microsoft Sans Serif"/>
      <w:color w:val="000000"/>
      <w:sz w:val="20"/>
    </w:rPr>
  </w:style>
  <w:style w:type="character" w:customStyle="1" w:styleId="BodyBulletList2-IDC0">
    <w:name w:val="Body Bullet List 2-IDC (文字)"/>
    <w:basedOn w:val="DefaultParagraphFont"/>
    <w:link w:val="BodyBulletList2-IDC"/>
    <w:rsid w:val="00FB7407"/>
    <w:rPr>
      <w:rFonts w:ascii="Microsoft Sans Serif" w:hAnsi="Microsoft Sans Serif"/>
      <w:color w:val="000000"/>
      <w:sz w:val="20"/>
    </w:rPr>
  </w:style>
  <w:style w:type="paragraph" w:customStyle="1" w:styleId="BodyBulletList2-J-IDC">
    <w:name w:val="Body Bullet List 2-J-IDC"/>
    <w:link w:val="BodyBulletList2-J-IDC0"/>
    <w:rsid w:val="00FB7407"/>
    <w:pPr>
      <w:numPr>
        <w:ilvl w:val="1"/>
        <w:numId w:val="2"/>
      </w:numPr>
      <w:spacing w:before="70" w:after="70" w:line="250" w:lineRule="exact"/>
      <w:ind w:right="288"/>
      <w:outlineLvl w:val="1"/>
    </w:pPr>
    <w:rPr>
      <w:rFonts w:ascii="Garamond" w:eastAsia="MS Mincho" w:hAnsi="MS Mincho"/>
      <w:color w:val="000000"/>
      <w:sz w:val="20"/>
      <w:lang w:eastAsia="ja-JP"/>
    </w:rPr>
  </w:style>
  <w:style w:type="character" w:customStyle="1" w:styleId="BodyBulletList2-J-IDC0">
    <w:name w:val="Body Bullet List 2-J-IDC (文字)"/>
    <w:basedOn w:val="DefaultParagraphFont"/>
    <w:link w:val="BodyBulletList2-J-IDC"/>
    <w:rsid w:val="00FB7407"/>
    <w:rPr>
      <w:rFonts w:ascii="Garamond" w:eastAsia="MS Mincho" w:hAnsi="MS Mincho"/>
      <w:color w:val="000000"/>
      <w:sz w:val="20"/>
      <w:lang w:eastAsia="ja-JP"/>
    </w:rPr>
  </w:style>
  <w:style w:type="paragraph" w:customStyle="1" w:styleId="BodyBulletList2-K-IDC">
    <w:name w:val="Body Bullet List 2-K-IDC"/>
    <w:link w:val="BodyBulletList2-K-IDC0"/>
    <w:rsid w:val="00FB7407"/>
    <w:pPr>
      <w:numPr>
        <w:ilvl w:val="1"/>
        <w:numId w:val="5"/>
      </w:numPr>
      <w:spacing w:before="70" w:after="70" w:line="250" w:lineRule="exact"/>
      <w:ind w:right="288"/>
      <w:outlineLvl w:val="1"/>
    </w:pPr>
    <w:rPr>
      <w:rFonts w:ascii="Microsoft Sans Serif" w:eastAsia="Batang" w:hAnsi="Batang"/>
      <w:color w:val="000000"/>
      <w:sz w:val="20"/>
      <w:lang w:eastAsia="ko-KR"/>
    </w:rPr>
  </w:style>
  <w:style w:type="character" w:customStyle="1" w:styleId="BodyBulletList2-K-IDC0">
    <w:name w:val="Body Bullet List 2-K-IDC (文字)"/>
    <w:basedOn w:val="DefaultParagraphFont"/>
    <w:link w:val="BodyBulletList2-K-IDC"/>
    <w:rsid w:val="00FB7407"/>
    <w:rPr>
      <w:rFonts w:ascii="Microsoft Sans Serif" w:eastAsia="Batang" w:hAnsi="Batang"/>
      <w:color w:val="000000"/>
      <w:sz w:val="20"/>
      <w:lang w:eastAsia="ko-KR"/>
    </w:rPr>
  </w:style>
  <w:style w:type="paragraph" w:customStyle="1" w:styleId="BodyBulletList3-CS-IDC">
    <w:name w:val="Body Bullet List 3-CS-IDC"/>
    <w:link w:val="BodyBulletList3-CS-IDC0"/>
    <w:rsid w:val="00FB7407"/>
    <w:pPr>
      <w:numPr>
        <w:ilvl w:val="2"/>
        <w:numId w:val="3"/>
      </w:numPr>
      <w:spacing w:before="70" w:after="70" w:line="250" w:lineRule="exact"/>
      <w:ind w:right="288"/>
      <w:outlineLvl w:val="2"/>
    </w:pPr>
    <w:rPr>
      <w:rFonts w:ascii="Microsoft Sans Serif" w:eastAsia="SimSun"/>
      <w:color w:val="000000"/>
      <w:sz w:val="20"/>
      <w:lang w:eastAsia="zh-CN"/>
    </w:rPr>
  </w:style>
  <w:style w:type="character" w:customStyle="1" w:styleId="BodyBulletList3-CS-IDC0">
    <w:name w:val="Body Bullet List 3-CS-IDC (文字)"/>
    <w:basedOn w:val="DefaultParagraphFont"/>
    <w:link w:val="BodyBulletList3-CS-IDC"/>
    <w:rsid w:val="00FB7407"/>
    <w:rPr>
      <w:rFonts w:ascii="Microsoft Sans Serif" w:eastAsia="SimSun"/>
      <w:color w:val="000000"/>
      <w:sz w:val="20"/>
      <w:lang w:eastAsia="zh-CN"/>
    </w:rPr>
  </w:style>
  <w:style w:type="paragraph" w:customStyle="1" w:styleId="BodyBulletList3-CT-IDC">
    <w:name w:val="Body Bullet List 3-CT-IDC"/>
    <w:link w:val="BodyBulletList3-CT-IDC0"/>
    <w:rsid w:val="00FB7407"/>
    <w:pPr>
      <w:numPr>
        <w:ilvl w:val="2"/>
        <w:numId w:val="4"/>
      </w:numPr>
      <w:spacing w:before="70" w:after="70" w:line="250" w:lineRule="exact"/>
      <w:ind w:right="288"/>
      <w:outlineLvl w:val="2"/>
    </w:pPr>
    <w:rPr>
      <w:rFonts w:ascii="Microsoft Sans Serif" w:eastAsia="PMingLiU"/>
      <w:color w:val="000000"/>
      <w:sz w:val="20"/>
      <w:lang w:eastAsia="zh-TW"/>
    </w:rPr>
  </w:style>
  <w:style w:type="character" w:customStyle="1" w:styleId="BodyBulletList3-CT-IDC0">
    <w:name w:val="Body Bullet List 3-CT-IDC (文字)"/>
    <w:basedOn w:val="DefaultParagraphFont"/>
    <w:link w:val="BodyBulletList3-CT-IDC"/>
    <w:rsid w:val="00FB7407"/>
    <w:rPr>
      <w:rFonts w:ascii="Microsoft Sans Serif" w:eastAsia="PMingLiU"/>
      <w:color w:val="000000"/>
      <w:sz w:val="20"/>
      <w:lang w:eastAsia="zh-TW"/>
    </w:rPr>
  </w:style>
  <w:style w:type="paragraph" w:customStyle="1" w:styleId="BodyBulletList3-IDC">
    <w:name w:val="Body Bullet List 3-IDC"/>
    <w:link w:val="BodyBulletList3-IDC0"/>
    <w:rsid w:val="00FB7407"/>
    <w:pPr>
      <w:numPr>
        <w:ilvl w:val="2"/>
        <w:numId w:val="1"/>
      </w:numPr>
      <w:spacing w:before="70" w:after="70" w:line="250" w:lineRule="exact"/>
      <w:ind w:right="288"/>
      <w:outlineLvl w:val="2"/>
    </w:pPr>
    <w:rPr>
      <w:rFonts w:ascii="Microsoft Sans Serif" w:hAnsi="Microsoft Sans Serif"/>
      <w:color w:val="000000"/>
      <w:sz w:val="20"/>
    </w:rPr>
  </w:style>
  <w:style w:type="character" w:customStyle="1" w:styleId="BodyBulletList3-IDC0">
    <w:name w:val="Body Bullet List 3-IDC (文字)"/>
    <w:basedOn w:val="DefaultParagraphFont"/>
    <w:link w:val="BodyBulletList3-IDC"/>
    <w:rsid w:val="00FB7407"/>
    <w:rPr>
      <w:rFonts w:ascii="Microsoft Sans Serif" w:hAnsi="Microsoft Sans Serif"/>
      <w:color w:val="000000"/>
      <w:sz w:val="20"/>
    </w:rPr>
  </w:style>
  <w:style w:type="paragraph" w:customStyle="1" w:styleId="BodyBulletList3-J-IDC">
    <w:name w:val="Body Bullet List 3-J-IDC"/>
    <w:link w:val="BodyBulletList3-J-IDC0"/>
    <w:rsid w:val="00FB7407"/>
    <w:pPr>
      <w:numPr>
        <w:ilvl w:val="2"/>
        <w:numId w:val="2"/>
      </w:numPr>
      <w:spacing w:before="70" w:after="70" w:line="250" w:lineRule="exact"/>
      <w:ind w:right="288"/>
      <w:outlineLvl w:val="2"/>
    </w:pPr>
    <w:rPr>
      <w:rFonts w:ascii="Garamond" w:eastAsia="MS Mincho" w:hAnsi="MS Mincho"/>
      <w:color w:val="000000"/>
      <w:sz w:val="20"/>
      <w:lang w:eastAsia="ja-JP"/>
    </w:rPr>
  </w:style>
  <w:style w:type="character" w:customStyle="1" w:styleId="BodyBulletList3-J-IDC0">
    <w:name w:val="Body Bullet List 3-J-IDC (文字)"/>
    <w:basedOn w:val="DefaultParagraphFont"/>
    <w:link w:val="BodyBulletList3-J-IDC"/>
    <w:rsid w:val="00FB7407"/>
    <w:rPr>
      <w:rFonts w:ascii="Garamond" w:eastAsia="MS Mincho" w:hAnsi="MS Mincho"/>
      <w:color w:val="000000"/>
      <w:sz w:val="20"/>
      <w:lang w:eastAsia="ja-JP"/>
    </w:rPr>
  </w:style>
  <w:style w:type="paragraph" w:customStyle="1" w:styleId="BodyBulletList3-K-IDC">
    <w:name w:val="Body Bullet List 3-K-IDC"/>
    <w:link w:val="BodyBulletList3-K-IDC0"/>
    <w:rsid w:val="00FB7407"/>
    <w:pPr>
      <w:numPr>
        <w:ilvl w:val="2"/>
        <w:numId w:val="5"/>
      </w:numPr>
      <w:spacing w:before="70" w:after="70" w:line="250" w:lineRule="exact"/>
      <w:ind w:right="288"/>
      <w:outlineLvl w:val="2"/>
    </w:pPr>
    <w:rPr>
      <w:rFonts w:ascii="Microsoft Sans Serif" w:eastAsia="Batang"/>
      <w:color w:val="000000"/>
      <w:sz w:val="20"/>
      <w:lang w:eastAsia="ko-KR"/>
    </w:rPr>
  </w:style>
  <w:style w:type="character" w:customStyle="1" w:styleId="BodyBulletList3-K-IDC0">
    <w:name w:val="Body Bullet List 3-K-IDC (文字)"/>
    <w:basedOn w:val="DefaultParagraphFont"/>
    <w:link w:val="BodyBulletList3-K-IDC"/>
    <w:rsid w:val="00FB7407"/>
    <w:rPr>
      <w:rFonts w:ascii="Microsoft Sans Serif" w:eastAsia="Batang"/>
      <w:color w:val="000000"/>
      <w:sz w:val="20"/>
      <w:lang w:eastAsia="ko-KR"/>
    </w:rPr>
  </w:style>
  <w:style w:type="paragraph" w:customStyle="1" w:styleId="BodyBulletList4-CS-IDC">
    <w:name w:val="Body Bullet List 4-CS-IDC"/>
    <w:link w:val="BodyBulletList4-CS-IDC0"/>
    <w:rsid w:val="00FB7407"/>
    <w:pPr>
      <w:numPr>
        <w:ilvl w:val="3"/>
        <w:numId w:val="3"/>
      </w:numPr>
      <w:spacing w:before="70" w:after="70" w:line="250" w:lineRule="exact"/>
      <w:ind w:right="288"/>
      <w:outlineLvl w:val="3"/>
    </w:pPr>
    <w:rPr>
      <w:rFonts w:ascii="Microsoft Sans Serif" w:eastAsia="SimSun" w:hAnsi="SimSun"/>
      <w:color w:val="000000"/>
      <w:sz w:val="20"/>
      <w:lang w:eastAsia="zh-CN"/>
    </w:rPr>
  </w:style>
  <w:style w:type="character" w:customStyle="1" w:styleId="BodyBulletList4-CS-IDC0">
    <w:name w:val="Body Bullet List 4-CS-IDC (文字)"/>
    <w:basedOn w:val="DefaultParagraphFont"/>
    <w:link w:val="BodyBulletList4-CS-IDC"/>
    <w:rsid w:val="00FB7407"/>
    <w:rPr>
      <w:rFonts w:ascii="Microsoft Sans Serif" w:eastAsia="SimSun" w:hAnsi="SimSun"/>
      <w:color w:val="000000"/>
      <w:sz w:val="20"/>
      <w:lang w:eastAsia="zh-CN"/>
    </w:rPr>
  </w:style>
  <w:style w:type="paragraph" w:customStyle="1" w:styleId="BodyBulletList4-CT-IDC">
    <w:name w:val="Body Bullet List 4-CT-IDC"/>
    <w:link w:val="BodyBulletList4-CT-IDC0"/>
    <w:rsid w:val="00FB7407"/>
    <w:pPr>
      <w:numPr>
        <w:ilvl w:val="3"/>
        <w:numId w:val="4"/>
      </w:numPr>
      <w:spacing w:before="70" w:after="70" w:line="250" w:lineRule="exact"/>
      <w:ind w:right="288"/>
      <w:outlineLvl w:val="3"/>
    </w:pPr>
    <w:rPr>
      <w:rFonts w:ascii="Microsoft Sans Serif" w:eastAsia="PMingLiU" w:hAnsi="PMingLiU"/>
      <w:color w:val="000000"/>
      <w:sz w:val="20"/>
      <w:lang w:eastAsia="zh-TW"/>
    </w:rPr>
  </w:style>
  <w:style w:type="character" w:customStyle="1" w:styleId="BodyBulletList4-CT-IDC0">
    <w:name w:val="Body Bullet List 4-CT-IDC (文字)"/>
    <w:basedOn w:val="DefaultParagraphFont"/>
    <w:link w:val="BodyBulletList4-CT-IDC"/>
    <w:rsid w:val="00FB7407"/>
    <w:rPr>
      <w:rFonts w:ascii="Microsoft Sans Serif" w:eastAsia="PMingLiU" w:hAnsi="PMingLiU"/>
      <w:color w:val="000000"/>
      <w:sz w:val="20"/>
      <w:lang w:eastAsia="zh-TW"/>
    </w:rPr>
  </w:style>
  <w:style w:type="paragraph" w:customStyle="1" w:styleId="BodyBulletList4-IDC">
    <w:name w:val="Body Bullet List 4-IDC"/>
    <w:link w:val="BodyBulletList4-IDC0"/>
    <w:rsid w:val="00FB7407"/>
    <w:pPr>
      <w:numPr>
        <w:ilvl w:val="3"/>
        <w:numId w:val="1"/>
      </w:numPr>
      <w:spacing w:before="70" w:after="70" w:line="250" w:lineRule="exact"/>
      <w:ind w:right="288"/>
      <w:outlineLvl w:val="3"/>
    </w:pPr>
    <w:rPr>
      <w:rFonts w:ascii="Microsoft Sans Serif" w:hAnsi="Microsoft Sans Serif"/>
      <w:color w:val="000000"/>
      <w:sz w:val="20"/>
    </w:rPr>
  </w:style>
  <w:style w:type="character" w:customStyle="1" w:styleId="BodyBulletList4-IDC0">
    <w:name w:val="Body Bullet List 4-IDC (文字)"/>
    <w:basedOn w:val="DefaultParagraphFont"/>
    <w:link w:val="BodyBulletList4-IDC"/>
    <w:rsid w:val="00FB7407"/>
    <w:rPr>
      <w:rFonts w:ascii="Microsoft Sans Serif" w:hAnsi="Microsoft Sans Serif"/>
      <w:color w:val="000000"/>
      <w:sz w:val="20"/>
    </w:rPr>
  </w:style>
  <w:style w:type="paragraph" w:customStyle="1" w:styleId="BodyBulletList4-J-IDC">
    <w:name w:val="Body Bullet List 4-J-IDC"/>
    <w:link w:val="BodyBulletList4-J-IDC0"/>
    <w:rsid w:val="00FB7407"/>
    <w:pPr>
      <w:numPr>
        <w:ilvl w:val="3"/>
        <w:numId w:val="2"/>
      </w:numPr>
      <w:spacing w:before="70" w:after="70" w:line="250" w:lineRule="exact"/>
      <w:ind w:right="288"/>
      <w:outlineLvl w:val="3"/>
    </w:pPr>
    <w:rPr>
      <w:rFonts w:ascii="Garamond" w:eastAsia="MS Mincho" w:hAnsi="MS Mincho"/>
      <w:color w:val="000000"/>
      <w:sz w:val="20"/>
      <w:lang w:eastAsia="ja-JP"/>
    </w:rPr>
  </w:style>
  <w:style w:type="character" w:customStyle="1" w:styleId="BodyBulletList4-J-IDC0">
    <w:name w:val="Body Bullet List 4-J-IDC (文字)"/>
    <w:basedOn w:val="DefaultParagraphFont"/>
    <w:link w:val="BodyBulletList4-J-IDC"/>
    <w:rsid w:val="00FB7407"/>
    <w:rPr>
      <w:rFonts w:ascii="Garamond" w:eastAsia="MS Mincho" w:hAnsi="MS Mincho"/>
      <w:color w:val="000000"/>
      <w:sz w:val="20"/>
      <w:lang w:eastAsia="ja-JP"/>
    </w:rPr>
  </w:style>
  <w:style w:type="paragraph" w:customStyle="1" w:styleId="BodyBulletList4-K-IDC">
    <w:name w:val="Body Bullet List 4-K-IDC"/>
    <w:link w:val="BodyBulletList4-K-IDC0"/>
    <w:rsid w:val="00FB7407"/>
    <w:pPr>
      <w:numPr>
        <w:ilvl w:val="3"/>
        <w:numId w:val="5"/>
      </w:numPr>
      <w:spacing w:before="70" w:after="70" w:line="250" w:lineRule="exact"/>
      <w:ind w:right="288"/>
      <w:outlineLvl w:val="3"/>
    </w:pPr>
    <w:rPr>
      <w:rFonts w:ascii="Microsoft Sans Serif" w:eastAsia="Batang" w:hAnsi="Batang"/>
      <w:color w:val="000000"/>
      <w:sz w:val="20"/>
      <w:lang w:eastAsia="ko-KR"/>
    </w:rPr>
  </w:style>
  <w:style w:type="character" w:customStyle="1" w:styleId="BodyBulletList4-K-IDC0">
    <w:name w:val="Body Bullet List 4-K-IDC (文字)"/>
    <w:basedOn w:val="DefaultParagraphFont"/>
    <w:link w:val="BodyBulletList4-K-IDC"/>
    <w:rsid w:val="00FB7407"/>
    <w:rPr>
      <w:rFonts w:ascii="Microsoft Sans Serif" w:eastAsia="Batang" w:hAnsi="Batang"/>
      <w:color w:val="000000"/>
      <w:sz w:val="20"/>
      <w:lang w:eastAsia="ko-KR"/>
    </w:rPr>
  </w:style>
  <w:style w:type="paragraph" w:customStyle="1" w:styleId="BodyBulletList5-CS-IDC">
    <w:name w:val="Body Bullet List 5-CS-IDC"/>
    <w:link w:val="BodyBulletList5-CS-IDC0"/>
    <w:rsid w:val="00FB7407"/>
    <w:pPr>
      <w:numPr>
        <w:ilvl w:val="4"/>
        <w:numId w:val="3"/>
      </w:numPr>
      <w:spacing w:before="70" w:after="70" w:line="250" w:lineRule="exact"/>
      <w:ind w:right="288"/>
      <w:outlineLvl w:val="4"/>
    </w:pPr>
    <w:rPr>
      <w:rFonts w:ascii="Microsoft Sans Serif" w:eastAsia="SimSun" w:hAnsi="SimSun"/>
      <w:color w:val="000000"/>
      <w:sz w:val="20"/>
      <w:lang w:eastAsia="zh-CN"/>
    </w:rPr>
  </w:style>
  <w:style w:type="character" w:customStyle="1" w:styleId="BodyBulletList5-CS-IDC0">
    <w:name w:val="Body Bullet List 5-CS-IDC (文字)"/>
    <w:basedOn w:val="DefaultParagraphFont"/>
    <w:link w:val="BodyBulletList5-CS-IDC"/>
    <w:rsid w:val="00FB7407"/>
    <w:rPr>
      <w:rFonts w:ascii="Microsoft Sans Serif" w:eastAsia="SimSun" w:hAnsi="SimSun"/>
      <w:color w:val="000000"/>
      <w:sz w:val="20"/>
      <w:lang w:eastAsia="zh-CN"/>
    </w:rPr>
  </w:style>
  <w:style w:type="paragraph" w:customStyle="1" w:styleId="BodyBulletList5-CT-IDC">
    <w:name w:val="Body Bullet List 5-CT-IDC"/>
    <w:link w:val="BodyBulletList5-CT-IDC0"/>
    <w:rsid w:val="00FB7407"/>
    <w:pPr>
      <w:numPr>
        <w:ilvl w:val="4"/>
        <w:numId w:val="4"/>
      </w:numPr>
      <w:spacing w:before="70" w:after="70" w:line="250" w:lineRule="exact"/>
      <w:ind w:right="288"/>
      <w:outlineLvl w:val="4"/>
    </w:pPr>
    <w:rPr>
      <w:rFonts w:ascii="Microsoft Sans Serif" w:eastAsia="PMingLiU" w:hAnsi="PMingLiU"/>
      <w:color w:val="000000"/>
      <w:sz w:val="20"/>
      <w:lang w:eastAsia="zh-TW"/>
    </w:rPr>
  </w:style>
  <w:style w:type="character" w:customStyle="1" w:styleId="BodyBulletList5-CT-IDC0">
    <w:name w:val="Body Bullet List 5-CT-IDC (文字)"/>
    <w:basedOn w:val="DefaultParagraphFont"/>
    <w:link w:val="BodyBulletList5-CT-IDC"/>
    <w:rsid w:val="00FB7407"/>
    <w:rPr>
      <w:rFonts w:ascii="Microsoft Sans Serif" w:eastAsia="PMingLiU" w:hAnsi="PMingLiU"/>
      <w:color w:val="000000"/>
      <w:sz w:val="20"/>
      <w:lang w:eastAsia="zh-TW"/>
    </w:rPr>
  </w:style>
  <w:style w:type="paragraph" w:customStyle="1" w:styleId="BodyBulletList5-IDC">
    <w:name w:val="Body Bullet List 5-IDC"/>
    <w:link w:val="BodyBulletList5-IDC0"/>
    <w:rsid w:val="00FB7407"/>
    <w:pPr>
      <w:numPr>
        <w:ilvl w:val="4"/>
        <w:numId w:val="1"/>
      </w:numPr>
      <w:spacing w:before="70" w:after="70" w:line="250" w:lineRule="exact"/>
      <w:ind w:right="288"/>
      <w:outlineLvl w:val="4"/>
    </w:pPr>
    <w:rPr>
      <w:rFonts w:ascii="Microsoft Sans Serif" w:hAnsi="Microsoft Sans Serif"/>
      <w:color w:val="000000"/>
      <w:sz w:val="20"/>
    </w:rPr>
  </w:style>
  <w:style w:type="character" w:customStyle="1" w:styleId="BodyBulletList5-IDC0">
    <w:name w:val="Body Bullet List 5-IDC (文字)"/>
    <w:basedOn w:val="DefaultParagraphFont"/>
    <w:link w:val="BodyBulletList5-IDC"/>
    <w:rsid w:val="00FB7407"/>
    <w:rPr>
      <w:rFonts w:ascii="Microsoft Sans Serif" w:hAnsi="Microsoft Sans Serif"/>
      <w:color w:val="000000"/>
      <w:sz w:val="20"/>
    </w:rPr>
  </w:style>
  <w:style w:type="paragraph" w:customStyle="1" w:styleId="BodyBulletList5-J-IDC">
    <w:name w:val="Body Bullet List 5-J-IDC"/>
    <w:link w:val="BodyBulletList5-J-IDC0"/>
    <w:rsid w:val="00FB7407"/>
    <w:pPr>
      <w:numPr>
        <w:ilvl w:val="4"/>
        <w:numId w:val="2"/>
      </w:numPr>
      <w:spacing w:before="70" w:after="70" w:line="250" w:lineRule="exact"/>
      <w:ind w:right="288"/>
      <w:outlineLvl w:val="4"/>
    </w:pPr>
    <w:rPr>
      <w:rFonts w:ascii="Garamond" w:eastAsia="MS Mincho" w:hAnsi="MS Mincho"/>
      <w:color w:val="000000"/>
      <w:sz w:val="20"/>
      <w:lang w:eastAsia="ja-JP"/>
    </w:rPr>
  </w:style>
  <w:style w:type="character" w:customStyle="1" w:styleId="BodyBulletList5-J-IDC0">
    <w:name w:val="Body Bullet List 5-J-IDC (文字)"/>
    <w:basedOn w:val="DefaultParagraphFont"/>
    <w:link w:val="BodyBulletList5-J-IDC"/>
    <w:rsid w:val="00FB7407"/>
    <w:rPr>
      <w:rFonts w:ascii="Garamond" w:eastAsia="MS Mincho" w:hAnsi="MS Mincho"/>
      <w:color w:val="000000"/>
      <w:sz w:val="20"/>
      <w:lang w:eastAsia="ja-JP"/>
    </w:rPr>
  </w:style>
  <w:style w:type="paragraph" w:customStyle="1" w:styleId="BodyBulletList5-K-IDC">
    <w:name w:val="Body Bullet List 5-K-IDC"/>
    <w:link w:val="BodyBulletList5-K-IDC0"/>
    <w:rsid w:val="00FB7407"/>
    <w:pPr>
      <w:numPr>
        <w:ilvl w:val="4"/>
        <w:numId w:val="5"/>
      </w:numPr>
      <w:spacing w:before="70" w:after="70" w:line="250" w:lineRule="exact"/>
      <w:ind w:right="288"/>
      <w:outlineLvl w:val="4"/>
    </w:pPr>
    <w:rPr>
      <w:rFonts w:ascii="Microsoft Sans Serif" w:eastAsia="Batang" w:hAnsi="Batang"/>
      <w:color w:val="000000"/>
      <w:sz w:val="20"/>
      <w:lang w:eastAsia="ko-KR"/>
    </w:rPr>
  </w:style>
  <w:style w:type="character" w:customStyle="1" w:styleId="BodyBulletList5-K-IDC0">
    <w:name w:val="Body Bullet List 5-K-IDC (文字)"/>
    <w:basedOn w:val="DefaultParagraphFont"/>
    <w:link w:val="BodyBulletList5-K-IDC"/>
    <w:rsid w:val="00FB7407"/>
    <w:rPr>
      <w:rFonts w:ascii="Microsoft Sans Serif" w:eastAsia="Batang" w:hAnsi="Batang"/>
      <w:color w:val="000000"/>
      <w:sz w:val="20"/>
      <w:lang w:eastAsia="ko-KR"/>
    </w:rPr>
  </w:style>
  <w:style w:type="paragraph" w:customStyle="1" w:styleId="BodyBulletList6-CS-IDC">
    <w:name w:val="Body Bullet List 6-CS-IDC"/>
    <w:link w:val="BodyBulletList6-CS-IDC0"/>
    <w:rsid w:val="00FB7407"/>
    <w:pPr>
      <w:numPr>
        <w:ilvl w:val="5"/>
        <w:numId w:val="3"/>
      </w:numPr>
      <w:spacing w:before="70" w:after="70" w:line="250" w:lineRule="exact"/>
      <w:ind w:right="288"/>
      <w:outlineLvl w:val="5"/>
    </w:pPr>
    <w:rPr>
      <w:rFonts w:ascii="Microsoft Sans Serif" w:eastAsia="SimSun" w:hAnsi="SimSun"/>
      <w:color w:val="000000"/>
      <w:sz w:val="20"/>
      <w:lang w:eastAsia="zh-CN"/>
    </w:rPr>
  </w:style>
  <w:style w:type="character" w:customStyle="1" w:styleId="BodyBulletList6-CS-IDC0">
    <w:name w:val="Body Bullet List 6-CS-IDC (文字)"/>
    <w:basedOn w:val="DefaultParagraphFont"/>
    <w:link w:val="BodyBulletList6-CS-IDC"/>
    <w:rsid w:val="00FB7407"/>
    <w:rPr>
      <w:rFonts w:ascii="Microsoft Sans Serif" w:eastAsia="SimSun" w:hAnsi="SimSun"/>
      <w:color w:val="000000"/>
      <w:sz w:val="20"/>
      <w:lang w:eastAsia="zh-CN"/>
    </w:rPr>
  </w:style>
  <w:style w:type="paragraph" w:customStyle="1" w:styleId="BodyBulletList6-CT-IDC">
    <w:name w:val="Body Bullet List 6-CT-IDC"/>
    <w:link w:val="BodyBulletList6-CT-IDC0"/>
    <w:rsid w:val="00FB7407"/>
    <w:pPr>
      <w:numPr>
        <w:ilvl w:val="5"/>
        <w:numId w:val="4"/>
      </w:numPr>
      <w:spacing w:before="70" w:after="70" w:line="250" w:lineRule="exact"/>
      <w:ind w:right="288"/>
      <w:outlineLvl w:val="5"/>
    </w:pPr>
    <w:rPr>
      <w:rFonts w:ascii="Microsoft Sans Serif" w:eastAsia="PMingLiU" w:hAnsi="PMingLiU"/>
      <w:color w:val="000000"/>
      <w:sz w:val="20"/>
      <w:lang w:eastAsia="zh-TW"/>
    </w:rPr>
  </w:style>
  <w:style w:type="character" w:customStyle="1" w:styleId="BodyBulletList6-CT-IDC0">
    <w:name w:val="Body Bullet List 6-CT-IDC (文字)"/>
    <w:basedOn w:val="DefaultParagraphFont"/>
    <w:link w:val="BodyBulletList6-CT-IDC"/>
    <w:rsid w:val="00FB7407"/>
    <w:rPr>
      <w:rFonts w:ascii="Microsoft Sans Serif" w:eastAsia="PMingLiU" w:hAnsi="PMingLiU"/>
      <w:color w:val="000000"/>
      <w:sz w:val="20"/>
      <w:lang w:eastAsia="zh-TW"/>
    </w:rPr>
  </w:style>
  <w:style w:type="paragraph" w:customStyle="1" w:styleId="BodyBulletList6-IDC">
    <w:name w:val="Body Bullet List 6-IDC"/>
    <w:link w:val="BodyBulletList6-IDC0"/>
    <w:rsid w:val="00FB7407"/>
    <w:pPr>
      <w:numPr>
        <w:ilvl w:val="5"/>
        <w:numId w:val="1"/>
      </w:numPr>
      <w:spacing w:before="70" w:after="70" w:line="250" w:lineRule="exact"/>
      <w:ind w:right="288"/>
      <w:outlineLvl w:val="5"/>
    </w:pPr>
    <w:rPr>
      <w:rFonts w:ascii="Microsoft Sans Serif" w:hAnsi="Microsoft Sans Serif"/>
      <w:color w:val="000000"/>
      <w:sz w:val="20"/>
    </w:rPr>
  </w:style>
  <w:style w:type="character" w:customStyle="1" w:styleId="BodyBulletList6-IDC0">
    <w:name w:val="Body Bullet List 6-IDC (文字)"/>
    <w:basedOn w:val="DefaultParagraphFont"/>
    <w:link w:val="BodyBulletList6-IDC"/>
    <w:rsid w:val="00FB7407"/>
    <w:rPr>
      <w:rFonts w:ascii="Microsoft Sans Serif" w:hAnsi="Microsoft Sans Serif"/>
      <w:color w:val="000000"/>
      <w:sz w:val="20"/>
    </w:rPr>
  </w:style>
  <w:style w:type="paragraph" w:customStyle="1" w:styleId="BodyBulletList6-J-IDC">
    <w:name w:val="Body Bullet List 6-J-IDC"/>
    <w:link w:val="BodyBulletList6-J-IDC0"/>
    <w:rsid w:val="00FB7407"/>
    <w:pPr>
      <w:numPr>
        <w:ilvl w:val="5"/>
        <w:numId w:val="2"/>
      </w:numPr>
      <w:spacing w:before="70" w:after="70" w:line="250" w:lineRule="exact"/>
      <w:ind w:right="288"/>
      <w:outlineLvl w:val="5"/>
    </w:pPr>
    <w:rPr>
      <w:rFonts w:ascii="Garamond" w:eastAsia="MS Mincho" w:hAnsi="MS Mincho"/>
      <w:color w:val="000000"/>
      <w:sz w:val="20"/>
      <w:lang w:eastAsia="ja-JP"/>
    </w:rPr>
  </w:style>
  <w:style w:type="character" w:customStyle="1" w:styleId="BodyBulletList6-J-IDC0">
    <w:name w:val="Body Bullet List 6-J-IDC (文字)"/>
    <w:basedOn w:val="DefaultParagraphFont"/>
    <w:link w:val="BodyBulletList6-J-IDC"/>
    <w:rsid w:val="00FB7407"/>
    <w:rPr>
      <w:rFonts w:ascii="Garamond" w:eastAsia="MS Mincho" w:hAnsi="MS Mincho"/>
      <w:color w:val="000000"/>
      <w:sz w:val="20"/>
      <w:lang w:eastAsia="ja-JP"/>
    </w:rPr>
  </w:style>
  <w:style w:type="paragraph" w:customStyle="1" w:styleId="BodyBulletList6-K-IDC">
    <w:name w:val="Body Bullet List 6-K-IDC"/>
    <w:link w:val="BodyBulletList6-K-IDC0"/>
    <w:rsid w:val="00FB7407"/>
    <w:pPr>
      <w:numPr>
        <w:ilvl w:val="5"/>
        <w:numId w:val="5"/>
      </w:numPr>
      <w:spacing w:before="70" w:after="70" w:line="250" w:lineRule="exact"/>
      <w:ind w:right="288"/>
      <w:outlineLvl w:val="5"/>
    </w:pPr>
    <w:rPr>
      <w:rFonts w:ascii="Microsoft Sans Serif" w:eastAsia="Batang" w:hAnsi="Batang"/>
      <w:color w:val="000000"/>
      <w:sz w:val="20"/>
      <w:lang w:eastAsia="ko-KR"/>
    </w:rPr>
  </w:style>
  <w:style w:type="character" w:customStyle="1" w:styleId="BodyBulletList6-K-IDC0">
    <w:name w:val="Body Bullet List 6-K-IDC (文字)"/>
    <w:basedOn w:val="DefaultParagraphFont"/>
    <w:link w:val="BodyBulletList6-K-IDC"/>
    <w:rsid w:val="00FB7407"/>
    <w:rPr>
      <w:rFonts w:ascii="Microsoft Sans Serif" w:eastAsia="Batang" w:hAnsi="Batang"/>
      <w:color w:val="000000"/>
      <w:sz w:val="20"/>
      <w:lang w:eastAsia="ko-KR"/>
    </w:rPr>
  </w:style>
  <w:style w:type="paragraph" w:customStyle="1" w:styleId="BodyBulletList7-CS-IDC">
    <w:name w:val="Body Bullet List 7-CS-IDC"/>
    <w:link w:val="BodyBulletList7-CS-IDC0"/>
    <w:rsid w:val="00FB7407"/>
    <w:pPr>
      <w:numPr>
        <w:ilvl w:val="6"/>
        <w:numId w:val="3"/>
      </w:numPr>
      <w:spacing w:before="70" w:after="70" w:line="250" w:lineRule="exact"/>
      <w:ind w:right="288"/>
      <w:outlineLvl w:val="6"/>
    </w:pPr>
    <w:rPr>
      <w:rFonts w:ascii="Microsoft Sans Serif" w:eastAsia="SimSun" w:hAnsi="SimSun"/>
      <w:color w:val="000000"/>
      <w:sz w:val="20"/>
      <w:lang w:eastAsia="zh-CN"/>
    </w:rPr>
  </w:style>
  <w:style w:type="character" w:customStyle="1" w:styleId="BodyBulletList7-CS-IDC0">
    <w:name w:val="Body Bullet List 7-CS-IDC (文字)"/>
    <w:basedOn w:val="DefaultParagraphFont"/>
    <w:link w:val="BodyBulletList7-CS-IDC"/>
    <w:rsid w:val="00FB7407"/>
    <w:rPr>
      <w:rFonts w:ascii="Microsoft Sans Serif" w:eastAsia="SimSun" w:hAnsi="SimSun"/>
      <w:color w:val="000000"/>
      <w:sz w:val="20"/>
      <w:lang w:eastAsia="zh-CN"/>
    </w:rPr>
  </w:style>
  <w:style w:type="paragraph" w:customStyle="1" w:styleId="BodyBulletList7-CT-IDC">
    <w:name w:val="Body Bullet List 7-CT-IDC"/>
    <w:link w:val="BodyBulletList7-CT-IDC0"/>
    <w:rsid w:val="00FB7407"/>
    <w:pPr>
      <w:numPr>
        <w:ilvl w:val="6"/>
        <w:numId w:val="4"/>
      </w:numPr>
      <w:spacing w:before="70" w:after="70" w:line="250" w:lineRule="exact"/>
      <w:ind w:right="288"/>
      <w:outlineLvl w:val="6"/>
    </w:pPr>
    <w:rPr>
      <w:rFonts w:ascii="Microsoft Sans Serif" w:eastAsia="PMingLiU" w:hAnsi="PMingLiU"/>
      <w:color w:val="000000"/>
      <w:sz w:val="20"/>
      <w:lang w:eastAsia="zh-TW"/>
    </w:rPr>
  </w:style>
  <w:style w:type="character" w:customStyle="1" w:styleId="BodyBulletList7-CT-IDC0">
    <w:name w:val="Body Bullet List 7-CT-IDC (文字)"/>
    <w:basedOn w:val="DefaultParagraphFont"/>
    <w:link w:val="BodyBulletList7-CT-IDC"/>
    <w:rsid w:val="00FB7407"/>
    <w:rPr>
      <w:rFonts w:ascii="Microsoft Sans Serif" w:eastAsia="PMingLiU" w:hAnsi="PMingLiU"/>
      <w:color w:val="000000"/>
      <w:sz w:val="20"/>
      <w:lang w:eastAsia="zh-TW"/>
    </w:rPr>
  </w:style>
  <w:style w:type="paragraph" w:customStyle="1" w:styleId="BodyBulletList7-IDC">
    <w:name w:val="Body Bullet List 7-IDC"/>
    <w:link w:val="BodyBulletList7-IDC0"/>
    <w:rsid w:val="00FB7407"/>
    <w:pPr>
      <w:numPr>
        <w:ilvl w:val="6"/>
        <w:numId w:val="1"/>
      </w:numPr>
      <w:spacing w:before="70" w:after="70" w:line="250" w:lineRule="exact"/>
      <w:ind w:right="288"/>
      <w:outlineLvl w:val="6"/>
    </w:pPr>
    <w:rPr>
      <w:rFonts w:ascii="Microsoft Sans Serif" w:hAnsi="Microsoft Sans Serif"/>
      <w:color w:val="000000"/>
      <w:sz w:val="20"/>
    </w:rPr>
  </w:style>
  <w:style w:type="character" w:customStyle="1" w:styleId="BodyBulletList7-IDC0">
    <w:name w:val="Body Bullet List 7-IDC (文字)"/>
    <w:basedOn w:val="DefaultParagraphFont"/>
    <w:link w:val="BodyBulletList7-IDC"/>
    <w:rsid w:val="00FB7407"/>
    <w:rPr>
      <w:rFonts w:ascii="Microsoft Sans Serif" w:hAnsi="Microsoft Sans Serif"/>
      <w:color w:val="000000"/>
      <w:sz w:val="20"/>
    </w:rPr>
  </w:style>
  <w:style w:type="paragraph" w:customStyle="1" w:styleId="BodyBulletList7-J-IDC">
    <w:name w:val="Body Bullet List 7-J-IDC"/>
    <w:link w:val="BodyBulletList7-J-IDC0"/>
    <w:rsid w:val="00FB7407"/>
    <w:pPr>
      <w:numPr>
        <w:ilvl w:val="6"/>
        <w:numId w:val="2"/>
      </w:numPr>
      <w:spacing w:before="70" w:after="70" w:line="250" w:lineRule="exact"/>
      <w:ind w:right="288"/>
      <w:outlineLvl w:val="6"/>
    </w:pPr>
    <w:rPr>
      <w:rFonts w:ascii="Garamond" w:eastAsia="MS Mincho" w:hAnsi="MS Mincho"/>
      <w:color w:val="000000"/>
      <w:sz w:val="20"/>
      <w:lang w:eastAsia="ja-JP"/>
    </w:rPr>
  </w:style>
  <w:style w:type="character" w:customStyle="1" w:styleId="BodyBulletList7-J-IDC0">
    <w:name w:val="Body Bullet List 7-J-IDC (文字)"/>
    <w:basedOn w:val="DefaultParagraphFont"/>
    <w:link w:val="BodyBulletList7-J-IDC"/>
    <w:rsid w:val="00FB7407"/>
    <w:rPr>
      <w:rFonts w:ascii="Garamond" w:eastAsia="MS Mincho" w:hAnsi="MS Mincho"/>
      <w:color w:val="000000"/>
      <w:sz w:val="20"/>
      <w:lang w:eastAsia="ja-JP"/>
    </w:rPr>
  </w:style>
  <w:style w:type="paragraph" w:customStyle="1" w:styleId="BodyBulletList7-K-IDC">
    <w:name w:val="Body Bullet List 7-K-IDC"/>
    <w:link w:val="BodyBulletList7-K-IDC0"/>
    <w:rsid w:val="00FB7407"/>
    <w:pPr>
      <w:numPr>
        <w:ilvl w:val="6"/>
        <w:numId w:val="5"/>
      </w:numPr>
      <w:spacing w:before="70" w:after="70" w:line="250" w:lineRule="exact"/>
      <w:ind w:right="288"/>
      <w:outlineLvl w:val="6"/>
    </w:pPr>
    <w:rPr>
      <w:rFonts w:ascii="Microsoft Sans Serif" w:eastAsia="Batang" w:hAnsi="Batang"/>
      <w:color w:val="000000"/>
      <w:sz w:val="20"/>
      <w:lang w:eastAsia="ko-KR"/>
    </w:rPr>
  </w:style>
  <w:style w:type="character" w:customStyle="1" w:styleId="BodyBulletList7-K-IDC0">
    <w:name w:val="Body Bullet List 7-K-IDC (文字)"/>
    <w:basedOn w:val="DefaultParagraphFont"/>
    <w:link w:val="BodyBulletList7-K-IDC"/>
    <w:rsid w:val="00FB7407"/>
    <w:rPr>
      <w:rFonts w:ascii="Microsoft Sans Serif" w:eastAsia="Batang" w:hAnsi="Batang"/>
      <w:color w:val="000000"/>
      <w:sz w:val="20"/>
      <w:lang w:eastAsia="ko-KR"/>
    </w:rPr>
  </w:style>
  <w:style w:type="paragraph" w:customStyle="1" w:styleId="BodyBulletList8-CS-IDC">
    <w:name w:val="Body Bullet List 8-CS-IDC"/>
    <w:link w:val="BodyBulletList8-CS-IDC0"/>
    <w:rsid w:val="00FB7407"/>
    <w:pPr>
      <w:numPr>
        <w:ilvl w:val="7"/>
        <w:numId w:val="3"/>
      </w:numPr>
      <w:spacing w:before="70" w:after="70" w:line="250" w:lineRule="exact"/>
      <w:ind w:right="288"/>
      <w:outlineLvl w:val="7"/>
    </w:pPr>
    <w:rPr>
      <w:rFonts w:ascii="Microsoft Sans Serif" w:eastAsia="SimSun" w:hAnsi="SimSun"/>
      <w:color w:val="000000"/>
      <w:sz w:val="20"/>
      <w:lang w:eastAsia="zh-CN"/>
    </w:rPr>
  </w:style>
  <w:style w:type="character" w:customStyle="1" w:styleId="BodyBulletList8-CS-IDC0">
    <w:name w:val="Body Bullet List 8-CS-IDC (文字)"/>
    <w:basedOn w:val="DefaultParagraphFont"/>
    <w:link w:val="BodyBulletList8-CS-IDC"/>
    <w:rsid w:val="00FB7407"/>
    <w:rPr>
      <w:rFonts w:ascii="Microsoft Sans Serif" w:eastAsia="SimSun" w:hAnsi="SimSun"/>
      <w:color w:val="000000"/>
      <w:sz w:val="20"/>
      <w:lang w:eastAsia="zh-CN"/>
    </w:rPr>
  </w:style>
  <w:style w:type="paragraph" w:customStyle="1" w:styleId="BodyBulletList8-CT-IDC">
    <w:name w:val="Body Bullet List 8-CT-IDC"/>
    <w:link w:val="BodyBulletList8-CT-IDC0"/>
    <w:rsid w:val="00FB7407"/>
    <w:pPr>
      <w:numPr>
        <w:ilvl w:val="7"/>
        <w:numId w:val="4"/>
      </w:numPr>
      <w:spacing w:before="70" w:after="70" w:line="250" w:lineRule="exact"/>
      <w:ind w:right="288"/>
      <w:outlineLvl w:val="7"/>
    </w:pPr>
    <w:rPr>
      <w:rFonts w:ascii="Microsoft Sans Serif" w:eastAsia="PMingLiU" w:hAnsi="PMingLiU"/>
      <w:color w:val="000000"/>
      <w:sz w:val="20"/>
      <w:lang w:eastAsia="zh-TW"/>
    </w:rPr>
  </w:style>
  <w:style w:type="character" w:customStyle="1" w:styleId="BodyBulletList8-CT-IDC0">
    <w:name w:val="Body Bullet List 8-CT-IDC (文字)"/>
    <w:basedOn w:val="DefaultParagraphFont"/>
    <w:link w:val="BodyBulletList8-CT-IDC"/>
    <w:rsid w:val="00FB7407"/>
    <w:rPr>
      <w:rFonts w:ascii="Microsoft Sans Serif" w:eastAsia="PMingLiU" w:hAnsi="PMingLiU"/>
      <w:color w:val="000000"/>
      <w:sz w:val="20"/>
      <w:lang w:eastAsia="zh-TW"/>
    </w:rPr>
  </w:style>
  <w:style w:type="paragraph" w:customStyle="1" w:styleId="BodyBulletList8-IDC">
    <w:name w:val="Body Bullet List 8-IDC"/>
    <w:link w:val="BodyBulletList8-IDC0"/>
    <w:rsid w:val="00FB7407"/>
    <w:pPr>
      <w:numPr>
        <w:ilvl w:val="7"/>
        <w:numId w:val="1"/>
      </w:numPr>
      <w:spacing w:before="70" w:after="70" w:line="250" w:lineRule="exact"/>
      <w:ind w:right="288"/>
      <w:outlineLvl w:val="7"/>
    </w:pPr>
    <w:rPr>
      <w:rFonts w:ascii="Microsoft Sans Serif" w:hAnsi="Microsoft Sans Serif"/>
      <w:color w:val="000000"/>
      <w:sz w:val="20"/>
    </w:rPr>
  </w:style>
  <w:style w:type="character" w:customStyle="1" w:styleId="BodyBulletList8-IDC0">
    <w:name w:val="Body Bullet List 8-IDC (文字)"/>
    <w:basedOn w:val="DefaultParagraphFont"/>
    <w:link w:val="BodyBulletList8-IDC"/>
    <w:rsid w:val="00FB7407"/>
    <w:rPr>
      <w:rFonts w:ascii="Microsoft Sans Serif" w:hAnsi="Microsoft Sans Serif"/>
      <w:color w:val="000000"/>
      <w:sz w:val="20"/>
    </w:rPr>
  </w:style>
  <w:style w:type="paragraph" w:customStyle="1" w:styleId="BodyBulletList8-J-IDC">
    <w:name w:val="Body Bullet List 8-J-IDC"/>
    <w:link w:val="BodyBulletList8-J-IDC0"/>
    <w:rsid w:val="00FB7407"/>
    <w:pPr>
      <w:numPr>
        <w:ilvl w:val="7"/>
        <w:numId w:val="2"/>
      </w:numPr>
      <w:spacing w:before="70" w:after="70" w:line="250" w:lineRule="exact"/>
      <w:ind w:right="288"/>
      <w:outlineLvl w:val="7"/>
    </w:pPr>
    <w:rPr>
      <w:rFonts w:ascii="Garamond" w:eastAsia="MS Mincho" w:hAnsi="MS Mincho"/>
      <w:color w:val="000000"/>
      <w:sz w:val="20"/>
      <w:lang w:eastAsia="ja-JP"/>
    </w:rPr>
  </w:style>
  <w:style w:type="character" w:customStyle="1" w:styleId="BodyBulletList8-J-IDC0">
    <w:name w:val="Body Bullet List 8-J-IDC (文字)"/>
    <w:basedOn w:val="DefaultParagraphFont"/>
    <w:link w:val="BodyBulletList8-J-IDC"/>
    <w:rsid w:val="00FB7407"/>
    <w:rPr>
      <w:rFonts w:ascii="Garamond" w:eastAsia="MS Mincho" w:hAnsi="MS Mincho"/>
      <w:color w:val="000000"/>
      <w:sz w:val="20"/>
      <w:lang w:eastAsia="ja-JP"/>
    </w:rPr>
  </w:style>
  <w:style w:type="paragraph" w:customStyle="1" w:styleId="BodyBulletList8-K-IDC">
    <w:name w:val="Body Bullet List 8-K-IDC"/>
    <w:link w:val="BodyBulletList8-K-IDC0"/>
    <w:rsid w:val="00FB7407"/>
    <w:pPr>
      <w:numPr>
        <w:ilvl w:val="7"/>
        <w:numId w:val="5"/>
      </w:numPr>
      <w:spacing w:before="70" w:after="70" w:line="250" w:lineRule="exact"/>
      <w:ind w:right="288"/>
      <w:outlineLvl w:val="7"/>
    </w:pPr>
    <w:rPr>
      <w:rFonts w:ascii="Microsoft Sans Serif" w:eastAsia="Batang" w:hAnsi="Batang"/>
      <w:color w:val="000000"/>
      <w:sz w:val="20"/>
      <w:lang w:eastAsia="ko-KR"/>
    </w:rPr>
  </w:style>
  <w:style w:type="character" w:customStyle="1" w:styleId="BodyBulletList8-K-IDC0">
    <w:name w:val="Body Bullet List 8-K-IDC (文字)"/>
    <w:basedOn w:val="DefaultParagraphFont"/>
    <w:link w:val="BodyBulletList8-K-IDC"/>
    <w:rsid w:val="00FB7407"/>
    <w:rPr>
      <w:rFonts w:ascii="Microsoft Sans Serif" w:eastAsia="Batang" w:hAnsi="Batang"/>
      <w:color w:val="000000"/>
      <w:sz w:val="20"/>
      <w:lang w:eastAsia="ko-KR"/>
    </w:rPr>
  </w:style>
  <w:style w:type="paragraph" w:customStyle="1" w:styleId="BodyBulletList9-CS-IDC">
    <w:name w:val="Body Bullet List 9-CS-IDC"/>
    <w:link w:val="BodyBulletList9-CS-IDC0"/>
    <w:rsid w:val="00FB7407"/>
    <w:pPr>
      <w:numPr>
        <w:ilvl w:val="8"/>
        <w:numId w:val="3"/>
      </w:numPr>
      <w:spacing w:before="70" w:after="70" w:line="250" w:lineRule="exact"/>
      <w:ind w:right="288"/>
      <w:outlineLvl w:val="8"/>
    </w:pPr>
    <w:rPr>
      <w:rFonts w:ascii="Microsoft Sans Serif" w:eastAsia="SimSun" w:hAnsi="SimSun"/>
      <w:color w:val="000000"/>
      <w:sz w:val="20"/>
      <w:lang w:eastAsia="zh-CN"/>
    </w:rPr>
  </w:style>
  <w:style w:type="character" w:customStyle="1" w:styleId="BodyBulletList9-CS-IDC0">
    <w:name w:val="Body Bullet List 9-CS-IDC (文字)"/>
    <w:basedOn w:val="DefaultParagraphFont"/>
    <w:link w:val="BodyBulletList9-CS-IDC"/>
    <w:rsid w:val="00FB7407"/>
    <w:rPr>
      <w:rFonts w:ascii="Microsoft Sans Serif" w:eastAsia="SimSun" w:hAnsi="SimSun"/>
      <w:color w:val="000000"/>
      <w:sz w:val="20"/>
      <w:lang w:eastAsia="zh-CN"/>
    </w:rPr>
  </w:style>
  <w:style w:type="paragraph" w:customStyle="1" w:styleId="BodyBulletList9-CT-IDC">
    <w:name w:val="Body Bullet List 9-CT-IDC"/>
    <w:link w:val="BodyBulletList9-CT-IDC0"/>
    <w:rsid w:val="00FB7407"/>
    <w:pPr>
      <w:numPr>
        <w:ilvl w:val="8"/>
        <w:numId w:val="4"/>
      </w:numPr>
      <w:spacing w:before="70" w:after="70" w:line="250" w:lineRule="exact"/>
      <w:ind w:right="288"/>
      <w:outlineLvl w:val="8"/>
    </w:pPr>
    <w:rPr>
      <w:rFonts w:ascii="Microsoft Sans Serif" w:eastAsia="PMingLiU" w:hAnsi="PMingLiU"/>
      <w:color w:val="000000"/>
      <w:sz w:val="20"/>
      <w:lang w:eastAsia="zh-TW"/>
    </w:rPr>
  </w:style>
  <w:style w:type="character" w:customStyle="1" w:styleId="BodyBulletList9-CT-IDC0">
    <w:name w:val="Body Bullet List 9-CT-IDC (文字)"/>
    <w:basedOn w:val="DefaultParagraphFont"/>
    <w:link w:val="BodyBulletList9-CT-IDC"/>
    <w:rsid w:val="00FB7407"/>
    <w:rPr>
      <w:rFonts w:ascii="Microsoft Sans Serif" w:eastAsia="PMingLiU" w:hAnsi="PMingLiU"/>
      <w:color w:val="000000"/>
      <w:sz w:val="20"/>
      <w:lang w:eastAsia="zh-TW"/>
    </w:rPr>
  </w:style>
  <w:style w:type="paragraph" w:customStyle="1" w:styleId="BodyBulletList9-IDC">
    <w:name w:val="Body Bullet List 9-IDC"/>
    <w:link w:val="BodyBulletList9-IDC0"/>
    <w:rsid w:val="00FB7407"/>
    <w:pPr>
      <w:numPr>
        <w:ilvl w:val="8"/>
        <w:numId w:val="1"/>
      </w:numPr>
      <w:spacing w:before="70" w:after="70" w:line="250" w:lineRule="exact"/>
      <w:ind w:right="288"/>
      <w:outlineLvl w:val="8"/>
    </w:pPr>
    <w:rPr>
      <w:rFonts w:ascii="Microsoft Sans Serif" w:hAnsi="Microsoft Sans Serif"/>
      <w:color w:val="000000"/>
      <w:sz w:val="20"/>
    </w:rPr>
  </w:style>
  <w:style w:type="character" w:customStyle="1" w:styleId="BodyBulletList9-IDC0">
    <w:name w:val="Body Bullet List 9-IDC (文字)"/>
    <w:basedOn w:val="DefaultParagraphFont"/>
    <w:link w:val="BodyBulletList9-IDC"/>
    <w:rsid w:val="00FB7407"/>
    <w:rPr>
      <w:rFonts w:ascii="Microsoft Sans Serif" w:hAnsi="Microsoft Sans Serif"/>
      <w:color w:val="000000"/>
      <w:sz w:val="20"/>
    </w:rPr>
  </w:style>
  <w:style w:type="paragraph" w:customStyle="1" w:styleId="BodyBulletList9-J-IDC">
    <w:name w:val="Body Bullet List 9-J-IDC"/>
    <w:link w:val="BodyBulletList9-J-IDC0"/>
    <w:rsid w:val="00FB7407"/>
    <w:pPr>
      <w:numPr>
        <w:ilvl w:val="8"/>
        <w:numId w:val="2"/>
      </w:numPr>
      <w:spacing w:before="70" w:after="70" w:line="250" w:lineRule="exact"/>
      <w:ind w:right="288"/>
      <w:outlineLvl w:val="8"/>
    </w:pPr>
    <w:rPr>
      <w:rFonts w:ascii="Garamond" w:eastAsia="MS Mincho" w:hAnsi="MS Mincho"/>
      <w:color w:val="000000"/>
      <w:sz w:val="20"/>
      <w:lang w:eastAsia="ja-JP"/>
    </w:rPr>
  </w:style>
  <w:style w:type="character" w:customStyle="1" w:styleId="BodyBulletList9-J-IDC0">
    <w:name w:val="Body Bullet List 9-J-IDC (文字)"/>
    <w:basedOn w:val="DefaultParagraphFont"/>
    <w:link w:val="BodyBulletList9-J-IDC"/>
    <w:rsid w:val="00FB7407"/>
    <w:rPr>
      <w:rFonts w:ascii="Garamond" w:eastAsia="MS Mincho" w:hAnsi="MS Mincho"/>
      <w:color w:val="000000"/>
      <w:sz w:val="20"/>
      <w:lang w:eastAsia="ja-JP"/>
    </w:rPr>
  </w:style>
  <w:style w:type="paragraph" w:customStyle="1" w:styleId="BodyBulletList9-K-IDC">
    <w:name w:val="Body Bullet List 9-K-IDC"/>
    <w:link w:val="BodyBulletList9-K-IDC0"/>
    <w:rsid w:val="00FB7407"/>
    <w:pPr>
      <w:numPr>
        <w:ilvl w:val="8"/>
        <w:numId w:val="5"/>
      </w:numPr>
      <w:spacing w:before="70" w:after="70" w:line="250" w:lineRule="exact"/>
      <w:ind w:right="288"/>
      <w:outlineLvl w:val="8"/>
    </w:pPr>
    <w:rPr>
      <w:rFonts w:ascii="Microsoft Sans Serif" w:eastAsia="Batang" w:hAnsi="Batang"/>
      <w:color w:val="000000"/>
      <w:sz w:val="20"/>
      <w:lang w:eastAsia="ko-KR"/>
    </w:rPr>
  </w:style>
  <w:style w:type="character" w:customStyle="1" w:styleId="BodyBulletList9-K-IDC0">
    <w:name w:val="Body Bullet List 9-K-IDC (文字)"/>
    <w:basedOn w:val="DefaultParagraphFont"/>
    <w:link w:val="BodyBulletList9-K-IDC"/>
    <w:rsid w:val="00FB7407"/>
    <w:rPr>
      <w:rFonts w:ascii="Microsoft Sans Serif" w:eastAsia="Batang" w:hAnsi="Batang"/>
      <w:color w:val="000000"/>
      <w:sz w:val="20"/>
      <w:lang w:eastAsia="ko-KR"/>
    </w:rPr>
  </w:style>
  <w:style w:type="paragraph" w:customStyle="1" w:styleId="BodyNumberedList-CS-IDC">
    <w:name w:val="Body Numbered List-CS-IDC"/>
    <w:link w:val="BodyNumberedList-CS-IDC0"/>
    <w:rsid w:val="00FB7407"/>
    <w:pPr>
      <w:numPr>
        <w:numId w:val="53"/>
      </w:numPr>
      <w:spacing w:before="70" w:after="70" w:line="250" w:lineRule="exact"/>
      <w:ind w:right="288"/>
    </w:pPr>
    <w:rPr>
      <w:rFonts w:ascii="Microsoft Sans Serif" w:eastAsia="SimSun" w:hAnsi="SimSun"/>
      <w:color w:val="000000"/>
      <w:sz w:val="20"/>
      <w:lang w:eastAsia="zh-CN"/>
    </w:rPr>
  </w:style>
  <w:style w:type="character" w:customStyle="1" w:styleId="BodyNumberedList-CS-IDC0">
    <w:name w:val="Body Numbered List-CS-IDC (文字)"/>
    <w:basedOn w:val="DefaultParagraphFont"/>
    <w:link w:val="BodyNumberedList-CS-IDC"/>
    <w:rsid w:val="00FB7407"/>
    <w:rPr>
      <w:rFonts w:ascii="Microsoft Sans Serif" w:eastAsia="SimSun" w:hAnsi="SimSun"/>
      <w:color w:val="000000"/>
      <w:sz w:val="20"/>
      <w:lang w:eastAsia="zh-CN"/>
    </w:rPr>
  </w:style>
  <w:style w:type="paragraph" w:customStyle="1" w:styleId="BodyNumberedList-CT-IDC">
    <w:name w:val="Body Numbered List-CT-IDC"/>
    <w:link w:val="BodyNumberedList-CT-IDC0"/>
    <w:rsid w:val="00FB7407"/>
    <w:pPr>
      <w:numPr>
        <w:numId w:val="54"/>
      </w:numPr>
      <w:spacing w:before="70" w:after="70" w:line="250" w:lineRule="exact"/>
      <w:ind w:right="288"/>
    </w:pPr>
    <w:rPr>
      <w:rFonts w:ascii="Microsoft Sans Serif" w:eastAsia="PMingLiU" w:hAnsi="PMingLiU"/>
      <w:color w:val="000000"/>
      <w:sz w:val="20"/>
      <w:lang w:eastAsia="zh-TW"/>
    </w:rPr>
  </w:style>
  <w:style w:type="character" w:customStyle="1" w:styleId="BodyNumberedList-CT-IDC0">
    <w:name w:val="Body Numbered List-CT-IDC (文字)"/>
    <w:basedOn w:val="DefaultParagraphFont"/>
    <w:link w:val="BodyNumberedList-CT-IDC"/>
    <w:rsid w:val="00FB7407"/>
    <w:rPr>
      <w:rFonts w:ascii="Microsoft Sans Serif" w:eastAsia="PMingLiU" w:hAnsi="PMingLiU"/>
      <w:color w:val="000000"/>
      <w:sz w:val="20"/>
      <w:lang w:eastAsia="zh-TW"/>
    </w:rPr>
  </w:style>
  <w:style w:type="paragraph" w:customStyle="1" w:styleId="BodyNumberedList-IDC">
    <w:name w:val="Body Numbered List-IDC"/>
    <w:link w:val="BodyNumberedList-IDC0"/>
    <w:rsid w:val="00FB7407"/>
    <w:pPr>
      <w:numPr>
        <w:numId w:val="51"/>
      </w:numPr>
      <w:spacing w:before="70" w:after="70" w:line="250" w:lineRule="exact"/>
      <w:ind w:right="288"/>
    </w:pPr>
    <w:rPr>
      <w:rFonts w:ascii="Microsoft Sans Serif" w:hAnsi="Microsoft Sans Serif"/>
      <w:color w:val="000000"/>
      <w:sz w:val="20"/>
    </w:rPr>
  </w:style>
  <w:style w:type="character" w:customStyle="1" w:styleId="BodyNumberedList-IDC0">
    <w:name w:val="Body Numbered List-IDC (文字)"/>
    <w:basedOn w:val="DefaultParagraphFont"/>
    <w:link w:val="BodyNumberedList-IDC"/>
    <w:rsid w:val="00FB7407"/>
    <w:rPr>
      <w:rFonts w:ascii="Microsoft Sans Serif" w:hAnsi="Microsoft Sans Serif"/>
      <w:color w:val="000000"/>
      <w:sz w:val="20"/>
    </w:rPr>
  </w:style>
  <w:style w:type="paragraph" w:customStyle="1" w:styleId="BodyNumberedList-J-IDC">
    <w:name w:val="Body Numbered List-J-IDC"/>
    <w:link w:val="BodyNumberedList-J-IDC0"/>
    <w:rsid w:val="00FB7407"/>
    <w:pPr>
      <w:numPr>
        <w:numId w:val="52"/>
      </w:numPr>
      <w:spacing w:before="70" w:after="70" w:line="250" w:lineRule="exact"/>
      <w:ind w:right="288"/>
    </w:pPr>
    <w:rPr>
      <w:rFonts w:ascii="Garamond" w:eastAsia="MS Mincho" w:hAnsi="MS Mincho"/>
      <w:color w:val="000000"/>
      <w:sz w:val="20"/>
      <w:lang w:eastAsia="ja-JP"/>
    </w:rPr>
  </w:style>
  <w:style w:type="character" w:customStyle="1" w:styleId="BodyNumberedList-J-IDC0">
    <w:name w:val="Body Numbered List-J-IDC (文字)"/>
    <w:basedOn w:val="DefaultParagraphFont"/>
    <w:link w:val="BodyNumberedList-J-IDC"/>
    <w:rsid w:val="00FB7407"/>
    <w:rPr>
      <w:rFonts w:ascii="Garamond" w:eastAsia="MS Mincho" w:hAnsi="MS Mincho"/>
      <w:color w:val="000000"/>
      <w:sz w:val="20"/>
      <w:lang w:eastAsia="ja-JP"/>
    </w:rPr>
  </w:style>
  <w:style w:type="paragraph" w:customStyle="1" w:styleId="BodyNumberedList-K-IDC">
    <w:name w:val="Body Numbered List-K-IDC"/>
    <w:link w:val="BodyNumberedList-K-IDC0"/>
    <w:rsid w:val="00FB7407"/>
    <w:pPr>
      <w:numPr>
        <w:numId w:val="55"/>
      </w:numPr>
      <w:spacing w:before="70" w:after="70" w:line="250" w:lineRule="exact"/>
      <w:ind w:right="288"/>
    </w:pPr>
    <w:rPr>
      <w:rFonts w:ascii="Microsoft Sans Serif" w:eastAsia="Batang" w:hAnsi="Batang"/>
      <w:color w:val="000000"/>
      <w:sz w:val="20"/>
      <w:lang w:eastAsia="ko-KR"/>
    </w:rPr>
  </w:style>
  <w:style w:type="character" w:customStyle="1" w:styleId="BodyNumberedList-K-IDC0">
    <w:name w:val="Body Numbered List-K-IDC (文字)"/>
    <w:basedOn w:val="DefaultParagraphFont"/>
    <w:link w:val="BodyNumberedList-K-IDC"/>
    <w:rsid w:val="00FB7407"/>
    <w:rPr>
      <w:rFonts w:ascii="Microsoft Sans Serif" w:eastAsia="Batang" w:hAnsi="Batang"/>
      <w:color w:val="000000"/>
      <w:sz w:val="20"/>
      <w:lang w:eastAsia="ko-KR"/>
    </w:rPr>
  </w:style>
  <w:style w:type="paragraph" w:customStyle="1" w:styleId="Body-CS-IDC">
    <w:name w:val="Body-CS-IDC"/>
    <w:link w:val="Body-CS-IDC0"/>
    <w:rsid w:val="00FB7407"/>
    <w:pPr>
      <w:spacing w:before="120" w:line="260" w:lineRule="exact"/>
      <w:ind w:right="288"/>
    </w:pPr>
    <w:rPr>
      <w:rFonts w:ascii="Microsoft Sans Serif" w:eastAsia="SimSun"/>
      <w:color w:val="000000"/>
      <w:sz w:val="20"/>
      <w:lang w:eastAsia="zh-CN"/>
    </w:rPr>
  </w:style>
  <w:style w:type="character" w:customStyle="1" w:styleId="Body-CS-IDC0">
    <w:name w:val="Body-CS-IDC (文字)"/>
    <w:basedOn w:val="DefaultParagraphFont"/>
    <w:link w:val="Body-CS-IDC"/>
    <w:rsid w:val="00FB7407"/>
    <w:rPr>
      <w:rFonts w:ascii="Microsoft Sans Serif" w:eastAsia="SimSun"/>
      <w:color w:val="000000"/>
      <w:sz w:val="20"/>
      <w:lang w:eastAsia="zh-CN"/>
    </w:rPr>
  </w:style>
  <w:style w:type="paragraph" w:customStyle="1" w:styleId="Body-CT-IDC">
    <w:name w:val="Body-CT-IDC"/>
    <w:link w:val="Body-CT-IDC0"/>
    <w:rsid w:val="00FB7407"/>
    <w:pPr>
      <w:spacing w:before="120" w:line="260" w:lineRule="exact"/>
      <w:ind w:right="288"/>
    </w:pPr>
    <w:rPr>
      <w:rFonts w:ascii="Microsoft Sans Serif" w:eastAsia="PMingLiU"/>
      <w:color w:val="000000"/>
      <w:sz w:val="20"/>
      <w:lang w:eastAsia="zh-TW"/>
    </w:rPr>
  </w:style>
  <w:style w:type="character" w:customStyle="1" w:styleId="Body-CT-IDC0">
    <w:name w:val="Body-CT-IDC (文字)"/>
    <w:basedOn w:val="DefaultParagraphFont"/>
    <w:link w:val="Body-CT-IDC"/>
    <w:rsid w:val="00FB7407"/>
    <w:rPr>
      <w:rFonts w:ascii="Microsoft Sans Serif" w:eastAsia="PMingLiU"/>
      <w:color w:val="000000"/>
      <w:sz w:val="20"/>
      <w:lang w:eastAsia="zh-TW"/>
    </w:rPr>
  </w:style>
  <w:style w:type="paragraph" w:customStyle="1" w:styleId="Body-IDC">
    <w:name w:val="Body-IDC"/>
    <w:link w:val="Body-IDC0"/>
    <w:rsid w:val="00FB7407"/>
    <w:pPr>
      <w:spacing w:before="120" w:line="260" w:lineRule="exact"/>
      <w:ind w:right="288"/>
    </w:pPr>
    <w:rPr>
      <w:rFonts w:ascii="Microsoft Sans Serif" w:hAnsi="Microsoft Sans Serif"/>
      <w:color w:val="000000"/>
      <w:sz w:val="20"/>
    </w:rPr>
  </w:style>
  <w:style w:type="character" w:customStyle="1" w:styleId="Body-IDC0">
    <w:name w:val="Body-IDC (文字)"/>
    <w:basedOn w:val="DefaultParagraphFont"/>
    <w:link w:val="Body-IDC"/>
    <w:rsid w:val="00FB7407"/>
    <w:rPr>
      <w:rFonts w:ascii="Microsoft Sans Serif" w:hAnsi="Microsoft Sans Serif"/>
      <w:color w:val="000000"/>
      <w:sz w:val="20"/>
    </w:rPr>
  </w:style>
  <w:style w:type="paragraph" w:customStyle="1" w:styleId="Body-J-IDC">
    <w:name w:val="Body-J-IDC"/>
    <w:link w:val="Body-J-IDC0"/>
    <w:rsid w:val="00FB7407"/>
    <w:pPr>
      <w:spacing w:before="120" w:line="260" w:lineRule="exact"/>
      <w:ind w:right="288"/>
    </w:pPr>
    <w:rPr>
      <w:rFonts w:ascii="Garamond" w:eastAsia="MS Mincho" w:hAnsi="MS Mincho"/>
      <w:color w:val="000000"/>
      <w:sz w:val="20"/>
      <w:lang w:eastAsia="ja-JP"/>
    </w:rPr>
  </w:style>
  <w:style w:type="character" w:customStyle="1" w:styleId="Body-J-IDC0">
    <w:name w:val="Body-J-IDC (文字)"/>
    <w:basedOn w:val="DefaultParagraphFont"/>
    <w:link w:val="Body-J-IDC"/>
    <w:rsid w:val="00FB7407"/>
    <w:rPr>
      <w:rFonts w:ascii="Garamond" w:eastAsia="MS Mincho" w:hAnsi="MS Mincho"/>
      <w:color w:val="000000"/>
      <w:sz w:val="20"/>
      <w:lang w:eastAsia="ja-JP"/>
    </w:rPr>
  </w:style>
  <w:style w:type="paragraph" w:customStyle="1" w:styleId="Body-K-IDC">
    <w:name w:val="Body-K-IDC"/>
    <w:link w:val="Body-K-IDC0"/>
    <w:rsid w:val="00FB7407"/>
    <w:pPr>
      <w:spacing w:before="120" w:line="260" w:lineRule="exact"/>
      <w:ind w:right="288"/>
    </w:pPr>
    <w:rPr>
      <w:rFonts w:ascii="Microsoft Sans Serif" w:eastAsia="Batang"/>
      <w:color w:val="000000"/>
      <w:sz w:val="20"/>
      <w:lang w:eastAsia="ko-KR"/>
    </w:rPr>
  </w:style>
  <w:style w:type="character" w:customStyle="1" w:styleId="Body-K-IDC0">
    <w:name w:val="Body-K-IDC (文字)"/>
    <w:basedOn w:val="DefaultParagraphFont"/>
    <w:link w:val="Body-K-IDC"/>
    <w:rsid w:val="00FB7407"/>
    <w:rPr>
      <w:rFonts w:ascii="Microsoft Sans Serif" w:eastAsia="Batang"/>
      <w:color w:val="000000"/>
      <w:sz w:val="20"/>
      <w:lang w:eastAsia="ko-KR"/>
    </w:rPr>
  </w:style>
  <w:style w:type="paragraph" w:customStyle="1" w:styleId="Callout-CS-IDC">
    <w:name w:val="Callout-CS-IDC"/>
    <w:link w:val="Callout-CS-IDC0"/>
    <w:rsid w:val="00FB7407"/>
    <w:pPr>
      <w:widowControl w:val="0"/>
      <w:spacing w:before="120" w:after="160" w:line="280" w:lineRule="exact"/>
    </w:pPr>
    <w:rPr>
      <w:rFonts w:ascii="Trebuchet MS" w:eastAsia="SimSun" w:hAnsi="SimSun"/>
      <w:b/>
      <w:color w:val="000000"/>
      <w:lang w:eastAsia="zh-CN"/>
    </w:rPr>
  </w:style>
  <w:style w:type="character" w:customStyle="1" w:styleId="Callout-CS-IDC0">
    <w:name w:val="Callout-CS-IDC (文字)"/>
    <w:basedOn w:val="DefaultParagraphFont"/>
    <w:link w:val="Callout-CS-IDC"/>
    <w:rsid w:val="00FB7407"/>
    <w:rPr>
      <w:rFonts w:ascii="Trebuchet MS" w:eastAsia="SimSun" w:hAnsi="SimSun"/>
      <w:b/>
      <w:color w:val="000000"/>
      <w:lang w:eastAsia="zh-CN"/>
    </w:rPr>
  </w:style>
  <w:style w:type="paragraph" w:customStyle="1" w:styleId="Callout-CT-IDC">
    <w:name w:val="Callout-CT-IDC"/>
    <w:link w:val="Callout-CT-IDC0"/>
    <w:rsid w:val="00FB7407"/>
    <w:pPr>
      <w:widowControl w:val="0"/>
      <w:spacing w:before="120" w:after="160" w:line="280" w:lineRule="exact"/>
    </w:pPr>
    <w:rPr>
      <w:rFonts w:ascii="Trebuchet MS" w:eastAsia="PMingLiU" w:hAnsi="PMingLiU"/>
      <w:b/>
      <w:color w:val="000000"/>
      <w:lang w:eastAsia="zh-TW"/>
    </w:rPr>
  </w:style>
  <w:style w:type="character" w:customStyle="1" w:styleId="Callout-CT-IDC0">
    <w:name w:val="Callout-CT-IDC (文字)"/>
    <w:basedOn w:val="DefaultParagraphFont"/>
    <w:link w:val="Callout-CT-IDC"/>
    <w:rsid w:val="00FB7407"/>
    <w:rPr>
      <w:rFonts w:ascii="Trebuchet MS" w:eastAsia="PMingLiU" w:hAnsi="PMingLiU"/>
      <w:b/>
      <w:color w:val="000000"/>
      <w:lang w:eastAsia="zh-TW"/>
    </w:rPr>
  </w:style>
  <w:style w:type="paragraph" w:customStyle="1" w:styleId="Callout-IDC">
    <w:name w:val="Callout-IDC"/>
    <w:link w:val="Callout-IDC0"/>
    <w:rsid w:val="00FB7407"/>
    <w:pPr>
      <w:widowControl w:val="0"/>
      <w:spacing w:before="120" w:after="160" w:line="280" w:lineRule="exact"/>
    </w:pPr>
    <w:rPr>
      <w:rFonts w:ascii="Trebuchet MS" w:hAnsi="Trebuchet MS"/>
      <w:b/>
      <w:color w:val="000000"/>
    </w:rPr>
  </w:style>
  <w:style w:type="character" w:customStyle="1" w:styleId="Callout-IDC0">
    <w:name w:val="Callout-IDC (文字)"/>
    <w:basedOn w:val="DefaultParagraphFont"/>
    <w:link w:val="Callout-IDC"/>
    <w:rsid w:val="00FB7407"/>
    <w:rPr>
      <w:rFonts w:ascii="Trebuchet MS" w:hAnsi="Trebuchet MS"/>
      <w:b/>
      <w:color w:val="000000"/>
    </w:rPr>
  </w:style>
  <w:style w:type="paragraph" w:customStyle="1" w:styleId="Callout-J-IDC">
    <w:name w:val="Callout-J-IDC"/>
    <w:link w:val="Callout-J-IDC0"/>
    <w:rsid w:val="00FB7407"/>
    <w:pPr>
      <w:widowControl w:val="0"/>
      <w:spacing w:before="120" w:after="160" w:line="280" w:lineRule="exact"/>
    </w:pPr>
    <w:rPr>
      <w:rFonts w:ascii="Garamond" w:eastAsia="MS Mincho" w:hAnsi="MS Mincho"/>
      <w:b/>
      <w:color w:val="000000"/>
      <w:lang w:eastAsia="ja-JP"/>
    </w:rPr>
  </w:style>
  <w:style w:type="character" w:customStyle="1" w:styleId="Callout-J-IDC0">
    <w:name w:val="Callout-J-IDC (文字)"/>
    <w:basedOn w:val="DefaultParagraphFont"/>
    <w:link w:val="Callout-J-IDC"/>
    <w:rsid w:val="00FB7407"/>
    <w:rPr>
      <w:rFonts w:ascii="Garamond" w:eastAsia="MS Mincho" w:hAnsi="MS Mincho"/>
      <w:b/>
      <w:color w:val="000000"/>
      <w:lang w:eastAsia="ja-JP"/>
    </w:rPr>
  </w:style>
  <w:style w:type="paragraph" w:customStyle="1" w:styleId="Callout-K-IDC">
    <w:name w:val="Callout-K-IDC"/>
    <w:link w:val="Callout-K-IDC0"/>
    <w:rsid w:val="00FB7407"/>
    <w:pPr>
      <w:widowControl w:val="0"/>
      <w:spacing w:before="120" w:after="160" w:line="280" w:lineRule="exact"/>
    </w:pPr>
    <w:rPr>
      <w:rFonts w:ascii="Trebuchet MS" w:eastAsia="Batang" w:hAnsi="Batang"/>
      <w:b/>
      <w:color w:val="000000"/>
      <w:lang w:eastAsia="ko-KR"/>
    </w:rPr>
  </w:style>
  <w:style w:type="character" w:customStyle="1" w:styleId="Callout-K-IDC0">
    <w:name w:val="Callout-K-IDC (文字)"/>
    <w:basedOn w:val="DefaultParagraphFont"/>
    <w:link w:val="Callout-K-IDC"/>
    <w:rsid w:val="00FB7407"/>
    <w:rPr>
      <w:rFonts w:ascii="Trebuchet MS" w:eastAsia="Batang" w:hAnsi="Batang"/>
      <w:b/>
      <w:color w:val="000000"/>
      <w:lang w:eastAsia="ko-KR"/>
    </w:rPr>
  </w:style>
  <w:style w:type="paragraph" w:customStyle="1" w:styleId="CopyrightNoticeHeader-CS-IDC">
    <w:name w:val="Copyright Notice Header-CS-IDC"/>
    <w:link w:val="CopyrightNoticeHeader-CS-IDC0"/>
    <w:rsid w:val="00FB7407"/>
    <w:pPr>
      <w:pBdr>
        <w:top w:val="single" w:sz="4" w:space="8" w:color="auto"/>
      </w:pBdr>
      <w:spacing w:before="240" w:after="0" w:line="240" w:lineRule="exact"/>
      <w:ind w:right="288"/>
    </w:pPr>
    <w:rPr>
      <w:rFonts w:ascii="Microsoft Sans Serif" w:eastAsia="SimSun" w:hAnsi="SimSun"/>
      <w:color w:val="000000"/>
      <w:sz w:val="20"/>
      <w:lang w:eastAsia="zh-CN"/>
    </w:rPr>
  </w:style>
  <w:style w:type="character" w:customStyle="1" w:styleId="CopyrightNoticeHeader-CS-IDC0">
    <w:name w:val="Copyright Notice Header-CS-IDC (文字)"/>
    <w:basedOn w:val="DefaultParagraphFont"/>
    <w:link w:val="CopyrightNoticeHeader-CS-IDC"/>
    <w:rsid w:val="00FB7407"/>
    <w:rPr>
      <w:rFonts w:ascii="Microsoft Sans Serif" w:eastAsia="SimSun" w:hAnsi="SimSun"/>
      <w:color w:val="000000"/>
      <w:sz w:val="20"/>
      <w:lang w:eastAsia="zh-CN"/>
    </w:rPr>
  </w:style>
  <w:style w:type="paragraph" w:customStyle="1" w:styleId="CopyrightNoticeHeader-CT-IDC">
    <w:name w:val="Copyright Notice Header-CT-IDC"/>
    <w:link w:val="CopyrightNoticeHeader-CT-IDC0"/>
    <w:rsid w:val="00FB7407"/>
    <w:pPr>
      <w:pBdr>
        <w:top w:val="single" w:sz="4" w:space="8" w:color="auto"/>
      </w:pBdr>
      <w:spacing w:before="240" w:after="0" w:line="240" w:lineRule="exact"/>
      <w:ind w:right="288"/>
    </w:pPr>
    <w:rPr>
      <w:rFonts w:ascii="Microsoft Sans Serif" w:eastAsia="PMingLiU" w:hAnsi="PMingLiU"/>
      <w:color w:val="000000"/>
      <w:sz w:val="20"/>
      <w:lang w:eastAsia="zh-TW"/>
    </w:rPr>
  </w:style>
  <w:style w:type="character" w:customStyle="1" w:styleId="CopyrightNoticeHeader-CT-IDC0">
    <w:name w:val="Copyright Notice Header-CT-IDC (文字)"/>
    <w:basedOn w:val="DefaultParagraphFont"/>
    <w:link w:val="CopyrightNoticeHeader-CT-IDC"/>
    <w:rsid w:val="00FB7407"/>
    <w:rPr>
      <w:rFonts w:ascii="Microsoft Sans Serif" w:eastAsia="PMingLiU" w:hAnsi="PMingLiU"/>
      <w:color w:val="000000"/>
      <w:sz w:val="20"/>
      <w:lang w:eastAsia="zh-TW"/>
    </w:rPr>
  </w:style>
  <w:style w:type="paragraph" w:customStyle="1" w:styleId="CopyrightNoticeHeader-IDC">
    <w:name w:val="Copyright Notice Header-IDC"/>
    <w:link w:val="CopyrightNoticeHeader-IDC0"/>
    <w:rsid w:val="00FB7407"/>
    <w:pPr>
      <w:pBdr>
        <w:top w:val="single" w:sz="4" w:space="8" w:color="auto"/>
      </w:pBdr>
      <w:spacing w:before="240" w:after="0" w:line="240" w:lineRule="exact"/>
      <w:ind w:right="288"/>
    </w:pPr>
    <w:rPr>
      <w:rFonts w:ascii="Microsoft Sans Serif" w:hAnsi="Microsoft Sans Serif"/>
      <w:color w:val="000000"/>
      <w:sz w:val="20"/>
    </w:rPr>
  </w:style>
  <w:style w:type="character" w:customStyle="1" w:styleId="CopyrightNoticeHeader-IDC0">
    <w:name w:val="Copyright Notice Header-IDC (文字)"/>
    <w:basedOn w:val="DefaultParagraphFont"/>
    <w:link w:val="CopyrightNoticeHeader-IDC"/>
    <w:rsid w:val="00FB7407"/>
    <w:rPr>
      <w:rFonts w:ascii="Microsoft Sans Serif" w:hAnsi="Microsoft Sans Serif"/>
      <w:color w:val="000000"/>
      <w:sz w:val="20"/>
    </w:rPr>
  </w:style>
  <w:style w:type="paragraph" w:customStyle="1" w:styleId="CopyrightNoticeHeader-J-IDC">
    <w:name w:val="Copyright Notice Header-J-IDC"/>
    <w:link w:val="CopyrightNoticeHeader-J-IDC0"/>
    <w:rsid w:val="00FB7407"/>
    <w:pPr>
      <w:pBdr>
        <w:top w:val="single" w:sz="4" w:space="8" w:color="auto"/>
      </w:pBdr>
      <w:spacing w:before="240" w:after="0" w:line="240" w:lineRule="exact"/>
      <w:ind w:right="288"/>
    </w:pPr>
    <w:rPr>
      <w:rFonts w:ascii="Arial" w:eastAsia="MS Gothic" w:hAnsi="MS Gothic"/>
      <w:color w:val="000000"/>
      <w:sz w:val="20"/>
      <w:lang w:eastAsia="ja-JP"/>
    </w:rPr>
  </w:style>
  <w:style w:type="character" w:customStyle="1" w:styleId="CopyrightNoticeHeader-J-IDC0">
    <w:name w:val="Copyright Notice Header-J-IDC (文字)"/>
    <w:basedOn w:val="DefaultParagraphFont"/>
    <w:link w:val="CopyrightNoticeHeader-J-IDC"/>
    <w:rsid w:val="00FB7407"/>
    <w:rPr>
      <w:rFonts w:ascii="Arial" w:eastAsia="MS Gothic" w:hAnsi="MS Gothic"/>
      <w:color w:val="000000"/>
      <w:sz w:val="20"/>
      <w:lang w:eastAsia="ja-JP"/>
    </w:rPr>
  </w:style>
  <w:style w:type="paragraph" w:customStyle="1" w:styleId="CopyrightNoticeHeader-K-IDC">
    <w:name w:val="Copyright Notice Header-K-IDC"/>
    <w:link w:val="CopyrightNoticeHeader-K-IDC0"/>
    <w:rsid w:val="00FB7407"/>
    <w:pPr>
      <w:pBdr>
        <w:top w:val="single" w:sz="4" w:space="8" w:color="auto"/>
      </w:pBdr>
      <w:spacing w:before="240" w:after="0" w:line="240" w:lineRule="exact"/>
      <w:ind w:right="288"/>
    </w:pPr>
    <w:rPr>
      <w:rFonts w:ascii="Microsoft Sans Serif" w:eastAsia="Batang" w:hAnsi="Batang"/>
      <w:color w:val="000000"/>
      <w:sz w:val="20"/>
      <w:lang w:eastAsia="ko-KR"/>
    </w:rPr>
  </w:style>
  <w:style w:type="character" w:customStyle="1" w:styleId="CopyrightNoticeHeader-K-IDC0">
    <w:name w:val="Copyright Notice Header-K-IDC (文字)"/>
    <w:basedOn w:val="DefaultParagraphFont"/>
    <w:link w:val="CopyrightNoticeHeader-K-IDC"/>
    <w:rsid w:val="00FB7407"/>
    <w:rPr>
      <w:rFonts w:ascii="Microsoft Sans Serif" w:eastAsia="Batang" w:hAnsi="Batang"/>
      <w:color w:val="000000"/>
      <w:sz w:val="20"/>
      <w:lang w:eastAsia="ko-KR"/>
    </w:rPr>
  </w:style>
  <w:style w:type="paragraph" w:customStyle="1" w:styleId="CopyrightNoticeText-CS-IDC">
    <w:name w:val="Copyright Notice Text-CS-IDC"/>
    <w:link w:val="CopyrightNoticeText-CS-IDC0"/>
    <w:rsid w:val="00FB7407"/>
    <w:pPr>
      <w:spacing w:before="240" w:after="0" w:line="240" w:lineRule="exact"/>
      <w:ind w:right="288"/>
    </w:pPr>
    <w:rPr>
      <w:rFonts w:ascii="Microsoft Sans Serif" w:eastAsia="SimSun" w:hAnsi="SimSun"/>
      <w:color w:val="000000"/>
      <w:sz w:val="18"/>
      <w:lang w:eastAsia="zh-CN"/>
    </w:rPr>
  </w:style>
  <w:style w:type="character" w:customStyle="1" w:styleId="CopyrightNoticeText-CS-IDC0">
    <w:name w:val="Copyright Notice Text-CS-IDC (文字)"/>
    <w:basedOn w:val="DefaultParagraphFont"/>
    <w:link w:val="CopyrightNoticeText-CS-IDC"/>
    <w:rsid w:val="00FB7407"/>
    <w:rPr>
      <w:rFonts w:ascii="Microsoft Sans Serif" w:eastAsia="SimSun" w:hAnsi="SimSun"/>
      <w:color w:val="000000"/>
      <w:sz w:val="18"/>
      <w:lang w:eastAsia="zh-CN"/>
    </w:rPr>
  </w:style>
  <w:style w:type="paragraph" w:customStyle="1" w:styleId="CopyrightNoticeText-CT-IDC">
    <w:name w:val="Copyright Notice Text-CT-IDC"/>
    <w:link w:val="CopyrightNoticeText-CT-IDC0"/>
    <w:rsid w:val="00FB7407"/>
    <w:pPr>
      <w:spacing w:before="240" w:after="0" w:line="240" w:lineRule="exact"/>
      <w:ind w:right="288"/>
    </w:pPr>
    <w:rPr>
      <w:rFonts w:ascii="Microsoft Sans Serif" w:eastAsia="PMingLiU" w:hAnsi="PMingLiU"/>
      <w:color w:val="000000"/>
      <w:sz w:val="18"/>
      <w:lang w:eastAsia="zh-TW"/>
    </w:rPr>
  </w:style>
  <w:style w:type="character" w:customStyle="1" w:styleId="CopyrightNoticeText-CT-IDC0">
    <w:name w:val="Copyright Notice Text-CT-IDC (文字)"/>
    <w:basedOn w:val="DefaultParagraphFont"/>
    <w:link w:val="CopyrightNoticeText-CT-IDC"/>
    <w:rsid w:val="00FB7407"/>
    <w:rPr>
      <w:rFonts w:ascii="Microsoft Sans Serif" w:eastAsia="PMingLiU" w:hAnsi="PMingLiU"/>
      <w:color w:val="000000"/>
      <w:sz w:val="18"/>
      <w:lang w:eastAsia="zh-TW"/>
    </w:rPr>
  </w:style>
  <w:style w:type="paragraph" w:customStyle="1" w:styleId="CopyrightNoticeText-IDC">
    <w:name w:val="Copyright Notice Text-IDC"/>
    <w:link w:val="CopyrightNoticeText-IDC0"/>
    <w:rsid w:val="00FB7407"/>
    <w:pPr>
      <w:spacing w:before="240" w:after="0" w:line="240" w:lineRule="exact"/>
      <w:ind w:right="288"/>
    </w:pPr>
    <w:rPr>
      <w:rFonts w:ascii="Microsoft Sans Serif" w:hAnsi="Microsoft Sans Serif"/>
      <w:color w:val="000000"/>
      <w:sz w:val="18"/>
    </w:rPr>
  </w:style>
  <w:style w:type="character" w:customStyle="1" w:styleId="CopyrightNoticeText-IDC0">
    <w:name w:val="Copyright Notice Text-IDC (文字)"/>
    <w:basedOn w:val="DefaultParagraphFont"/>
    <w:link w:val="CopyrightNoticeText-IDC"/>
    <w:rsid w:val="00FB7407"/>
    <w:rPr>
      <w:rFonts w:ascii="Microsoft Sans Serif" w:hAnsi="Microsoft Sans Serif"/>
      <w:color w:val="000000"/>
      <w:sz w:val="18"/>
    </w:rPr>
  </w:style>
  <w:style w:type="paragraph" w:customStyle="1" w:styleId="CopyrightNoticeText-J-IDC">
    <w:name w:val="Copyright Notice Text-J-IDC"/>
    <w:link w:val="CopyrightNoticeText-J-IDC0"/>
    <w:rsid w:val="00FB7407"/>
    <w:pPr>
      <w:spacing w:before="240" w:after="0" w:line="240" w:lineRule="exact"/>
      <w:ind w:right="288"/>
    </w:pPr>
    <w:rPr>
      <w:rFonts w:ascii="Garamond" w:eastAsia="MS Mincho" w:hAnsi="MS Mincho"/>
      <w:color w:val="000000"/>
      <w:sz w:val="18"/>
      <w:lang w:eastAsia="ja-JP"/>
    </w:rPr>
  </w:style>
  <w:style w:type="character" w:customStyle="1" w:styleId="CopyrightNoticeText-J-IDC0">
    <w:name w:val="Copyright Notice Text-J-IDC (文字)"/>
    <w:basedOn w:val="DefaultParagraphFont"/>
    <w:link w:val="CopyrightNoticeText-J-IDC"/>
    <w:rsid w:val="00FB7407"/>
    <w:rPr>
      <w:rFonts w:ascii="Garamond" w:eastAsia="MS Mincho" w:hAnsi="MS Mincho"/>
      <w:color w:val="000000"/>
      <w:sz w:val="18"/>
      <w:lang w:eastAsia="ja-JP"/>
    </w:rPr>
  </w:style>
  <w:style w:type="paragraph" w:customStyle="1" w:styleId="CopyrightNoticeText-K-IDC">
    <w:name w:val="Copyright Notice Text-K-IDC"/>
    <w:link w:val="CopyrightNoticeText-K-IDC0"/>
    <w:rsid w:val="00FB7407"/>
    <w:pPr>
      <w:spacing w:before="240" w:after="0" w:line="240" w:lineRule="exact"/>
      <w:ind w:right="288"/>
    </w:pPr>
    <w:rPr>
      <w:rFonts w:ascii="Microsoft Sans Serif" w:eastAsia="Batang" w:hAnsi="Batang"/>
      <w:color w:val="000000"/>
      <w:sz w:val="18"/>
      <w:lang w:eastAsia="ko-KR"/>
    </w:rPr>
  </w:style>
  <w:style w:type="character" w:customStyle="1" w:styleId="CopyrightNoticeText-K-IDC0">
    <w:name w:val="Copyright Notice Text-K-IDC (文字)"/>
    <w:basedOn w:val="DefaultParagraphFont"/>
    <w:link w:val="CopyrightNoticeText-K-IDC"/>
    <w:rsid w:val="00FB7407"/>
    <w:rPr>
      <w:rFonts w:ascii="Microsoft Sans Serif" w:eastAsia="Batang" w:hAnsi="Batang"/>
      <w:color w:val="000000"/>
      <w:sz w:val="18"/>
      <w:lang w:eastAsia="ko-KR"/>
    </w:rPr>
  </w:style>
  <w:style w:type="paragraph" w:customStyle="1" w:styleId="DocumentTypeTitleCase-CS-IDC">
    <w:name w:val="Document Type Title Case-CS-IDC"/>
    <w:link w:val="DocumentTypeTitleCase-CS-IDC0"/>
    <w:rsid w:val="00FB7407"/>
    <w:pPr>
      <w:widowControl w:val="0"/>
      <w:spacing w:before="400" w:after="120" w:line="280" w:lineRule="exact"/>
      <w:ind w:right="288"/>
      <w:outlineLvl w:val="0"/>
    </w:pPr>
    <w:rPr>
      <w:rFonts w:ascii="Trebuchet MS" w:eastAsia="SimSun" w:hAnsi="SimSun"/>
      <w:color w:val="1F497D" w:themeColor="text2"/>
      <w:sz w:val="24"/>
      <w:lang w:eastAsia="zh-CN"/>
    </w:rPr>
  </w:style>
  <w:style w:type="character" w:customStyle="1" w:styleId="DocumentTypeTitleCase-CS-IDC0">
    <w:name w:val="Document Type Title Case-CS-IDC (文字)"/>
    <w:basedOn w:val="DefaultParagraphFont"/>
    <w:link w:val="DocumentTypeTitleCase-CS-IDC"/>
    <w:rsid w:val="00FB7407"/>
    <w:rPr>
      <w:rFonts w:ascii="Trebuchet MS" w:eastAsia="SimSun" w:hAnsi="SimSun"/>
      <w:color w:val="1F497D" w:themeColor="text2"/>
      <w:sz w:val="24"/>
      <w:lang w:eastAsia="zh-CN"/>
    </w:rPr>
  </w:style>
  <w:style w:type="paragraph" w:customStyle="1" w:styleId="DocumentTypeTitleCase-CT-IDC">
    <w:name w:val="Document Type Title Case-CT-IDC"/>
    <w:link w:val="DocumentTypeTitleCase-CT-IDC0"/>
    <w:rsid w:val="00FB7407"/>
    <w:pPr>
      <w:widowControl w:val="0"/>
      <w:spacing w:before="400" w:after="120" w:line="280" w:lineRule="exact"/>
      <w:ind w:right="288"/>
      <w:outlineLvl w:val="0"/>
    </w:pPr>
    <w:rPr>
      <w:rFonts w:ascii="Trebuchet MS" w:eastAsia="PMingLiU" w:hAnsi="PMingLiU"/>
      <w:color w:val="1F497D" w:themeColor="text2"/>
      <w:sz w:val="24"/>
      <w:lang w:eastAsia="zh-TW"/>
    </w:rPr>
  </w:style>
  <w:style w:type="character" w:customStyle="1" w:styleId="DocumentTypeTitleCase-CT-IDC0">
    <w:name w:val="Document Type Title Case-CT-IDC (文字)"/>
    <w:basedOn w:val="DefaultParagraphFont"/>
    <w:link w:val="DocumentTypeTitleCase-CT-IDC"/>
    <w:rsid w:val="00FB7407"/>
    <w:rPr>
      <w:rFonts w:ascii="Trebuchet MS" w:eastAsia="PMingLiU" w:hAnsi="PMingLiU"/>
      <w:color w:val="1F497D" w:themeColor="text2"/>
      <w:sz w:val="24"/>
      <w:lang w:eastAsia="zh-TW"/>
    </w:rPr>
  </w:style>
  <w:style w:type="paragraph" w:customStyle="1" w:styleId="DocumentTypeTitleCase-IDC">
    <w:name w:val="Document Type Title Case-IDC"/>
    <w:link w:val="DocumentTypeTitleCase-IDC0"/>
    <w:rsid w:val="00FB7407"/>
    <w:pPr>
      <w:widowControl w:val="0"/>
      <w:spacing w:before="400" w:after="120" w:line="280" w:lineRule="exact"/>
      <w:ind w:right="288"/>
      <w:outlineLvl w:val="0"/>
    </w:pPr>
    <w:rPr>
      <w:rFonts w:ascii="Trebuchet MS" w:hAnsi="Trebuchet MS"/>
      <w:color w:val="1F497D" w:themeColor="text2"/>
      <w:sz w:val="24"/>
    </w:rPr>
  </w:style>
  <w:style w:type="character" w:customStyle="1" w:styleId="DocumentTypeTitleCase-IDC0">
    <w:name w:val="Document Type Title Case-IDC (文字)"/>
    <w:basedOn w:val="DefaultParagraphFont"/>
    <w:link w:val="DocumentTypeTitleCase-IDC"/>
    <w:rsid w:val="00FB7407"/>
    <w:rPr>
      <w:rFonts w:ascii="Trebuchet MS" w:hAnsi="Trebuchet MS"/>
      <w:color w:val="1F497D" w:themeColor="text2"/>
      <w:sz w:val="24"/>
    </w:rPr>
  </w:style>
  <w:style w:type="paragraph" w:customStyle="1" w:styleId="DocumentTypeTitleCase-J-IDC">
    <w:name w:val="Document Type Title Case-J-IDC"/>
    <w:link w:val="DocumentTypeTitleCase-J-IDC0"/>
    <w:rsid w:val="00FB7407"/>
    <w:pPr>
      <w:widowControl w:val="0"/>
      <w:spacing w:before="400" w:after="120" w:line="280" w:lineRule="exact"/>
      <w:ind w:right="288"/>
      <w:outlineLvl w:val="0"/>
    </w:pPr>
    <w:rPr>
      <w:rFonts w:ascii="Arial" w:eastAsia="MS Gothic" w:hAnsi="MS Gothic"/>
      <w:color w:val="1F497D" w:themeColor="text2"/>
      <w:sz w:val="24"/>
      <w:lang w:eastAsia="ja-JP"/>
    </w:rPr>
  </w:style>
  <w:style w:type="character" w:customStyle="1" w:styleId="DocumentTypeTitleCase-J-IDC0">
    <w:name w:val="Document Type Title Case-J-IDC (文字)"/>
    <w:basedOn w:val="DefaultParagraphFont"/>
    <w:link w:val="DocumentTypeTitleCase-J-IDC"/>
    <w:rsid w:val="00FB7407"/>
    <w:rPr>
      <w:rFonts w:ascii="Arial" w:eastAsia="MS Gothic" w:hAnsi="MS Gothic"/>
      <w:color w:val="1F497D" w:themeColor="text2"/>
      <w:sz w:val="24"/>
      <w:lang w:eastAsia="ja-JP"/>
    </w:rPr>
  </w:style>
  <w:style w:type="paragraph" w:customStyle="1" w:styleId="DocumentTypeTitleCase-K-IDC">
    <w:name w:val="Document Type Title Case-K-IDC"/>
    <w:link w:val="DocumentTypeTitleCase-K-IDC0"/>
    <w:rsid w:val="00FB7407"/>
    <w:pPr>
      <w:widowControl w:val="0"/>
      <w:spacing w:before="400" w:after="120" w:line="280" w:lineRule="exact"/>
      <w:ind w:right="288"/>
      <w:outlineLvl w:val="0"/>
    </w:pPr>
    <w:rPr>
      <w:rFonts w:ascii="Trebuchet MS" w:eastAsia="Batang" w:hAnsi="Batang"/>
      <w:color w:val="1F497D" w:themeColor="text2"/>
      <w:sz w:val="24"/>
      <w:lang w:eastAsia="ko-KR"/>
    </w:rPr>
  </w:style>
  <w:style w:type="character" w:customStyle="1" w:styleId="DocumentTypeTitleCase-K-IDC0">
    <w:name w:val="Document Type Title Case-K-IDC (文字)"/>
    <w:basedOn w:val="DefaultParagraphFont"/>
    <w:link w:val="DocumentTypeTitleCase-K-IDC"/>
    <w:rsid w:val="00FB7407"/>
    <w:rPr>
      <w:rFonts w:ascii="Trebuchet MS" w:eastAsia="Batang" w:hAnsi="Batang"/>
      <w:color w:val="1F497D" w:themeColor="text2"/>
      <w:sz w:val="24"/>
      <w:lang w:eastAsia="ko-KR"/>
    </w:rPr>
  </w:style>
  <w:style w:type="paragraph" w:customStyle="1" w:styleId="DocumentType-CS-IDC">
    <w:name w:val="Document Type-CS-IDC"/>
    <w:link w:val="DocumentType-CS-IDC0"/>
    <w:rsid w:val="00FB7407"/>
    <w:pPr>
      <w:widowControl w:val="0"/>
      <w:spacing w:before="400" w:after="120" w:line="280" w:lineRule="exact"/>
      <w:ind w:right="288"/>
      <w:outlineLvl w:val="0"/>
    </w:pPr>
    <w:rPr>
      <w:rFonts w:ascii="Trebuchet MS" w:eastAsia="SimSun" w:hAnsi="SimSun"/>
      <w:caps/>
      <w:color w:val="1F497D" w:themeColor="text2"/>
      <w:sz w:val="24"/>
      <w:lang w:eastAsia="zh-CN"/>
    </w:rPr>
  </w:style>
  <w:style w:type="character" w:customStyle="1" w:styleId="DocumentType-CS-IDC0">
    <w:name w:val="Document Type-CS-IDC (文字)"/>
    <w:basedOn w:val="DefaultParagraphFont"/>
    <w:link w:val="DocumentType-CS-IDC"/>
    <w:rsid w:val="00FB7407"/>
    <w:rPr>
      <w:rFonts w:ascii="Trebuchet MS" w:eastAsia="SimSun" w:hAnsi="SimSun"/>
      <w:caps/>
      <w:color w:val="1F497D" w:themeColor="text2"/>
      <w:sz w:val="24"/>
      <w:lang w:eastAsia="zh-CN"/>
    </w:rPr>
  </w:style>
  <w:style w:type="paragraph" w:customStyle="1" w:styleId="DocumentType-CT-IDC">
    <w:name w:val="Document Type-CT-IDC"/>
    <w:link w:val="DocumentType-CT-IDC0"/>
    <w:rsid w:val="00FB7407"/>
    <w:pPr>
      <w:widowControl w:val="0"/>
      <w:spacing w:before="400" w:after="120" w:line="280" w:lineRule="exact"/>
      <w:ind w:right="288"/>
      <w:outlineLvl w:val="0"/>
    </w:pPr>
    <w:rPr>
      <w:rFonts w:ascii="Trebuchet MS" w:eastAsia="PMingLiU" w:hAnsi="PMingLiU"/>
      <w:caps/>
      <w:color w:val="1F497D" w:themeColor="text2"/>
      <w:sz w:val="24"/>
      <w:lang w:eastAsia="zh-TW"/>
    </w:rPr>
  </w:style>
  <w:style w:type="character" w:customStyle="1" w:styleId="DocumentType-CT-IDC0">
    <w:name w:val="Document Type-CT-IDC (文字)"/>
    <w:basedOn w:val="DefaultParagraphFont"/>
    <w:link w:val="DocumentType-CT-IDC"/>
    <w:rsid w:val="00FB7407"/>
    <w:rPr>
      <w:rFonts w:ascii="Trebuchet MS" w:eastAsia="PMingLiU" w:hAnsi="PMingLiU"/>
      <w:caps/>
      <w:color w:val="1F497D" w:themeColor="text2"/>
      <w:sz w:val="24"/>
      <w:lang w:eastAsia="zh-TW"/>
    </w:rPr>
  </w:style>
  <w:style w:type="paragraph" w:customStyle="1" w:styleId="DocumentType-IDC">
    <w:name w:val="Document Type-IDC"/>
    <w:link w:val="DocumentType-IDC0"/>
    <w:rsid w:val="00FB7407"/>
    <w:pPr>
      <w:widowControl w:val="0"/>
      <w:spacing w:before="400" w:after="120" w:line="280" w:lineRule="exact"/>
      <w:ind w:right="288"/>
      <w:outlineLvl w:val="0"/>
    </w:pPr>
    <w:rPr>
      <w:rFonts w:ascii="Trebuchet MS" w:hAnsi="Trebuchet MS"/>
      <w:caps/>
      <w:color w:val="1F497D" w:themeColor="text2"/>
      <w:sz w:val="24"/>
    </w:rPr>
  </w:style>
  <w:style w:type="character" w:customStyle="1" w:styleId="DocumentType-IDC0">
    <w:name w:val="Document Type-IDC (文字)"/>
    <w:basedOn w:val="DefaultParagraphFont"/>
    <w:link w:val="DocumentType-IDC"/>
    <w:rsid w:val="00FB7407"/>
    <w:rPr>
      <w:rFonts w:ascii="Trebuchet MS" w:hAnsi="Trebuchet MS"/>
      <w:caps/>
      <w:color w:val="1F497D" w:themeColor="text2"/>
      <w:sz w:val="24"/>
    </w:rPr>
  </w:style>
  <w:style w:type="paragraph" w:customStyle="1" w:styleId="DocumentType-J-IDC">
    <w:name w:val="Document Type-J-IDC"/>
    <w:link w:val="DocumentType-J-IDC0"/>
    <w:rsid w:val="00FB7407"/>
    <w:pPr>
      <w:widowControl w:val="0"/>
      <w:spacing w:before="400" w:after="120" w:line="280" w:lineRule="exact"/>
      <w:ind w:right="288"/>
      <w:outlineLvl w:val="0"/>
    </w:pPr>
    <w:rPr>
      <w:rFonts w:ascii="Arial" w:eastAsia="MS Gothic" w:hAnsi="MS Gothic"/>
      <w:caps/>
      <w:color w:val="1F497D" w:themeColor="text2"/>
      <w:sz w:val="24"/>
      <w:lang w:eastAsia="ja-JP"/>
    </w:rPr>
  </w:style>
  <w:style w:type="character" w:customStyle="1" w:styleId="DocumentType-J-IDC0">
    <w:name w:val="Document Type-J-IDC (文字)"/>
    <w:basedOn w:val="DefaultParagraphFont"/>
    <w:link w:val="DocumentType-J-IDC"/>
    <w:rsid w:val="00FB7407"/>
    <w:rPr>
      <w:rFonts w:ascii="Arial" w:eastAsia="MS Gothic" w:hAnsi="MS Gothic"/>
      <w:caps/>
      <w:color w:val="1F497D" w:themeColor="text2"/>
      <w:sz w:val="24"/>
      <w:lang w:eastAsia="ja-JP"/>
    </w:rPr>
  </w:style>
  <w:style w:type="paragraph" w:customStyle="1" w:styleId="DocumentType-K-IDC">
    <w:name w:val="Document Type-K-IDC"/>
    <w:link w:val="DocumentType-K-IDC0"/>
    <w:rsid w:val="00FB7407"/>
    <w:pPr>
      <w:widowControl w:val="0"/>
      <w:spacing w:before="400" w:after="120" w:line="280" w:lineRule="exact"/>
      <w:ind w:right="288"/>
      <w:outlineLvl w:val="0"/>
    </w:pPr>
    <w:rPr>
      <w:rFonts w:ascii="Trebuchet MS" w:eastAsia="Batang" w:hAnsi="Batang"/>
      <w:caps/>
      <w:color w:val="1F497D" w:themeColor="text2"/>
      <w:sz w:val="24"/>
      <w:lang w:eastAsia="ko-KR"/>
    </w:rPr>
  </w:style>
  <w:style w:type="character" w:customStyle="1" w:styleId="DocumentType-K-IDC0">
    <w:name w:val="Document Type-K-IDC (文字)"/>
    <w:basedOn w:val="DefaultParagraphFont"/>
    <w:link w:val="DocumentType-K-IDC"/>
    <w:rsid w:val="00FB7407"/>
    <w:rPr>
      <w:rFonts w:ascii="Trebuchet MS" w:eastAsia="Batang" w:hAnsi="Batang"/>
      <w:caps/>
      <w:color w:val="1F497D" w:themeColor="text2"/>
      <w:sz w:val="24"/>
      <w:lang w:eastAsia="ko-KR"/>
    </w:rPr>
  </w:style>
  <w:style w:type="paragraph" w:customStyle="1" w:styleId="FigureHolder-IDC">
    <w:name w:val="Figure Holder-IDC"/>
    <w:link w:val="FigureHolder-IDC0"/>
    <w:rsid w:val="00FB7407"/>
    <w:pPr>
      <w:keepNext/>
      <w:suppressAutoHyphens/>
      <w:spacing w:before="120" w:after="120" w:line="240" w:lineRule="auto"/>
      <w:ind w:right="288"/>
    </w:pPr>
    <w:rPr>
      <w:rFonts w:ascii="Arial" w:hAnsi="Arial" w:cs="Arial"/>
      <w:color w:val="000000"/>
      <w:sz w:val="18"/>
    </w:rPr>
  </w:style>
  <w:style w:type="character" w:customStyle="1" w:styleId="FigureHolder-IDC0">
    <w:name w:val="Figure Holder-IDC (文字)"/>
    <w:basedOn w:val="DefaultParagraphFont"/>
    <w:link w:val="FigureHolder-IDC"/>
    <w:rsid w:val="00FB7407"/>
    <w:rPr>
      <w:rFonts w:ascii="Arial" w:hAnsi="Arial" w:cs="Arial"/>
      <w:color w:val="000000"/>
      <w:sz w:val="18"/>
    </w:rPr>
  </w:style>
  <w:style w:type="paragraph" w:customStyle="1" w:styleId="FigureNoteBullet-CS-IDC">
    <w:name w:val="Figure Note Bullet-CS-IDC"/>
    <w:link w:val="FigureNoteBullet-CS-IDC0"/>
    <w:rsid w:val="00FB7407"/>
    <w:pPr>
      <w:keepNext/>
      <w:numPr>
        <w:numId w:val="8"/>
      </w:numPr>
      <w:spacing w:before="40" w:after="0" w:line="240" w:lineRule="exact"/>
      <w:ind w:left="576" w:hanging="216"/>
    </w:pPr>
    <w:rPr>
      <w:rFonts w:ascii="Microsoft Sans Serif" w:eastAsia="SimSun" w:hAnsi="SimSun"/>
      <w:color w:val="000000"/>
      <w:sz w:val="16"/>
      <w:lang w:eastAsia="zh-CN"/>
    </w:rPr>
  </w:style>
  <w:style w:type="character" w:customStyle="1" w:styleId="FigureNoteBullet-CS-IDC0">
    <w:name w:val="Figure Note Bullet-CS-IDC (文字)"/>
    <w:basedOn w:val="DefaultParagraphFont"/>
    <w:link w:val="FigureNoteBullet-CS-IDC"/>
    <w:rsid w:val="00FB7407"/>
    <w:rPr>
      <w:rFonts w:ascii="Microsoft Sans Serif" w:eastAsia="SimSun" w:hAnsi="SimSun"/>
      <w:color w:val="000000"/>
      <w:sz w:val="16"/>
      <w:lang w:eastAsia="zh-CN"/>
    </w:rPr>
  </w:style>
  <w:style w:type="paragraph" w:customStyle="1" w:styleId="FigureNoteBullet-CT-IDC">
    <w:name w:val="Figure Note Bullet-CT-IDC"/>
    <w:link w:val="FigureNoteBullet-CT-IDC0"/>
    <w:rsid w:val="00FB7407"/>
    <w:pPr>
      <w:keepNext/>
      <w:numPr>
        <w:numId w:val="9"/>
      </w:numPr>
      <w:spacing w:before="40" w:after="0" w:line="240" w:lineRule="exact"/>
      <w:ind w:left="576" w:hanging="216"/>
    </w:pPr>
    <w:rPr>
      <w:rFonts w:ascii="Microsoft Sans Serif" w:eastAsia="PMingLiU" w:hAnsi="PMingLiU"/>
      <w:color w:val="000000"/>
      <w:sz w:val="16"/>
      <w:lang w:eastAsia="zh-TW"/>
    </w:rPr>
  </w:style>
  <w:style w:type="character" w:customStyle="1" w:styleId="FigureNoteBullet-CT-IDC0">
    <w:name w:val="Figure Note Bullet-CT-IDC (文字)"/>
    <w:basedOn w:val="DefaultParagraphFont"/>
    <w:link w:val="FigureNoteBullet-CT-IDC"/>
    <w:rsid w:val="00FB7407"/>
    <w:rPr>
      <w:rFonts w:ascii="Microsoft Sans Serif" w:eastAsia="PMingLiU" w:hAnsi="PMingLiU"/>
      <w:color w:val="000000"/>
      <w:sz w:val="16"/>
      <w:lang w:eastAsia="zh-TW"/>
    </w:rPr>
  </w:style>
  <w:style w:type="paragraph" w:customStyle="1" w:styleId="FigureNoteBullet-IDC">
    <w:name w:val="Figure Note Bullet-IDC"/>
    <w:link w:val="FigureNoteBullet-IDC0"/>
    <w:rsid w:val="00FB7407"/>
    <w:pPr>
      <w:keepNext/>
      <w:numPr>
        <w:numId w:val="6"/>
      </w:numPr>
      <w:spacing w:before="40" w:after="0" w:line="240" w:lineRule="exact"/>
      <w:ind w:left="576" w:hanging="216"/>
    </w:pPr>
    <w:rPr>
      <w:rFonts w:ascii="Microsoft Sans Serif" w:hAnsi="Microsoft Sans Serif"/>
      <w:color w:val="000000"/>
      <w:sz w:val="16"/>
    </w:rPr>
  </w:style>
  <w:style w:type="character" w:customStyle="1" w:styleId="FigureNoteBullet-IDC0">
    <w:name w:val="Figure Note Bullet-IDC (文字)"/>
    <w:basedOn w:val="DefaultParagraphFont"/>
    <w:link w:val="FigureNoteBullet-IDC"/>
    <w:rsid w:val="00FB7407"/>
    <w:rPr>
      <w:rFonts w:ascii="Microsoft Sans Serif" w:hAnsi="Microsoft Sans Serif"/>
      <w:color w:val="000000"/>
      <w:sz w:val="16"/>
    </w:rPr>
  </w:style>
  <w:style w:type="paragraph" w:customStyle="1" w:styleId="FigureNoteBullet-J-IDC">
    <w:name w:val="Figure Note Bullet-J-IDC"/>
    <w:link w:val="FigureNoteBullet-J-IDC0"/>
    <w:rsid w:val="00FB7407"/>
    <w:pPr>
      <w:keepNext/>
      <w:numPr>
        <w:numId w:val="7"/>
      </w:numPr>
      <w:spacing w:before="40" w:after="0" w:line="240" w:lineRule="exact"/>
      <w:ind w:left="576" w:hanging="216"/>
    </w:pPr>
    <w:rPr>
      <w:rFonts w:ascii="Arial" w:eastAsia="MS Gothic" w:hAnsi="MS Gothic"/>
      <w:color w:val="000000"/>
      <w:sz w:val="16"/>
      <w:lang w:eastAsia="ja-JP"/>
    </w:rPr>
  </w:style>
  <w:style w:type="character" w:customStyle="1" w:styleId="FigureNoteBullet-J-IDC0">
    <w:name w:val="Figure Note Bullet-J-IDC (文字)"/>
    <w:basedOn w:val="DefaultParagraphFont"/>
    <w:link w:val="FigureNoteBullet-J-IDC"/>
    <w:rsid w:val="00FB7407"/>
    <w:rPr>
      <w:rFonts w:ascii="Arial" w:eastAsia="MS Gothic" w:hAnsi="MS Gothic"/>
      <w:color w:val="000000"/>
      <w:sz w:val="16"/>
      <w:lang w:eastAsia="ja-JP"/>
    </w:rPr>
  </w:style>
  <w:style w:type="paragraph" w:customStyle="1" w:styleId="FigureNoteBullet-K-IDC">
    <w:name w:val="Figure Note Bullet-K-IDC"/>
    <w:link w:val="FigureNoteBullet-K-IDC0"/>
    <w:rsid w:val="00FB7407"/>
    <w:pPr>
      <w:keepNext/>
      <w:numPr>
        <w:numId w:val="10"/>
      </w:numPr>
      <w:spacing w:before="40" w:after="0" w:line="240" w:lineRule="exact"/>
      <w:ind w:left="576" w:hanging="216"/>
    </w:pPr>
    <w:rPr>
      <w:rFonts w:ascii="Microsoft Sans Serif" w:eastAsia="Batang" w:hAnsi="Batang"/>
      <w:color w:val="000000"/>
      <w:sz w:val="16"/>
      <w:lang w:eastAsia="ko-KR"/>
    </w:rPr>
  </w:style>
  <w:style w:type="character" w:customStyle="1" w:styleId="FigureNoteBullet-K-IDC0">
    <w:name w:val="Figure Note Bullet-K-IDC (文字)"/>
    <w:basedOn w:val="DefaultParagraphFont"/>
    <w:link w:val="FigureNoteBullet-K-IDC"/>
    <w:rsid w:val="00FB7407"/>
    <w:rPr>
      <w:rFonts w:ascii="Microsoft Sans Serif" w:eastAsia="Batang" w:hAnsi="Batang"/>
      <w:color w:val="000000"/>
      <w:sz w:val="16"/>
      <w:lang w:eastAsia="ko-KR"/>
    </w:rPr>
  </w:style>
  <w:style w:type="paragraph" w:customStyle="1" w:styleId="FigureNote-CS-IDC">
    <w:name w:val="Figure Note-CS-IDC"/>
    <w:link w:val="FigureNote-CS-IDC0"/>
    <w:rsid w:val="00FB7407"/>
    <w:pPr>
      <w:keepNext/>
      <w:spacing w:before="80" w:after="0" w:line="240" w:lineRule="exact"/>
    </w:pPr>
    <w:rPr>
      <w:rFonts w:ascii="Microsoft Sans Serif" w:eastAsia="SimSun"/>
      <w:color w:val="000000"/>
      <w:sz w:val="16"/>
      <w:lang w:eastAsia="zh-CN"/>
    </w:rPr>
  </w:style>
  <w:style w:type="character" w:customStyle="1" w:styleId="FigureNote-CS-IDC0">
    <w:name w:val="Figure Note-CS-IDC (文字)"/>
    <w:basedOn w:val="DefaultParagraphFont"/>
    <w:link w:val="FigureNote-CS-IDC"/>
    <w:rsid w:val="00FB7407"/>
    <w:rPr>
      <w:rFonts w:ascii="Microsoft Sans Serif" w:eastAsia="SimSun"/>
      <w:color w:val="000000"/>
      <w:sz w:val="16"/>
      <w:lang w:eastAsia="zh-CN"/>
    </w:rPr>
  </w:style>
  <w:style w:type="paragraph" w:customStyle="1" w:styleId="FigureNote-CT-IDC">
    <w:name w:val="Figure Note-CT-IDC"/>
    <w:link w:val="FigureNote-CT-IDC0"/>
    <w:rsid w:val="00FB7407"/>
    <w:pPr>
      <w:keepNext/>
      <w:spacing w:before="80" w:after="0" w:line="240" w:lineRule="exact"/>
    </w:pPr>
    <w:rPr>
      <w:rFonts w:ascii="Microsoft Sans Serif" w:eastAsia="PMingLiU"/>
      <w:color w:val="000000"/>
      <w:sz w:val="16"/>
      <w:lang w:eastAsia="zh-TW"/>
    </w:rPr>
  </w:style>
  <w:style w:type="character" w:customStyle="1" w:styleId="FigureNote-CT-IDC0">
    <w:name w:val="Figure Note-CT-IDC (文字)"/>
    <w:basedOn w:val="DefaultParagraphFont"/>
    <w:link w:val="FigureNote-CT-IDC"/>
    <w:rsid w:val="00FB7407"/>
    <w:rPr>
      <w:rFonts w:ascii="Microsoft Sans Serif" w:eastAsia="PMingLiU"/>
      <w:color w:val="000000"/>
      <w:sz w:val="16"/>
      <w:lang w:eastAsia="zh-TW"/>
    </w:rPr>
  </w:style>
  <w:style w:type="paragraph" w:customStyle="1" w:styleId="FigureNote-IDC">
    <w:name w:val="Figure Note-IDC"/>
    <w:link w:val="FigureNote-IDC0"/>
    <w:rsid w:val="00FB7407"/>
    <w:pPr>
      <w:keepNext/>
      <w:spacing w:before="80" w:after="0" w:line="240" w:lineRule="exact"/>
    </w:pPr>
    <w:rPr>
      <w:rFonts w:ascii="Microsoft Sans Serif" w:hAnsi="Microsoft Sans Serif"/>
      <w:color w:val="000000"/>
      <w:sz w:val="16"/>
    </w:rPr>
  </w:style>
  <w:style w:type="character" w:customStyle="1" w:styleId="FigureNote-IDC0">
    <w:name w:val="Figure Note-IDC (文字)"/>
    <w:basedOn w:val="DefaultParagraphFont"/>
    <w:link w:val="FigureNote-IDC"/>
    <w:rsid w:val="00FB7407"/>
    <w:rPr>
      <w:rFonts w:ascii="Microsoft Sans Serif" w:hAnsi="Microsoft Sans Serif"/>
      <w:color w:val="000000"/>
      <w:sz w:val="16"/>
    </w:rPr>
  </w:style>
  <w:style w:type="paragraph" w:customStyle="1" w:styleId="FigureNote-J-IDC">
    <w:name w:val="Figure Note-J-IDC"/>
    <w:link w:val="FigureNote-J-IDC0"/>
    <w:rsid w:val="00FB7407"/>
    <w:pPr>
      <w:keepNext/>
      <w:spacing w:before="80" w:after="0" w:line="240" w:lineRule="exact"/>
    </w:pPr>
    <w:rPr>
      <w:rFonts w:ascii="Arial" w:eastAsia="MS Gothic" w:hAnsi="MS Gothic"/>
      <w:color w:val="000000"/>
      <w:sz w:val="16"/>
      <w:lang w:eastAsia="ja-JP"/>
    </w:rPr>
  </w:style>
  <w:style w:type="character" w:customStyle="1" w:styleId="FigureNote-J-IDC0">
    <w:name w:val="Figure Note-J-IDC (文字)"/>
    <w:basedOn w:val="DefaultParagraphFont"/>
    <w:link w:val="FigureNote-J-IDC"/>
    <w:rsid w:val="00FB7407"/>
    <w:rPr>
      <w:rFonts w:ascii="Arial" w:eastAsia="MS Gothic" w:hAnsi="MS Gothic"/>
      <w:color w:val="000000"/>
      <w:sz w:val="16"/>
      <w:lang w:eastAsia="ja-JP"/>
    </w:rPr>
  </w:style>
  <w:style w:type="paragraph" w:customStyle="1" w:styleId="FigureNote-K-IDC">
    <w:name w:val="Figure Note-K-IDC"/>
    <w:link w:val="FigureNote-K-IDC0"/>
    <w:rsid w:val="00FB7407"/>
    <w:pPr>
      <w:keepNext/>
      <w:spacing w:before="80" w:after="0" w:line="240" w:lineRule="exact"/>
    </w:pPr>
    <w:rPr>
      <w:rFonts w:ascii="Microsoft Sans Serif" w:eastAsia="Batang"/>
      <w:color w:val="000000"/>
      <w:sz w:val="16"/>
      <w:lang w:eastAsia="ko-KR"/>
    </w:rPr>
  </w:style>
  <w:style w:type="character" w:customStyle="1" w:styleId="FigureNote-K-IDC0">
    <w:name w:val="Figure Note-K-IDC (文字)"/>
    <w:basedOn w:val="DefaultParagraphFont"/>
    <w:link w:val="FigureNote-K-IDC"/>
    <w:rsid w:val="00FB7407"/>
    <w:rPr>
      <w:rFonts w:ascii="Microsoft Sans Serif" w:eastAsia="Batang"/>
      <w:color w:val="000000"/>
      <w:sz w:val="16"/>
      <w:lang w:eastAsia="ko-KR"/>
    </w:rPr>
  </w:style>
  <w:style w:type="paragraph" w:customStyle="1" w:styleId="FigureNumber-CS-IDC">
    <w:name w:val="Figure Number-CS-IDC"/>
    <w:link w:val="FigureNumber-CS-IDC0"/>
    <w:rsid w:val="00FB7407"/>
    <w:pPr>
      <w:keepNext/>
      <w:pBdr>
        <w:bottom w:val="dotted" w:sz="4" w:space="6" w:color="auto"/>
      </w:pBdr>
      <w:shd w:val="clear" w:color="auto" w:fill="FFFFFF"/>
      <w:spacing w:before="320" w:after="0" w:line="240" w:lineRule="exact"/>
    </w:pPr>
    <w:rPr>
      <w:rFonts w:ascii="Trebuchet MS" w:eastAsia="SimSun" w:hAnsi="SimSun"/>
      <w:b/>
      <w:caps/>
      <w:color w:val="1F497D" w:themeColor="text2"/>
      <w:sz w:val="24"/>
      <w:lang w:eastAsia="zh-CN"/>
    </w:rPr>
  </w:style>
  <w:style w:type="character" w:customStyle="1" w:styleId="FigureNumber-CS-IDC0">
    <w:name w:val="Figure Number-CS-IDC (文字)"/>
    <w:basedOn w:val="DefaultParagraphFont"/>
    <w:link w:val="FigureNumber-CS-IDC"/>
    <w:rsid w:val="00FB7407"/>
    <w:rPr>
      <w:rFonts w:ascii="Trebuchet MS" w:eastAsia="SimSun" w:hAnsi="SimSun"/>
      <w:b/>
      <w:caps/>
      <w:color w:val="1F497D" w:themeColor="text2"/>
      <w:sz w:val="24"/>
      <w:shd w:val="clear" w:color="auto" w:fill="FFFFFF"/>
      <w:lang w:eastAsia="zh-CN"/>
    </w:rPr>
  </w:style>
  <w:style w:type="paragraph" w:customStyle="1" w:styleId="FigureNumber-CT-IDC">
    <w:name w:val="Figure Number-CT-IDC"/>
    <w:link w:val="FigureNumber-CT-IDC0"/>
    <w:rsid w:val="00FB7407"/>
    <w:pPr>
      <w:keepNext/>
      <w:pBdr>
        <w:bottom w:val="dotted" w:sz="4" w:space="6" w:color="auto"/>
      </w:pBdr>
      <w:shd w:val="clear" w:color="auto" w:fill="FFFFFF"/>
      <w:spacing w:before="320" w:after="0" w:line="240" w:lineRule="exact"/>
    </w:pPr>
    <w:rPr>
      <w:rFonts w:ascii="Trebuchet MS" w:eastAsia="PMingLiU" w:hAnsi="PMingLiU"/>
      <w:b/>
      <w:caps/>
      <w:color w:val="1F497D" w:themeColor="text2"/>
      <w:sz w:val="24"/>
      <w:lang w:eastAsia="zh-TW"/>
    </w:rPr>
  </w:style>
  <w:style w:type="character" w:customStyle="1" w:styleId="FigureNumber-CT-IDC0">
    <w:name w:val="Figure Number-CT-IDC (文字)"/>
    <w:basedOn w:val="DefaultParagraphFont"/>
    <w:link w:val="FigureNumber-CT-IDC"/>
    <w:rsid w:val="00FB7407"/>
    <w:rPr>
      <w:rFonts w:ascii="Trebuchet MS" w:eastAsia="PMingLiU" w:hAnsi="PMingLiU"/>
      <w:b/>
      <w:caps/>
      <w:color w:val="1F497D" w:themeColor="text2"/>
      <w:sz w:val="24"/>
      <w:shd w:val="clear" w:color="auto" w:fill="FFFFFF"/>
      <w:lang w:eastAsia="zh-TW"/>
    </w:rPr>
  </w:style>
  <w:style w:type="paragraph" w:customStyle="1" w:styleId="FigureNumber-IDC">
    <w:name w:val="Figure Number-IDC"/>
    <w:link w:val="FigureNumber-IDC0"/>
    <w:rsid w:val="00FB7407"/>
    <w:pPr>
      <w:keepNext/>
      <w:pBdr>
        <w:bottom w:val="dotted" w:sz="4" w:space="6" w:color="auto"/>
      </w:pBdr>
      <w:shd w:val="clear" w:color="auto" w:fill="FFFFFF"/>
      <w:spacing w:before="320" w:after="0" w:line="240" w:lineRule="exact"/>
    </w:pPr>
    <w:rPr>
      <w:rFonts w:ascii="Trebuchet MS" w:hAnsi="Trebuchet MS"/>
      <w:b/>
      <w:caps/>
      <w:color w:val="1F497D" w:themeColor="text2"/>
      <w:sz w:val="24"/>
    </w:rPr>
  </w:style>
  <w:style w:type="character" w:customStyle="1" w:styleId="FigureNumber-IDC0">
    <w:name w:val="Figure Number-IDC (文字)"/>
    <w:basedOn w:val="DefaultParagraphFont"/>
    <w:link w:val="FigureNumber-IDC"/>
    <w:rsid w:val="00FB7407"/>
    <w:rPr>
      <w:rFonts w:ascii="Trebuchet MS" w:hAnsi="Trebuchet MS"/>
      <w:b/>
      <w:caps/>
      <w:color w:val="1F497D" w:themeColor="text2"/>
      <w:sz w:val="24"/>
      <w:shd w:val="clear" w:color="auto" w:fill="FFFFFF"/>
    </w:rPr>
  </w:style>
  <w:style w:type="paragraph" w:customStyle="1" w:styleId="FigureNumber-J-IDC">
    <w:name w:val="Figure Number-J-IDC"/>
    <w:link w:val="FigureNumber-J-IDC0"/>
    <w:rsid w:val="00FB7407"/>
    <w:pPr>
      <w:keepNext/>
      <w:pBdr>
        <w:bottom w:val="dotted" w:sz="4" w:space="6" w:color="auto"/>
      </w:pBdr>
      <w:shd w:val="clear" w:color="auto" w:fill="FFFFFF"/>
      <w:spacing w:before="320" w:after="0" w:line="240" w:lineRule="exact"/>
    </w:pPr>
    <w:rPr>
      <w:rFonts w:ascii="Arial" w:eastAsia="MS Gothic" w:hAnsi="MS Gothic"/>
      <w:b/>
      <w:caps/>
      <w:color w:val="1F497D" w:themeColor="text2"/>
      <w:sz w:val="24"/>
      <w:lang w:eastAsia="ja-JP"/>
    </w:rPr>
  </w:style>
  <w:style w:type="character" w:customStyle="1" w:styleId="FigureNumber-J-IDC0">
    <w:name w:val="Figure Number-J-IDC (文字)"/>
    <w:basedOn w:val="DefaultParagraphFont"/>
    <w:link w:val="FigureNumber-J-IDC"/>
    <w:rsid w:val="00FB7407"/>
    <w:rPr>
      <w:rFonts w:ascii="Arial" w:eastAsia="MS Gothic" w:hAnsi="MS Gothic"/>
      <w:b/>
      <w:caps/>
      <w:color w:val="1F497D" w:themeColor="text2"/>
      <w:sz w:val="24"/>
      <w:shd w:val="clear" w:color="auto" w:fill="FFFFFF"/>
      <w:lang w:eastAsia="ja-JP"/>
    </w:rPr>
  </w:style>
  <w:style w:type="paragraph" w:customStyle="1" w:styleId="FigureNumber-K-IDC">
    <w:name w:val="Figure Number-K-IDC"/>
    <w:link w:val="FigureNumber-K-IDC0"/>
    <w:rsid w:val="00FB7407"/>
    <w:pPr>
      <w:keepNext/>
      <w:pBdr>
        <w:bottom w:val="dotted" w:sz="4" w:space="6" w:color="auto"/>
      </w:pBdr>
      <w:shd w:val="clear" w:color="auto" w:fill="FFFFFF"/>
      <w:spacing w:before="320" w:after="0" w:line="240" w:lineRule="exact"/>
    </w:pPr>
    <w:rPr>
      <w:rFonts w:ascii="Trebuchet MS" w:eastAsia="Batang" w:hAnsi="Batang"/>
      <w:b/>
      <w:caps/>
      <w:color w:val="1F497D" w:themeColor="text2"/>
      <w:sz w:val="24"/>
      <w:lang w:eastAsia="ko-KR"/>
    </w:rPr>
  </w:style>
  <w:style w:type="character" w:customStyle="1" w:styleId="FigureNumber-K-IDC0">
    <w:name w:val="Figure Number-K-IDC (文字)"/>
    <w:basedOn w:val="DefaultParagraphFont"/>
    <w:link w:val="FigureNumber-K-IDC"/>
    <w:rsid w:val="00FB7407"/>
    <w:rPr>
      <w:rFonts w:ascii="Trebuchet MS" w:eastAsia="Batang" w:hAnsi="Batang"/>
      <w:b/>
      <w:caps/>
      <w:color w:val="1F497D" w:themeColor="text2"/>
      <w:sz w:val="24"/>
      <w:shd w:val="clear" w:color="auto" w:fill="FFFFFF"/>
      <w:lang w:eastAsia="ko-KR"/>
    </w:rPr>
  </w:style>
  <w:style w:type="paragraph" w:customStyle="1" w:styleId="FigureSource-CS-IDC">
    <w:name w:val="Figure Source-CS-IDC"/>
    <w:link w:val="FigureSource-CS-IDC0"/>
    <w:rsid w:val="00FB7407"/>
    <w:pPr>
      <w:spacing w:before="120" w:after="120" w:line="220" w:lineRule="exact"/>
    </w:pPr>
    <w:rPr>
      <w:rFonts w:ascii="Microsoft Sans Serif" w:eastAsia="SimSun" w:hAnsi="SimSun"/>
      <w:color w:val="000000"/>
      <w:sz w:val="14"/>
      <w:lang w:eastAsia="zh-CN"/>
    </w:rPr>
  </w:style>
  <w:style w:type="character" w:customStyle="1" w:styleId="FigureSource-CS-IDC0">
    <w:name w:val="Figure Source-CS-IDC (文字)"/>
    <w:basedOn w:val="DefaultParagraphFont"/>
    <w:link w:val="FigureSource-CS-IDC"/>
    <w:rsid w:val="00FB7407"/>
    <w:rPr>
      <w:rFonts w:ascii="Microsoft Sans Serif" w:eastAsia="SimSun" w:hAnsi="SimSun"/>
      <w:color w:val="000000"/>
      <w:sz w:val="14"/>
      <w:lang w:eastAsia="zh-CN"/>
    </w:rPr>
  </w:style>
  <w:style w:type="paragraph" w:customStyle="1" w:styleId="FigureSource-CT-IDC">
    <w:name w:val="Figure Source-CT-IDC"/>
    <w:link w:val="FigureSource-CT-IDC0"/>
    <w:rsid w:val="00FB7407"/>
    <w:pPr>
      <w:spacing w:before="120" w:after="120" w:line="220" w:lineRule="exact"/>
    </w:pPr>
    <w:rPr>
      <w:rFonts w:ascii="Microsoft Sans Serif" w:eastAsia="PMingLiU" w:hAnsi="PMingLiU"/>
      <w:color w:val="000000"/>
      <w:sz w:val="14"/>
      <w:lang w:eastAsia="zh-TW"/>
    </w:rPr>
  </w:style>
  <w:style w:type="character" w:customStyle="1" w:styleId="FigureSource-CT-IDC0">
    <w:name w:val="Figure Source-CT-IDC (文字)"/>
    <w:basedOn w:val="DefaultParagraphFont"/>
    <w:link w:val="FigureSource-CT-IDC"/>
    <w:rsid w:val="00FB7407"/>
    <w:rPr>
      <w:rFonts w:ascii="Microsoft Sans Serif" w:eastAsia="PMingLiU" w:hAnsi="PMingLiU"/>
      <w:color w:val="000000"/>
      <w:sz w:val="14"/>
      <w:lang w:eastAsia="zh-TW"/>
    </w:rPr>
  </w:style>
  <w:style w:type="paragraph" w:customStyle="1" w:styleId="FigureSource-IDC">
    <w:name w:val="Figure Source-IDC"/>
    <w:link w:val="FigureSource-IDC0"/>
    <w:rsid w:val="00FB7407"/>
    <w:pPr>
      <w:spacing w:before="120" w:after="120" w:line="220" w:lineRule="exact"/>
    </w:pPr>
    <w:rPr>
      <w:rFonts w:ascii="Microsoft Sans Serif" w:hAnsi="Microsoft Sans Serif"/>
      <w:color w:val="000000"/>
      <w:sz w:val="14"/>
    </w:rPr>
  </w:style>
  <w:style w:type="character" w:customStyle="1" w:styleId="FigureSource-IDC0">
    <w:name w:val="Figure Source-IDC (文字)"/>
    <w:basedOn w:val="DefaultParagraphFont"/>
    <w:link w:val="FigureSource-IDC"/>
    <w:rsid w:val="00FB7407"/>
    <w:rPr>
      <w:rFonts w:ascii="Microsoft Sans Serif" w:hAnsi="Microsoft Sans Serif"/>
      <w:color w:val="000000"/>
      <w:sz w:val="14"/>
    </w:rPr>
  </w:style>
  <w:style w:type="paragraph" w:customStyle="1" w:styleId="FigureSource-J-IDC">
    <w:name w:val="Figure Source-J-IDC"/>
    <w:link w:val="FigureSource-J-IDC0"/>
    <w:rsid w:val="00FB7407"/>
    <w:pPr>
      <w:spacing w:before="120" w:after="120" w:line="220" w:lineRule="exact"/>
    </w:pPr>
    <w:rPr>
      <w:rFonts w:ascii="Arial" w:eastAsia="MS Gothic" w:hAnsi="MS Gothic"/>
      <w:color w:val="000000"/>
      <w:sz w:val="14"/>
      <w:lang w:eastAsia="ja-JP"/>
    </w:rPr>
  </w:style>
  <w:style w:type="character" w:customStyle="1" w:styleId="FigureSource-J-IDC0">
    <w:name w:val="Figure Source-J-IDC (文字)"/>
    <w:basedOn w:val="DefaultParagraphFont"/>
    <w:link w:val="FigureSource-J-IDC"/>
    <w:rsid w:val="00FB7407"/>
    <w:rPr>
      <w:rFonts w:ascii="Arial" w:eastAsia="MS Gothic" w:hAnsi="MS Gothic"/>
      <w:color w:val="000000"/>
      <w:sz w:val="14"/>
      <w:lang w:eastAsia="ja-JP"/>
    </w:rPr>
  </w:style>
  <w:style w:type="paragraph" w:customStyle="1" w:styleId="FigureSource-K-IDC">
    <w:name w:val="Figure Source-K-IDC"/>
    <w:link w:val="FigureSource-K-IDC0"/>
    <w:rsid w:val="00FB7407"/>
    <w:pPr>
      <w:spacing w:before="120" w:after="120" w:line="220" w:lineRule="exact"/>
    </w:pPr>
    <w:rPr>
      <w:rFonts w:ascii="Microsoft Sans Serif" w:eastAsia="Batang" w:hAnsi="Batang"/>
      <w:color w:val="000000"/>
      <w:sz w:val="14"/>
      <w:lang w:eastAsia="ko-KR"/>
    </w:rPr>
  </w:style>
  <w:style w:type="character" w:customStyle="1" w:styleId="FigureSource-K-IDC0">
    <w:name w:val="Figure Source-K-IDC (文字)"/>
    <w:basedOn w:val="DefaultParagraphFont"/>
    <w:link w:val="FigureSource-K-IDC"/>
    <w:rsid w:val="00FB7407"/>
    <w:rPr>
      <w:rFonts w:ascii="Microsoft Sans Serif" w:eastAsia="Batang" w:hAnsi="Batang"/>
      <w:color w:val="000000"/>
      <w:sz w:val="14"/>
      <w:lang w:eastAsia="ko-KR"/>
    </w:rPr>
  </w:style>
  <w:style w:type="paragraph" w:customStyle="1" w:styleId="FigureSurveyQuestion-CS-IDC">
    <w:name w:val="Figure Survey Question-CS-IDC"/>
    <w:link w:val="FigureSurveyQuestion-CS-IDC0"/>
    <w:rsid w:val="00FB7407"/>
    <w:pPr>
      <w:keepNext/>
      <w:tabs>
        <w:tab w:val="left" w:pos="720"/>
      </w:tabs>
      <w:spacing w:after="120" w:line="240" w:lineRule="exact"/>
      <w:ind w:left="720" w:hanging="720"/>
    </w:pPr>
    <w:rPr>
      <w:rFonts w:ascii="Trebuchet MS" w:eastAsia="SimSun" w:hAnsi="SimSun"/>
      <w:i/>
      <w:color w:val="000000"/>
      <w:sz w:val="20"/>
      <w:lang w:eastAsia="zh-CN"/>
    </w:rPr>
  </w:style>
  <w:style w:type="character" w:customStyle="1" w:styleId="FigureSurveyQuestion-CS-IDC0">
    <w:name w:val="Figure Survey Question-CS-IDC (文字)"/>
    <w:basedOn w:val="DefaultParagraphFont"/>
    <w:link w:val="FigureSurveyQuestion-CS-IDC"/>
    <w:rsid w:val="00FB7407"/>
    <w:rPr>
      <w:rFonts w:ascii="Trebuchet MS" w:eastAsia="SimSun" w:hAnsi="SimSun"/>
      <w:i/>
      <w:color w:val="000000"/>
      <w:sz w:val="20"/>
      <w:lang w:eastAsia="zh-CN"/>
    </w:rPr>
  </w:style>
  <w:style w:type="paragraph" w:customStyle="1" w:styleId="FigureSurveyQuestion-CT-IDC">
    <w:name w:val="Figure Survey Question-CT-IDC"/>
    <w:link w:val="FigureSurveyQuestion-CT-IDC0"/>
    <w:rsid w:val="00FB7407"/>
    <w:pPr>
      <w:keepNext/>
      <w:tabs>
        <w:tab w:val="left" w:pos="720"/>
      </w:tabs>
      <w:spacing w:after="120" w:line="240" w:lineRule="exact"/>
      <w:ind w:left="720" w:hanging="720"/>
    </w:pPr>
    <w:rPr>
      <w:rFonts w:ascii="Trebuchet MS" w:eastAsia="PMingLiU" w:hAnsi="PMingLiU"/>
      <w:i/>
      <w:color w:val="000000"/>
      <w:sz w:val="20"/>
      <w:lang w:eastAsia="zh-TW"/>
    </w:rPr>
  </w:style>
  <w:style w:type="character" w:customStyle="1" w:styleId="FigureSurveyQuestion-CT-IDC0">
    <w:name w:val="Figure Survey Question-CT-IDC (文字)"/>
    <w:basedOn w:val="DefaultParagraphFont"/>
    <w:link w:val="FigureSurveyQuestion-CT-IDC"/>
    <w:rsid w:val="00FB7407"/>
    <w:rPr>
      <w:rFonts w:ascii="Trebuchet MS" w:eastAsia="PMingLiU" w:hAnsi="PMingLiU"/>
      <w:i/>
      <w:color w:val="000000"/>
      <w:sz w:val="20"/>
      <w:lang w:eastAsia="zh-TW"/>
    </w:rPr>
  </w:style>
  <w:style w:type="paragraph" w:customStyle="1" w:styleId="FigureSurveyQuestion-IDC">
    <w:name w:val="Figure Survey Question-IDC"/>
    <w:link w:val="FigureSurveyQuestion-IDC0"/>
    <w:rsid w:val="00FB7407"/>
    <w:pPr>
      <w:keepNext/>
      <w:tabs>
        <w:tab w:val="left" w:pos="720"/>
      </w:tabs>
      <w:spacing w:after="120" w:line="240" w:lineRule="exact"/>
      <w:ind w:left="720" w:hanging="720"/>
    </w:pPr>
    <w:rPr>
      <w:rFonts w:ascii="Trebuchet MS" w:hAnsi="Trebuchet MS"/>
      <w:i/>
      <w:color w:val="000000"/>
      <w:sz w:val="20"/>
    </w:rPr>
  </w:style>
  <w:style w:type="character" w:customStyle="1" w:styleId="FigureSurveyQuestion-IDC0">
    <w:name w:val="Figure Survey Question-IDC (文字)"/>
    <w:basedOn w:val="DefaultParagraphFont"/>
    <w:link w:val="FigureSurveyQuestion-IDC"/>
    <w:rsid w:val="00FB7407"/>
    <w:rPr>
      <w:rFonts w:ascii="Trebuchet MS" w:hAnsi="Trebuchet MS"/>
      <w:i/>
      <w:color w:val="000000"/>
      <w:sz w:val="20"/>
    </w:rPr>
  </w:style>
  <w:style w:type="paragraph" w:customStyle="1" w:styleId="FigureSurveyQuestion-J-IDC">
    <w:name w:val="Figure Survey Question-J-IDC"/>
    <w:link w:val="FigureSurveyQuestion-J-IDC0"/>
    <w:rsid w:val="00FB7407"/>
    <w:pPr>
      <w:keepNext/>
      <w:tabs>
        <w:tab w:val="left" w:pos="720"/>
      </w:tabs>
      <w:spacing w:after="120" w:line="240" w:lineRule="exact"/>
      <w:ind w:left="720" w:hanging="720"/>
    </w:pPr>
    <w:rPr>
      <w:rFonts w:ascii="Arial" w:eastAsia="MS Gothic" w:hAnsi="MS Gothic"/>
      <w:i/>
      <w:color w:val="000000"/>
      <w:sz w:val="20"/>
      <w:lang w:eastAsia="ja-JP"/>
    </w:rPr>
  </w:style>
  <w:style w:type="character" w:customStyle="1" w:styleId="FigureSurveyQuestion-J-IDC0">
    <w:name w:val="Figure Survey Question-J-IDC (文字)"/>
    <w:basedOn w:val="DefaultParagraphFont"/>
    <w:link w:val="FigureSurveyQuestion-J-IDC"/>
    <w:rsid w:val="00FB7407"/>
    <w:rPr>
      <w:rFonts w:ascii="Arial" w:eastAsia="MS Gothic" w:hAnsi="MS Gothic"/>
      <w:i/>
      <w:color w:val="000000"/>
      <w:sz w:val="20"/>
      <w:lang w:eastAsia="ja-JP"/>
    </w:rPr>
  </w:style>
  <w:style w:type="paragraph" w:customStyle="1" w:styleId="FigureSurveyQuestion-K-IDC">
    <w:name w:val="Figure Survey Question-K-IDC"/>
    <w:link w:val="FigureSurveyQuestion-K-IDC0"/>
    <w:rsid w:val="00FB7407"/>
    <w:pPr>
      <w:keepNext/>
      <w:tabs>
        <w:tab w:val="left" w:pos="720"/>
      </w:tabs>
      <w:spacing w:after="120" w:line="240" w:lineRule="exact"/>
      <w:ind w:left="720" w:hanging="720"/>
    </w:pPr>
    <w:rPr>
      <w:rFonts w:ascii="Trebuchet MS" w:eastAsia="Batang" w:hAnsi="Batang"/>
      <w:i/>
      <w:color w:val="000000"/>
      <w:sz w:val="20"/>
      <w:lang w:eastAsia="ko-KR"/>
    </w:rPr>
  </w:style>
  <w:style w:type="character" w:customStyle="1" w:styleId="FigureSurveyQuestion-K-IDC0">
    <w:name w:val="Figure Survey Question-K-IDC (文字)"/>
    <w:basedOn w:val="DefaultParagraphFont"/>
    <w:link w:val="FigureSurveyQuestion-K-IDC"/>
    <w:rsid w:val="00FB7407"/>
    <w:rPr>
      <w:rFonts w:ascii="Trebuchet MS" w:eastAsia="Batang" w:hAnsi="Batang"/>
      <w:i/>
      <w:color w:val="000000"/>
      <w:sz w:val="20"/>
      <w:lang w:eastAsia="ko-KR"/>
    </w:rPr>
  </w:style>
  <w:style w:type="paragraph" w:customStyle="1" w:styleId="FigureTitle-CS-IDC">
    <w:name w:val="Figure Title-CS-IDC"/>
    <w:link w:val="FigureTitle-CS-IDC0"/>
    <w:rsid w:val="00FB7407"/>
    <w:pPr>
      <w:keepNext/>
      <w:spacing w:before="120" w:after="120" w:line="300" w:lineRule="exact"/>
    </w:pPr>
    <w:rPr>
      <w:rFonts w:ascii="Trebuchet MS" w:eastAsia="SimSun" w:hAnsi="SimSun"/>
      <w:b/>
      <w:color w:val="000000"/>
      <w:sz w:val="24"/>
      <w:lang w:eastAsia="zh-CN"/>
    </w:rPr>
  </w:style>
  <w:style w:type="character" w:customStyle="1" w:styleId="FigureTitle-CS-IDC0">
    <w:name w:val="Figure Title-CS-IDC (文字)"/>
    <w:basedOn w:val="DefaultParagraphFont"/>
    <w:link w:val="FigureTitle-CS-IDC"/>
    <w:rsid w:val="00FB7407"/>
    <w:rPr>
      <w:rFonts w:ascii="Trebuchet MS" w:eastAsia="SimSun" w:hAnsi="SimSun"/>
      <w:b/>
      <w:color w:val="000000"/>
      <w:sz w:val="24"/>
      <w:lang w:eastAsia="zh-CN"/>
    </w:rPr>
  </w:style>
  <w:style w:type="paragraph" w:customStyle="1" w:styleId="FigureTitle-CT-IDC">
    <w:name w:val="Figure Title-CT-IDC"/>
    <w:link w:val="FigureTitle-CT-IDC0"/>
    <w:rsid w:val="00FB7407"/>
    <w:pPr>
      <w:keepNext/>
      <w:spacing w:before="120" w:after="120" w:line="300" w:lineRule="exact"/>
    </w:pPr>
    <w:rPr>
      <w:rFonts w:ascii="Trebuchet MS" w:eastAsia="PMingLiU" w:hAnsi="PMingLiU"/>
      <w:b/>
      <w:color w:val="000000"/>
      <w:sz w:val="24"/>
      <w:lang w:eastAsia="zh-TW"/>
    </w:rPr>
  </w:style>
  <w:style w:type="character" w:customStyle="1" w:styleId="FigureTitle-CT-IDC0">
    <w:name w:val="Figure Title-CT-IDC (文字)"/>
    <w:basedOn w:val="DefaultParagraphFont"/>
    <w:link w:val="FigureTitle-CT-IDC"/>
    <w:rsid w:val="00FB7407"/>
    <w:rPr>
      <w:rFonts w:ascii="Trebuchet MS" w:eastAsia="PMingLiU" w:hAnsi="PMingLiU"/>
      <w:b/>
      <w:color w:val="000000"/>
      <w:sz w:val="24"/>
      <w:lang w:eastAsia="zh-TW"/>
    </w:rPr>
  </w:style>
  <w:style w:type="paragraph" w:customStyle="1" w:styleId="FigureTitle-IDC">
    <w:name w:val="Figure Title-IDC"/>
    <w:link w:val="FigureTitle-IDC0"/>
    <w:rsid w:val="00FB7407"/>
    <w:pPr>
      <w:keepNext/>
      <w:spacing w:before="120" w:after="120" w:line="300" w:lineRule="exact"/>
    </w:pPr>
    <w:rPr>
      <w:rFonts w:ascii="Trebuchet MS" w:hAnsi="Trebuchet MS"/>
      <w:b/>
      <w:color w:val="000000"/>
      <w:sz w:val="24"/>
    </w:rPr>
  </w:style>
  <w:style w:type="character" w:customStyle="1" w:styleId="FigureTitle-IDC0">
    <w:name w:val="Figure Title-IDC (文字)"/>
    <w:basedOn w:val="DefaultParagraphFont"/>
    <w:link w:val="FigureTitle-IDC"/>
    <w:rsid w:val="00FB7407"/>
    <w:rPr>
      <w:rFonts w:ascii="Trebuchet MS" w:hAnsi="Trebuchet MS"/>
      <w:b/>
      <w:color w:val="000000"/>
      <w:sz w:val="24"/>
    </w:rPr>
  </w:style>
  <w:style w:type="paragraph" w:customStyle="1" w:styleId="FigureTitle-J-IDC">
    <w:name w:val="Figure Title-J-IDC"/>
    <w:link w:val="FigureTitle-J-IDC0"/>
    <w:rsid w:val="00FB7407"/>
    <w:pPr>
      <w:keepNext/>
      <w:spacing w:before="120" w:after="120" w:line="300" w:lineRule="exact"/>
    </w:pPr>
    <w:rPr>
      <w:rFonts w:ascii="Arial" w:eastAsia="MS Gothic" w:hAnsi="MS Gothic"/>
      <w:b/>
      <w:color w:val="000000"/>
      <w:sz w:val="24"/>
      <w:lang w:eastAsia="ja-JP"/>
    </w:rPr>
  </w:style>
  <w:style w:type="character" w:customStyle="1" w:styleId="FigureTitle-J-IDC0">
    <w:name w:val="Figure Title-J-IDC (文字)"/>
    <w:basedOn w:val="DefaultParagraphFont"/>
    <w:link w:val="FigureTitle-J-IDC"/>
    <w:rsid w:val="00FB7407"/>
    <w:rPr>
      <w:rFonts w:ascii="Arial" w:eastAsia="MS Gothic" w:hAnsi="MS Gothic"/>
      <w:b/>
      <w:color w:val="000000"/>
      <w:sz w:val="24"/>
      <w:lang w:eastAsia="ja-JP"/>
    </w:rPr>
  </w:style>
  <w:style w:type="paragraph" w:customStyle="1" w:styleId="FigureTitle-K-IDC">
    <w:name w:val="Figure Title-K-IDC"/>
    <w:link w:val="FigureTitle-K-IDC0"/>
    <w:rsid w:val="00FB7407"/>
    <w:pPr>
      <w:keepNext/>
      <w:spacing w:before="120" w:after="120" w:line="300" w:lineRule="exact"/>
    </w:pPr>
    <w:rPr>
      <w:rFonts w:ascii="Trebuchet MS" w:eastAsia="Batang" w:hAnsi="Batang"/>
      <w:b/>
      <w:color w:val="000000"/>
      <w:sz w:val="24"/>
      <w:lang w:eastAsia="ko-KR"/>
    </w:rPr>
  </w:style>
  <w:style w:type="character" w:customStyle="1" w:styleId="FigureTitle-K-IDC0">
    <w:name w:val="Figure Title-K-IDC (文字)"/>
    <w:basedOn w:val="DefaultParagraphFont"/>
    <w:link w:val="FigureTitle-K-IDC"/>
    <w:rsid w:val="00FB7407"/>
    <w:rPr>
      <w:rFonts w:ascii="Trebuchet MS" w:eastAsia="Batang" w:hAnsi="Batang"/>
      <w:b/>
      <w:color w:val="000000"/>
      <w:sz w:val="24"/>
      <w:lang w:eastAsia="ko-KR"/>
    </w:rPr>
  </w:style>
  <w:style w:type="paragraph" w:customStyle="1" w:styleId="Footer-1stPg-CS-IDC">
    <w:name w:val="Footer-1stPg-CS-IDC"/>
    <w:link w:val="Footer-1stPg-CS-IDC0"/>
    <w:rsid w:val="00FB7407"/>
    <w:pPr>
      <w:widowControl w:val="0"/>
      <w:spacing w:after="60" w:line="240" w:lineRule="auto"/>
      <w:ind w:left="360"/>
    </w:pPr>
    <w:rPr>
      <w:rFonts w:ascii="Microsoft Sans Serif" w:eastAsia="SimSun" w:hAnsi="SimSun"/>
      <w:color w:val="000000"/>
      <w:sz w:val="18"/>
      <w:lang w:eastAsia="zh-CN"/>
    </w:rPr>
  </w:style>
  <w:style w:type="character" w:customStyle="1" w:styleId="Footer-1stPg-CS-IDC0">
    <w:name w:val="Footer-1stPg-CS-IDC (文字)"/>
    <w:basedOn w:val="DefaultParagraphFont"/>
    <w:link w:val="Footer-1stPg-CS-IDC"/>
    <w:rsid w:val="00FB7407"/>
    <w:rPr>
      <w:rFonts w:ascii="Microsoft Sans Serif" w:eastAsia="SimSun" w:hAnsi="SimSun"/>
      <w:color w:val="000000"/>
      <w:sz w:val="18"/>
      <w:lang w:eastAsia="zh-CN"/>
    </w:rPr>
  </w:style>
  <w:style w:type="paragraph" w:customStyle="1" w:styleId="Footer-1stPg-CT-IDC">
    <w:name w:val="Footer-1stPg-CT-IDC"/>
    <w:link w:val="Footer-1stPg-CT-IDC0"/>
    <w:rsid w:val="00FB7407"/>
    <w:pPr>
      <w:widowControl w:val="0"/>
      <w:spacing w:after="60" w:line="240" w:lineRule="auto"/>
      <w:ind w:left="360"/>
    </w:pPr>
    <w:rPr>
      <w:rFonts w:ascii="Microsoft Sans Serif" w:eastAsia="PMingLiU" w:hAnsi="PMingLiU"/>
      <w:color w:val="000000"/>
      <w:sz w:val="18"/>
      <w:lang w:eastAsia="zh-TW"/>
    </w:rPr>
  </w:style>
  <w:style w:type="character" w:customStyle="1" w:styleId="Footer-1stPg-CT-IDC0">
    <w:name w:val="Footer-1stPg-CT-IDC (文字)"/>
    <w:basedOn w:val="DefaultParagraphFont"/>
    <w:link w:val="Footer-1stPg-CT-IDC"/>
    <w:rsid w:val="00FB7407"/>
    <w:rPr>
      <w:rFonts w:ascii="Microsoft Sans Serif" w:eastAsia="PMingLiU" w:hAnsi="PMingLiU"/>
      <w:color w:val="000000"/>
      <w:sz w:val="18"/>
      <w:lang w:eastAsia="zh-TW"/>
    </w:rPr>
  </w:style>
  <w:style w:type="paragraph" w:customStyle="1" w:styleId="Footer-1stPg-IDC">
    <w:name w:val="Footer-1stPg-IDC"/>
    <w:link w:val="Footer-1stPg-IDC0"/>
    <w:rsid w:val="00FB7407"/>
    <w:pPr>
      <w:widowControl w:val="0"/>
      <w:spacing w:after="60" w:line="240" w:lineRule="auto"/>
      <w:ind w:left="360"/>
    </w:pPr>
    <w:rPr>
      <w:rFonts w:ascii="Microsoft Sans Serif" w:hAnsi="Microsoft Sans Serif"/>
      <w:color w:val="000000"/>
      <w:sz w:val="18"/>
    </w:rPr>
  </w:style>
  <w:style w:type="character" w:customStyle="1" w:styleId="Footer-1stPg-IDC0">
    <w:name w:val="Footer-1stPg-IDC (文字)"/>
    <w:basedOn w:val="DefaultParagraphFont"/>
    <w:link w:val="Footer-1stPg-IDC"/>
    <w:rsid w:val="00FB7407"/>
    <w:rPr>
      <w:rFonts w:ascii="Microsoft Sans Serif" w:hAnsi="Microsoft Sans Serif"/>
      <w:color w:val="000000"/>
      <w:sz w:val="18"/>
    </w:rPr>
  </w:style>
  <w:style w:type="paragraph" w:customStyle="1" w:styleId="Footer-1stPg-J-IDC">
    <w:name w:val="Footer-1stPg-J-IDC"/>
    <w:link w:val="Footer-1stPg-J-IDC0"/>
    <w:rsid w:val="00FB7407"/>
    <w:pPr>
      <w:widowControl w:val="0"/>
      <w:spacing w:after="60" w:line="240" w:lineRule="auto"/>
      <w:ind w:left="360"/>
    </w:pPr>
    <w:rPr>
      <w:rFonts w:ascii="Arial" w:eastAsia="MS Gothic" w:hAnsi="MS Gothic"/>
      <w:color w:val="000000"/>
      <w:sz w:val="18"/>
      <w:lang w:eastAsia="ja-JP"/>
    </w:rPr>
  </w:style>
  <w:style w:type="character" w:customStyle="1" w:styleId="Footer-1stPg-J-IDC0">
    <w:name w:val="Footer-1stPg-J-IDC (文字)"/>
    <w:basedOn w:val="DefaultParagraphFont"/>
    <w:link w:val="Footer-1stPg-J-IDC"/>
    <w:rsid w:val="00FB7407"/>
    <w:rPr>
      <w:rFonts w:ascii="Arial" w:eastAsia="MS Gothic" w:hAnsi="MS Gothic"/>
      <w:color w:val="000000"/>
      <w:sz w:val="18"/>
      <w:lang w:eastAsia="ja-JP"/>
    </w:rPr>
  </w:style>
  <w:style w:type="paragraph" w:customStyle="1" w:styleId="Footer-1stPg-K-IDC">
    <w:name w:val="Footer-1stPg-K-IDC"/>
    <w:link w:val="Footer-1stPg-K-IDC0"/>
    <w:rsid w:val="00FB7407"/>
    <w:pPr>
      <w:widowControl w:val="0"/>
      <w:spacing w:after="60" w:line="240" w:lineRule="auto"/>
      <w:ind w:left="360"/>
    </w:pPr>
    <w:rPr>
      <w:rFonts w:ascii="Microsoft Sans Serif" w:eastAsia="Batang" w:hAnsi="Batang"/>
      <w:color w:val="000000"/>
      <w:sz w:val="18"/>
      <w:lang w:eastAsia="ko-KR"/>
    </w:rPr>
  </w:style>
  <w:style w:type="character" w:customStyle="1" w:styleId="Footer-1stPg-K-IDC0">
    <w:name w:val="Footer-1stPg-K-IDC (文字)"/>
    <w:basedOn w:val="DefaultParagraphFont"/>
    <w:link w:val="Footer-1stPg-K-IDC"/>
    <w:rsid w:val="00FB7407"/>
    <w:rPr>
      <w:rFonts w:ascii="Microsoft Sans Serif" w:eastAsia="Batang" w:hAnsi="Batang"/>
      <w:color w:val="000000"/>
      <w:sz w:val="18"/>
      <w:lang w:eastAsia="ko-KR"/>
    </w:rPr>
  </w:style>
  <w:style w:type="paragraph" w:customStyle="1" w:styleId="Footer-CS-IDC">
    <w:name w:val="Footer-CS-IDC"/>
    <w:link w:val="Footer-CS-IDC0"/>
    <w:rsid w:val="00FB7407"/>
    <w:pPr>
      <w:widowControl w:val="0"/>
      <w:tabs>
        <w:tab w:val="center" w:pos="5040"/>
        <w:tab w:val="right" w:pos="9360"/>
      </w:tabs>
      <w:spacing w:after="60" w:line="240" w:lineRule="auto"/>
      <w:ind w:left="360"/>
    </w:pPr>
    <w:rPr>
      <w:rFonts w:ascii="Microsoft Sans Serif" w:eastAsia="SimSun" w:hAnsi="SimSun"/>
      <w:color w:val="000000"/>
      <w:sz w:val="18"/>
      <w:lang w:eastAsia="zh-CN"/>
    </w:rPr>
  </w:style>
  <w:style w:type="character" w:customStyle="1" w:styleId="Footer-CS-IDC0">
    <w:name w:val="Footer-CS-IDC (文字)"/>
    <w:basedOn w:val="DefaultParagraphFont"/>
    <w:link w:val="Footer-CS-IDC"/>
    <w:rsid w:val="00FB7407"/>
    <w:rPr>
      <w:rFonts w:ascii="Microsoft Sans Serif" w:eastAsia="SimSun" w:hAnsi="SimSun"/>
      <w:color w:val="000000"/>
      <w:sz w:val="18"/>
      <w:lang w:eastAsia="zh-CN"/>
    </w:rPr>
  </w:style>
  <w:style w:type="paragraph" w:customStyle="1" w:styleId="Footer-CT-IDC">
    <w:name w:val="Footer-CT-IDC"/>
    <w:link w:val="Footer-CT-IDC0"/>
    <w:rsid w:val="00FB7407"/>
    <w:pPr>
      <w:widowControl w:val="0"/>
      <w:tabs>
        <w:tab w:val="center" w:pos="5040"/>
        <w:tab w:val="right" w:pos="9360"/>
      </w:tabs>
      <w:spacing w:after="60" w:line="240" w:lineRule="auto"/>
      <w:ind w:left="360"/>
    </w:pPr>
    <w:rPr>
      <w:rFonts w:ascii="Microsoft Sans Serif" w:eastAsia="PMingLiU" w:hAnsi="PMingLiU"/>
      <w:color w:val="000000"/>
      <w:sz w:val="18"/>
      <w:lang w:eastAsia="zh-TW"/>
    </w:rPr>
  </w:style>
  <w:style w:type="character" w:customStyle="1" w:styleId="Footer-CT-IDC0">
    <w:name w:val="Footer-CT-IDC (文字)"/>
    <w:basedOn w:val="DefaultParagraphFont"/>
    <w:link w:val="Footer-CT-IDC"/>
    <w:rsid w:val="00FB7407"/>
    <w:rPr>
      <w:rFonts w:ascii="Microsoft Sans Serif" w:eastAsia="PMingLiU" w:hAnsi="PMingLiU"/>
      <w:color w:val="000000"/>
      <w:sz w:val="18"/>
      <w:lang w:eastAsia="zh-TW"/>
    </w:rPr>
  </w:style>
  <w:style w:type="paragraph" w:customStyle="1" w:styleId="Footer-IDC">
    <w:name w:val="Footer-IDC"/>
    <w:link w:val="Footer-IDC0"/>
    <w:rsid w:val="00FB7407"/>
    <w:pPr>
      <w:widowControl w:val="0"/>
      <w:tabs>
        <w:tab w:val="center" w:pos="5040"/>
        <w:tab w:val="right" w:pos="9360"/>
      </w:tabs>
      <w:spacing w:after="60" w:line="240" w:lineRule="auto"/>
      <w:ind w:left="360"/>
    </w:pPr>
    <w:rPr>
      <w:rFonts w:ascii="Microsoft Sans Serif" w:hAnsi="Microsoft Sans Serif"/>
      <w:color w:val="000000"/>
      <w:sz w:val="18"/>
    </w:rPr>
  </w:style>
  <w:style w:type="character" w:customStyle="1" w:styleId="Footer-IDC0">
    <w:name w:val="Footer-IDC (文字)"/>
    <w:basedOn w:val="DefaultParagraphFont"/>
    <w:link w:val="Footer-IDC"/>
    <w:rsid w:val="00FB7407"/>
    <w:rPr>
      <w:rFonts w:ascii="Microsoft Sans Serif" w:hAnsi="Microsoft Sans Serif"/>
      <w:color w:val="000000"/>
      <w:sz w:val="18"/>
    </w:rPr>
  </w:style>
  <w:style w:type="paragraph" w:customStyle="1" w:styleId="Footer-J-IDC">
    <w:name w:val="Footer-J-IDC"/>
    <w:link w:val="Footer-J-IDC0"/>
    <w:rsid w:val="00FB7407"/>
    <w:pPr>
      <w:widowControl w:val="0"/>
      <w:tabs>
        <w:tab w:val="center" w:pos="5040"/>
        <w:tab w:val="right" w:pos="9360"/>
      </w:tabs>
      <w:spacing w:after="60" w:line="240" w:lineRule="auto"/>
      <w:ind w:left="360"/>
    </w:pPr>
    <w:rPr>
      <w:rFonts w:ascii="Arial" w:eastAsia="MS Gothic" w:hAnsi="MS Gothic"/>
      <w:color w:val="000000"/>
      <w:sz w:val="18"/>
      <w:lang w:eastAsia="ja-JP"/>
    </w:rPr>
  </w:style>
  <w:style w:type="character" w:customStyle="1" w:styleId="Footer-J-IDC0">
    <w:name w:val="Footer-J-IDC (文字)"/>
    <w:basedOn w:val="DefaultParagraphFont"/>
    <w:link w:val="Footer-J-IDC"/>
    <w:rsid w:val="00FB7407"/>
    <w:rPr>
      <w:rFonts w:ascii="Arial" w:eastAsia="MS Gothic" w:hAnsi="MS Gothic"/>
      <w:color w:val="000000"/>
      <w:sz w:val="18"/>
      <w:lang w:eastAsia="ja-JP"/>
    </w:rPr>
  </w:style>
  <w:style w:type="paragraph" w:customStyle="1" w:styleId="Footer-K-IDC">
    <w:name w:val="Footer-K-IDC"/>
    <w:link w:val="Footer-K-IDC0"/>
    <w:rsid w:val="00FB7407"/>
    <w:pPr>
      <w:widowControl w:val="0"/>
      <w:tabs>
        <w:tab w:val="center" w:pos="5040"/>
        <w:tab w:val="right" w:pos="9360"/>
      </w:tabs>
      <w:spacing w:after="60" w:line="240" w:lineRule="auto"/>
      <w:ind w:left="360"/>
    </w:pPr>
    <w:rPr>
      <w:rFonts w:ascii="Microsoft Sans Serif" w:eastAsia="Batang" w:hAnsi="Batang"/>
      <w:color w:val="000000"/>
      <w:sz w:val="18"/>
      <w:lang w:eastAsia="ko-KR"/>
    </w:rPr>
  </w:style>
  <w:style w:type="character" w:customStyle="1" w:styleId="Footer-K-IDC0">
    <w:name w:val="Footer-K-IDC (文字)"/>
    <w:basedOn w:val="DefaultParagraphFont"/>
    <w:link w:val="Footer-K-IDC"/>
    <w:rsid w:val="00FB7407"/>
    <w:rPr>
      <w:rFonts w:ascii="Microsoft Sans Serif" w:eastAsia="Batang" w:hAnsi="Batang"/>
      <w:color w:val="000000"/>
      <w:sz w:val="18"/>
      <w:lang w:eastAsia="ko-KR"/>
    </w:rPr>
  </w:style>
  <w:style w:type="paragraph" w:customStyle="1" w:styleId="Heading1-CS-IDC">
    <w:name w:val="Heading 1-CS-IDC"/>
    <w:next w:val="Body-CS-IDC"/>
    <w:link w:val="Heading1-CS-IDC0"/>
    <w:rsid w:val="00FB7407"/>
    <w:pPr>
      <w:keepNext/>
      <w:keepLines/>
      <w:spacing w:before="160" w:after="120" w:line="260" w:lineRule="exact"/>
      <w:ind w:right="288"/>
      <w:outlineLvl w:val="1"/>
    </w:pPr>
    <w:rPr>
      <w:rFonts w:ascii="Trebuchet MS" w:eastAsia="SimSun" w:hAnsi="SimSun"/>
      <w:b/>
      <w:color w:val="1F497D" w:themeColor="text2"/>
      <w:sz w:val="26"/>
      <w:lang w:eastAsia="zh-CN"/>
    </w:rPr>
  </w:style>
  <w:style w:type="character" w:customStyle="1" w:styleId="Heading1-CS-IDC0">
    <w:name w:val="Heading 1-CS-IDC (文字)"/>
    <w:basedOn w:val="DefaultParagraphFont"/>
    <w:link w:val="Heading1-CS-IDC"/>
    <w:rsid w:val="00FB7407"/>
    <w:rPr>
      <w:rFonts w:ascii="Trebuchet MS" w:eastAsia="SimSun" w:hAnsi="SimSun"/>
      <w:b/>
      <w:color w:val="1F497D" w:themeColor="text2"/>
      <w:sz w:val="26"/>
      <w:lang w:eastAsia="zh-CN"/>
    </w:rPr>
  </w:style>
  <w:style w:type="paragraph" w:customStyle="1" w:styleId="Heading1-CT-IDC">
    <w:name w:val="Heading 1-CT-IDC"/>
    <w:next w:val="Body-CT-IDC"/>
    <w:link w:val="Heading1-CT-IDC0"/>
    <w:rsid w:val="00FB7407"/>
    <w:pPr>
      <w:keepNext/>
      <w:keepLines/>
      <w:spacing w:before="160" w:after="120" w:line="260" w:lineRule="exact"/>
      <w:ind w:right="288"/>
      <w:outlineLvl w:val="1"/>
    </w:pPr>
    <w:rPr>
      <w:rFonts w:ascii="Trebuchet MS" w:eastAsia="PMingLiU" w:hAnsi="PMingLiU"/>
      <w:b/>
      <w:color w:val="1F497D" w:themeColor="text2"/>
      <w:sz w:val="26"/>
      <w:lang w:eastAsia="zh-TW"/>
    </w:rPr>
  </w:style>
  <w:style w:type="character" w:customStyle="1" w:styleId="Heading1-CT-IDC0">
    <w:name w:val="Heading 1-CT-IDC (文字)"/>
    <w:basedOn w:val="DefaultParagraphFont"/>
    <w:link w:val="Heading1-CT-IDC"/>
    <w:rsid w:val="00FB7407"/>
    <w:rPr>
      <w:rFonts w:ascii="Trebuchet MS" w:eastAsia="PMingLiU" w:hAnsi="PMingLiU"/>
      <w:b/>
      <w:color w:val="1F497D" w:themeColor="text2"/>
      <w:sz w:val="26"/>
      <w:lang w:eastAsia="zh-TW"/>
    </w:rPr>
  </w:style>
  <w:style w:type="paragraph" w:customStyle="1" w:styleId="Heading1-IDC">
    <w:name w:val="Heading 1-IDC"/>
    <w:next w:val="Body-IDC"/>
    <w:link w:val="Heading1-IDC0"/>
    <w:rsid w:val="00FB7407"/>
    <w:pPr>
      <w:keepNext/>
      <w:keepLines/>
      <w:spacing w:before="160" w:after="120" w:line="260" w:lineRule="exact"/>
      <w:ind w:right="288"/>
      <w:outlineLvl w:val="1"/>
    </w:pPr>
    <w:rPr>
      <w:rFonts w:ascii="Trebuchet MS" w:hAnsi="Trebuchet MS"/>
      <w:b/>
      <w:color w:val="1F497D" w:themeColor="text2"/>
      <w:sz w:val="26"/>
    </w:rPr>
  </w:style>
  <w:style w:type="character" w:customStyle="1" w:styleId="Heading1-IDC0">
    <w:name w:val="Heading 1-IDC (文字)"/>
    <w:basedOn w:val="DefaultParagraphFont"/>
    <w:link w:val="Heading1-IDC"/>
    <w:rsid w:val="00FB7407"/>
    <w:rPr>
      <w:rFonts w:ascii="Trebuchet MS" w:hAnsi="Trebuchet MS"/>
      <w:b/>
      <w:color w:val="1F497D" w:themeColor="text2"/>
      <w:sz w:val="26"/>
    </w:rPr>
  </w:style>
  <w:style w:type="paragraph" w:customStyle="1" w:styleId="Heading1-J-IDC">
    <w:name w:val="Heading 1-J-IDC"/>
    <w:next w:val="Body-J-IDC"/>
    <w:link w:val="Heading1-J-IDC0"/>
    <w:rsid w:val="00FB7407"/>
    <w:pPr>
      <w:keepNext/>
      <w:keepLines/>
      <w:spacing w:before="160" w:after="120" w:line="260" w:lineRule="exact"/>
      <w:ind w:right="288"/>
      <w:outlineLvl w:val="1"/>
    </w:pPr>
    <w:rPr>
      <w:rFonts w:ascii="Arial" w:eastAsia="MS Gothic" w:hAnsi="MS Gothic"/>
      <w:b/>
      <w:color w:val="1F497D" w:themeColor="text2"/>
      <w:sz w:val="26"/>
      <w:lang w:eastAsia="ja-JP"/>
    </w:rPr>
  </w:style>
  <w:style w:type="character" w:customStyle="1" w:styleId="Heading1-J-IDC0">
    <w:name w:val="Heading 1-J-IDC (文字)"/>
    <w:basedOn w:val="DefaultParagraphFont"/>
    <w:link w:val="Heading1-J-IDC"/>
    <w:rsid w:val="00FB7407"/>
    <w:rPr>
      <w:rFonts w:ascii="Arial" w:eastAsia="MS Gothic" w:hAnsi="MS Gothic"/>
      <w:b/>
      <w:color w:val="1F497D" w:themeColor="text2"/>
      <w:sz w:val="26"/>
      <w:lang w:eastAsia="ja-JP"/>
    </w:rPr>
  </w:style>
  <w:style w:type="paragraph" w:customStyle="1" w:styleId="Heading1-K-IDC">
    <w:name w:val="Heading 1-K-IDC"/>
    <w:next w:val="Body-K-IDC"/>
    <w:link w:val="Heading1-K-IDC0"/>
    <w:rsid w:val="00FB7407"/>
    <w:pPr>
      <w:keepNext/>
      <w:keepLines/>
      <w:spacing w:before="160" w:after="120" w:line="260" w:lineRule="exact"/>
      <w:ind w:right="288"/>
      <w:outlineLvl w:val="1"/>
    </w:pPr>
    <w:rPr>
      <w:rFonts w:ascii="Trebuchet MS" w:eastAsia="Batang" w:hAnsi="Batang"/>
      <w:b/>
      <w:color w:val="1F497D" w:themeColor="text2"/>
      <w:sz w:val="26"/>
      <w:lang w:eastAsia="ko-KR"/>
    </w:rPr>
  </w:style>
  <w:style w:type="character" w:customStyle="1" w:styleId="Heading1-K-IDC0">
    <w:name w:val="Heading 1-K-IDC (文字)"/>
    <w:basedOn w:val="DefaultParagraphFont"/>
    <w:link w:val="Heading1-K-IDC"/>
    <w:rsid w:val="00FB7407"/>
    <w:rPr>
      <w:rFonts w:ascii="Trebuchet MS" w:eastAsia="Batang" w:hAnsi="Batang"/>
      <w:b/>
      <w:color w:val="1F497D" w:themeColor="text2"/>
      <w:sz w:val="26"/>
      <w:lang w:eastAsia="ko-KR"/>
    </w:rPr>
  </w:style>
  <w:style w:type="paragraph" w:customStyle="1" w:styleId="Heading2-CS-IDC">
    <w:name w:val="Heading 2-CS-IDC"/>
    <w:next w:val="Body-CS-IDC"/>
    <w:link w:val="Heading2-CS-IDC0"/>
    <w:rsid w:val="00FB7407"/>
    <w:pPr>
      <w:keepNext/>
      <w:keepLines/>
      <w:spacing w:before="120" w:after="120" w:line="260" w:lineRule="exact"/>
      <w:ind w:right="288"/>
      <w:outlineLvl w:val="2"/>
    </w:pPr>
    <w:rPr>
      <w:rFonts w:ascii="Trebuchet MS" w:eastAsia="SimSun"/>
      <w:b/>
      <w:i/>
      <w:color w:val="1F497D" w:themeColor="text2"/>
      <w:sz w:val="24"/>
      <w:lang w:eastAsia="zh-CN"/>
    </w:rPr>
  </w:style>
  <w:style w:type="character" w:customStyle="1" w:styleId="Heading2-CS-IDC0">
    <w:name w:val="Heading 2-CS-IDC (文字)"/>
    <w:basedOn w:val="DefaultParagraphFont"/>
    <w:link w:val="Heading2-CS-IDC"/>
    <w:rsid w:val="00FB7407"/>
    <w:rPr>
      <w:rFonts w:ascii="Trebuchet MS" w:eastAsia="SimSun"/>
      <w:b/>
      <w:i/>
      <w:color w:val="1F497D" w:themeColor="text2"/>
      <w:sz w:val="24"/>
      <w:lang w:eastAsia="zh-CN"/>
    </w:rPr>
  </w:style>
  <w:style w:type="paragraph" w:customStyle="1" w:styleId="Heading2-CT-IDC">
    <w:name w:val="Heading 2-CT-IDC"/>
    <w:next w:val="Body-CT-IDC"/>
    <w:link w:val="Heading2-CT-IDC0"/>
    <w:rsid w:val="00FB7407"/>
    <w:pPr>
      <w:keepNext/>
      <w:keepLines/>
      <w:spacing w:before="120" w:after="120" w:line="260" w:lineRule="exact"/>
      <w:ind w:right="288"/>
      <w:outlineLvl w:val="2"/>
    </w:pPr>
    <w:rPr>
      <w:rFonts w:ascii="Trebuchet MS" w:eastAsia="PMingLiU"/>
      <w:b/>
      <w:i/>
      <w:color w:val="1F497D" w:themeColor="text2"/>
      <w:sz w:val="24"/>
      <w:lang w:eastAsia="zh-TW"/>
    </w:rPr>
  </w:style>
  <w:style w:type="character" w:customStyle="1" w:styleId="Heading2-CT-IDC0">
    <w:name w:val="Heading 2-CT-IDC (文字)"/>
    <w:basedOn w:val="DefaultParagraphFont"/>
    <w:link w:val="Heading2-CT-IDC"/>
    <w:rsid w:val="00FB7407"/>
    <w:rPr>
      <w:rFonts w:ascii="Trebuchet MS" w:eastAsia="PMingLiU"/>
      <w:b/>
      <w:i/>
      <w:color w:val="1F497D" w:themeColor="text2"/>
      <w:sz w:val="24"/>
      <w:lang w:eastAsia="zh-TW"/>
    </w:rPr>
  </w:style>
  <w:style w:type="paragraph" w:customStyle="1" w:styleId="Heading2-IDC">
    <w:name w:val="Heading 2-IDC"/>
    <w:next w:val="Body-IDC"/>
    <w:link w:val="Heading2-IDC0"/>
    <w:rsid w:val="00FB7407"/>
    <w:pPr>
      <w:keepNext/>
      <w:keepLines/>
      <w:spacing w:before="120" w:after="120" w:line="260" w:lineRule="exact"/>
      <w:ind w:right="288"/>
      <w:outlineLvl w:val="2"/>
    </w:pPr>
    <w:rPr>
      <w:rFonts w:ascii="Trebuchet MS" w:hAnsi="Trebuchet MS"/>
      <w:b/>
      <w:i/>
      <w:color w:val="1F497D" w:themeColor="text2"/>
      <w:sz w:val="24"/>
    </w:rPr>
  </w:style>
  <w:style w:type="character" w:customStyle="1" w:styleId="Heading2-IDC0">
    <w:name w:val="Heading 2-IDC (文字)"/>
    <w:basedOn w:val="DefaultParagraphFont"/>
    <w:link w:val="Heading2-IDC"/>
    <w:rsid w:val="00FB7407"/>
    <w:rPr>
      <w:rFonts w:ascii="Trebuchet MS" w:hAnsi="Trebuchet MS"/>
      <w:b/>
      <w:i/>
      <w:color w:val="1F497D" w:themeColor="text2"/>
      <w:sz w:val="24"/>
    </w:rPr>
  </w:style>
  <w:style w:type="paragraph" w:customStyle="1" w:styleId="Heading2-J-IDC">
    <w:name w:val="Heading 2-J-IDC"/>
    <w:next w:val="Body-J-IDC"/>
    <w:link w:val="Heading2-J-IDC0"/>
    <w:rsid w:val="00FB7407"/>
    <w:pPr>
      <w:keepNext/>
      <w:keepLines/>
      <w:spacing w:before="120" w:after="120" w:line="260" w:lineRule="exact"/>
      <w:ind w:right="288"/>
      <w:outlineLvl w:val="2"/>
    </w:pPr>
    <w:rPr>
      <w:rFonts w:ascii="Arial" w:eastAsia="MS Gothic" w:hAnsi="MS Gothic"/>
      <w:b/>
      <w:i/>
      <w:color w:val="1F497D" w:themeColor="text2"/>
      <w:sz w:val="24"/>
      <w:lang w:eastAsia="ja-JP"/>
    </w:rPr>
  </w:style>
  <w:style w:type="character" w:customStyle="1" w:styleId="Heading2-J-IDC0">
    <w:name w:val="Heading 2-J-IDC (文字)"/>
    <w:basedOn w:val="DefaultParagraphFont"/>
    <w:link w:val="Heading2-J-IDC"/>
    <w:rsid w:val="00FB7407"/>
    <w:rPr>
      <w:rFonts w:ascii="Arial" w:eastAsia="MS Gothic" w:hAnsi="MS Gothic"/>
      <w:b/>
      <w:i/>
      <w:color w:val="1F497D" w:themeColor="text2"/>
      <w:sz w:val="24"/>
      <w:lang w:eastAsia="ja-JP"/>
    </w:rPr>
  </w:style>
  <w:style w:type="paragraph" w:customStyle="1" w:styleId="Heading2-K-IDC">
    <w:name w:val="Heading 2-K-IDC"/>
    <w:next w:val="Body-K-IDC"/>
    <w:link w:val="Heading2-K-IDC0"/>
    <w:rsid w:val="00FB7407"/>
    <w:pPr>
      <w:keepNext/>
      <w:keepLines/>
      <w:spacing w:before="120" w:after="120" w:line="260" w:lineRule="exact"/>
      <w:ind w:right="288"/>
      <w:outlineLvl w:val="2"/>
    </w:pPr>
    <w:rPr>
      <w:rFonts w:ascii="Trebuchet MS" w:eastAsia="Batang"/>
      <w:b/>
      <w:i/>
      <w:color w:val="1F497D" w:themeColor="text2"/>
      <w:sz w:val="24"/>
      <w:lang w:eastAsia="ko-KR"/>
    </w:rPr>
  </w:style>
  <w:style w:type="character" w:customStyle="1" w:styleId="Heading2-K-IDC0">
    <w:name w:val="Heading 2-K-IDC (文字)"/>
    <w:basedOn w:val="DefaultParagraphFont"/>
    <w:link w:val="Heading2-K-IDC"/>
    <w:rsid w:val="00FB7407"/>
    <w:rPr>
      <w:rFonts w:ascii="Trebuchet MS" w:eastAsia="Batang"/>
      <w:b/>
      <w:i/>
      <w:color w:val="1F497D" w:themeColor="text2"/>
      <w:sz w:val="24"/>
      <w:lang w:eastAsia="ko-KR"/>
    </w:rPr>
  </w:style>
  <w:style w:type="paragraph" w:customStyle="1" w:styleId="Heading3-CS-IDC">
    <w:name w:val="Heading 3-CS-IDC"/>
    <w:next w:val="Body-CS-IDC"/>
    <w:link w:val="Heading3-CS-IDC0"/>
    <w:rsid w:val="00FB7407"/>
    <w:pPr>
      <w:keepNext/>
      <w:keepLines/>
      <w:spacing w:before="120" w:after="0" w:line="260" w:lineRule="exact"/>
      <w:ind w:right="288"/>
      <w:outlineLvl w:val="3"/>
    </w:pPr>
    <w:rPr>
      <w:rFonts w:ascii="Trebuchet MS" w:eastAsia="SimSun" w:hAnsi="SimSun"/>
      <w:b/>
      <w:color w:val="1F497D" w:themeColor="text2"/>
      <w:lang w:eastAsia="zh-CN"/>
    </w:rPr>
  </w:style>
  <w:style w:type="character" w:customStyle="1" w:styleId="Heading3-CS-IDC0">
    <w:name w:val="Heading 3-CS-IDC (文字)"/>
    <w:basedOn w:val="DefaultParagraphFont"/>
    <w:link w:val="Heading3-CS-IDC"/>
    <w:rsid w:val="00FB7407"/>
    <w:rPr>
      <w:rFonts w:ascii="Trebuchet MS" w:eastAsia="SimSun" w:hAnsi="SimSun"/>
      <w:b/>
      <w:color w:val="1F497D" w:themeColor="text2"/>
      <w:lang w:eastAsia="zh-CN"/>
    </w:rPr>
  </w:style>
  <w:style w:type="paragraph" w:customStyle="1" w:styleId="Heading3-CT-IDC">
    <w:name w:val="Heading 3-CT-IDC"/>
    <w:next w:val="Body-CT-IDC"/>
    <w:link w:val="Heading3-CT-IDC0"/>
    <w:rsid w:val="00FB7407"/>
    <w:pPr>
      <w:keepNext/>
      <w:keepLines/>
      <w:spacing w:before="120" w:after="0" w:line="260" w:lineRule="exact"/>
      <w:ind w:right="288"/>
      <w:outlineLvl w:val="3"/>
    </w:pPr>
    <w:rPr>
      <w:rFonts w:ascii="Trebuchet MS" w:eastAsia="PMingLiU" w:hAnsi="PMingLiU"/>
      <w:b/>
      <w:color w:val="1F497D" w:themeColor="text2"/>
      <w:lang w:eastAsia="zh-TW"/>
    </w:rPr>
  </w:style>
  <w:style w:type="character" w:customStyle="1" w:styleId="Heading3-CT-IDC0">
    <w:name w:val="Heading 3-CT-IDC (文字)"/>
    <w:basedOn w:val="DefaultParagraphFont"/>
    <w:link w:val="Heading3-CT-IDC"/>
    <w:rsid w:val="00FB7407"/>
    <w:rPr>
      <w:rFonts w:ascii="Trebuchet MS" w:eastAsia="PMingLiU" w:hAnsi="PMingLiU"/>
      <w:b/>
      <w:color w:val="1F497D" w:themeColor="text2"/>
      <w:lang w:eastAsia="zh-TW"/>
    </w:rPr>
  </w:style>
  <w:style w:type="paragraph" w:customStyle="1" w:styleId="Heading3-IDC">
    <w:name w:val="Heading 3-IDC"/>
    <w:next w:val="Body-IDC"/>
    <w:link w:val="Heading3-IDC0"/>
    <w:rsid w:val="00FB7407"/>
    <w:pPr>
      <w:keepNext/>
      <w:keepLines/>
      <w:spacing w:before="120" w:after="0" w:line="260" w:lineRule="exact"/>
      <w:ind w:right="288"/>
      <w:outlineLvl w:val="3"/>
    </w:pPr>
    <w:rPr>
      <w:rFonts w:ascii="Trebuchet MS" w:hAnsi="Trebuchet MS"/>
      <w:b/>
      <w:color w:val="1F497D" w:themeColor="text2"/>
    </w:rPr>
  </w:style>
  <w:style w:type="character" w:customStyle="1" w:styleId="Heading3-IDC0">
    <w:name w:val="Heading 3-IDC (文字)"/>
    <w:basedOn w:val="DefaultParagraphFont"/>
    <w:link w:val="Heading3-IDC"/>
    <w:rsid w:val="00FB7407"/>
    <w:rPr>
      <w:rFonts w:ascii="Trebuchet MS" w:hAnsi="Trebuchet MS"/>
      <w:b/>
      <w:color w:val="1F497D" w:themeColor="text2"/>
    </w:rPr>
  </w:style>
  <w:style w:type="paragraph" w:customStyle="1" w:styleId="Heading3-J-IDC">
    <w:name w:val="Heading 3-J-IDC"/>
    <w:next w:val="Body-J-IDC"/>
    <w:link w:val="Heading3-J-IDC0"/>
    <w:rsid w:val="00FB7407"/>
    <w:pPr>
      <w:keepNext/>
      <w:keepLines/>
      <w:spacing w:before="120" w:after="0" w:line="260" w:lineRule="exact"/>
      <w:ind w:right="288"/>
      <w:outlineLvl w:val="3"/>
    </w:pPr>
    <w:rPr>
      <w:rFonts w:ascii="Arial" w:eastAsia="MS Gothic" w:hAnsi="MS Gothic"/>
      <w:b/>
      <w:color w:val="1F497D" w:themeColor="text2"/>
      <w:lang w:eastAsia="ja-JP"/>
    </w:rPr>
  </w:style>
  <w:style w:type="character" w:customStyle="1" w:styleId="Heading3-J-IDC0">
    <w:name w:val="Heading 3-J-IDC (文字)"/>
    <w:basedOn w:val="DefaultParagraphFont"/>
    <w:link w:val="Heading3-J-IDC"/>
    <w:rsid w:val="00FB7407"/>
    <w:rPr>
      <w:rFonts w:ascii="Arial" w:eastAsia="MS Gothic" w:hAnsi="MS Gothic"/>
      <w:b/>
      <w:color w:val="1F497D" w:themeColor="text2"/>
      <w:lang w:eastAsia="ja-JP"/>
    </w:rPr>
  </w:style>
  <w:style w:type="paragraph" w:customStyle="1" w:styleId="Heading3-K-IDC">
    <w:name w:val="Heading 3-K-IDC"/>
    <w:next w:val="Body-K-IDC"/>
    <w:link w:val="Heading3-K-IDC0"/>
    <w:rsid w:val="00FB7407"/>
    <w:pPr>
      <w:keepNext/>
      <w:keepLines/>
      <w:spacing w:before="120" w:after="0" w:line="260" w:lineRule="exact"/>
      <w:ind w:right="288"/>
      <w:outlineLvl w:val="3"/>
    </w:pPr>
    <w:rPr>
      <w:rFonts w:ascii="Trebuchet MS" w:eastAsia="Batang" w:hAnsi="Batang"/>
      <w:b/>
      <w:color w:val="1F497D" w:themeColor="text2"/>
      <w:lang w:eastAsia="ko-KR"/>
    </w:rPr>
  </w:style>
  <w:style w:type="character" w:customStyle="1" w:styleId="Heading3-K-IDC0">
    <w:name w:val="Heading 3-K-IDC (文字)"/>
    <w:basedOn w:val="DefaultParagraphFont"/>
    <w:link w:val="Heading3-K-IDC"/>
    <w:rsid w:val="00FB7407"/>
    <w:rPr>
      <w:rFonts w:ascii="Trebuchet MS" w:eastAsia="Batang" w:hAnsi="Batang"/>
      <w:b/>
      <w:color w:val="1F497D" w:themeColor="text2"/>
      <w:lang w:eastAsia="ko-KR"/>
    </w:rPr>
  </w:style>
  <w:style w:type="paragraph" w:customStyle="1" w:styleId="Heading4-CS-IDC">
    <w:name w:val="Heading 4-CS-IDC"/>
    <w:next w:val="Body-CS-IDC"/>
    <w:link w:val="Heading4-CS-IDC0"/>
    <w:rsid w:val="00FB7407"/>
    <w:pPr>
      <w:keepNext/>
      <w:keepLines/>
      <w:spacing w:before="120" w:after="0" w:line="260" w:lineRule="exact"/>
      <w:ind w:right="288"/>
      <w:outlineLvl w:val="4"/>
    </w:pPr>
    <w:rPr>
      <w:rFonts w:ascii="Trebuchet MS" w:eastAsia="SimSun" w:hAnsi="SimSun"/>
      <w:i/>
      <w:color w:val="1F497D" w:themeColor="text2"/>
      <w:lang w:eastAsia="zh-CN"/>
    </w:rPr>
  </w:style>
  <w:style w:type="character" w:customStyle="1" w:styleId="Heading4-CS-IDC0">
    <w:name w:val="Heading 4-CS-IDC (文字)"/>
    <w:basedOn w:val="DefaultParagraphFont"/>
    <w:link w:val="Heading4-CS-IDC"/>
    <w:rsid w:val="00FB7407"/>
    <w:rPr>
      <w:rFonts w:ascii="Trebuchet MS" w:eastAsia="SimSun" w:hAnsi="SimSun"/>
      <w:i/>
      <w:color w:val="1F497D" w:themeColor="text2"/>
      <w:lang w:eastAsia="zh-CN"/>
    </w:rPr>
  </w:style>
  <w:style w:type="paragraph" w:customStyle="1" w:styleId="Heading4-CT-IDC">
    <w:name w:val="Heading 4-CT-IDC"/>
    <w:next w:val="Body-CT-IDC"/>
    <w:link w:val="Heading4-CT-IDC0"/>
    <w:rsid w:val="00FB7407"/>
    <w:pPr>
      <w:keepNext/>
      <w:keepLines/>
      <w:spacing w:before="120" w:after="0" w:line="260" w:lineRule="exact"/>
      <w:ind w:right="288"/>
      <w:outlineLvl w:val="4"/>
    </w:pPr>
    <w:rPr>
      <w:rFonts w:ascii="Trebuchet MS" w:eastAsia="PMingLiU" w:hAnsi="PMingLiU"/>
      <w:i/>
      <w:color w:val="1F497D" w:themeColor="text2"/>
      <w:lang w:eastAsia="zh-TW"/>
    </w:rPr>
  </w:style>
  <w:style w:type="character" w:customStyle="1" w:styleId="Heading4-CT-IDC0">
    <w:name w:val="Heading 4-CT-IDC (文字)"/>
    <w:basedOn w:val="DefaultParagraphFont"/>
    <w:link w:val="Heading4-CT-IDC"/>
    <w:rsid w:val="00FB7407"/>
    <w:rPr>
      <w:rFonts w:ascii="Trebuchet MS" w:eastAsia="PMingLiU" w:hAnsi="PMingLiU"/>
      <w:i/>
      <w:color w:val="1F497D" w:themeColor="text2"/>
      <w:lang w:eastAsia="zh-TW"/>
    </w:rPr>
  </w:style>
  <w:style w:type="paragraph" w:customStyle="1" w:styleId="Heading4-IDC">
    <w:name w:val="Heading 4-IDC"/>
    <w:next w:val="Body-IDC"/>
    <w:link w:val="Heading4-IDC0"/>
    <w:rsid w:val="00FB7407"/>
    <w:pPr>
      <w:keepNext/>
      <w:keepLines/>
      <w:spacing w:before="120" w:after="0" w:line="260" w:lineRule="exact"/>
      <w:ind w:right="288"/>
      <w:outlineLvl w:val="4"/>
    </w:pPr>
    <w:rPr>
      <w:rFonts w:ascii="Trebuchet MS" w:hAnsi="Trebuchet MS"/>
      <w:i/>
      <w:color w:val="1F497D" w:themeColor="text2"/>
    </w:rPr>
  </w:style>
  <w:style w:type="character" w:customStyle="1" w:styleId="Heading4-IDC0">
    <w:name w:val="Heading 4-IDC (文字)"/>
    <w:basedOn w:val="DefaultParagraphFont"/>
    <w:link w:val="Heading4-IDC"/>
    <w:rsid w:val="00FB7407"/>
    <w:rPr>
      <w:rFonts w:ascii="Trebuchet MS" w:hAnsi="Trebuchet MS"/>
      <w:i/>
      <w:color w:val="1F497D" w:themeColor="text2"/>
    </w:rPr>
  </w:style>
  <w:style w:type="paragraph" w:customStyle="1" w:styleId="Heading4-J-IDC">
    <w:name w:val="Heading 4-J-IDC"/>
    <w:next w:val="Body-J-IDC"/>
    <w:link w:val="Heading4-J-IDC0"/>
    <w:rsid w:val="00FB7407"/>
    <w:pPr>
      <w:keepNext/>
      <w:keepLines/>
      <w:spacing w:before="120" w:after="0" w:line="260" w:lineRule="exact"/>
      <w:ind w:right="288"/>
      <w:outlineLvl w:val="4"/>
    </w:pPr>
    <w:rPr>
      <w:rFonts w:ascii="Arial" w:eastAsia="MS Gothic" w:hAnsi="MS Gothic"/>
      <w:i/>
      <w:color w:val="1F497D" w:themeColor="text2"/>
      <w:lang w:eastAsia="ja-JP"/>
    </w:rPr>
  </w:style>
  <w:style w:type="character" w:customStyle="1" w:styleId="Heading4-J-IDC0">
    <w:name w:val="Heading 4-J-IDC (文字)"/>
    <w:basedOn w:val="DefaultParagraphFont"/>
    <w:link w:val="Heading4-J-IDC"/>
    <w:rsid w:val="00FB7407"/>
    <w:rPr>
      <w:rFonts w:ascii="Arial" w:eastAsia="MS Gothic" w:hAnsi="MS Gothic"/>
      <w:i/>
      <w:color w:val="1F497D" w:themeColor="text2"/>
      <w:lang w:eastAsia="ja-JP"/>
    </w:rPr>
  </w:style>
  <w:style w:type="paragraph" w:customStyle="1" w:styleId="Heading4-K-IDC">
    <w:name w:val="Heading 4-K-IDC"/>
    <w:next w:val="Body-K-IDC"/>
    <w:link w:val="Heading4-K-IDC0"/>
    <w:rsid w:val="00FB7407"/>
    <w:pPr>
      <w:keepNext/>
      <w:keepLines/>
      <w:spacing w:before="120" w:after="0" w:line="260" w:lineRule="exact"/>
      <w:ind w:right="288"/>
      <w:outlineLvl w:val="4"/>
    </w:pPr>
    <w:rPr>
      <w:rFonts w:ascii="Trebuchet MS" w:eastAsia="Batang" w:hAnsi="Batang"/>
      <w:i/>
      <w:color w:val="1F497D" w:themeColor="text2"/>
      <w:lang w:eastAsia="ko-KR"/>
    </w:rPr>
  </w:style>
  <w:style w:type="character" w:customStyle="1" w:styleId="Heading4-K-IDC0">
    <w:name w:val="Heading 4-K-IDC (文字)"/>
    <w:basedOn w:val="DefaultParagraphFont"/>
    <w:link w:val="Heading4-K-IDC"/>
    <w:rsid w:val="00FB7407"/>
    <w:rPr>
      <w:rFonts w:ascii="Trebuchet MS" w:eastAsia="Batang" w:hAnsi="Batang"/>
      <w:i/>
      <w:color w:val="1F497D" w:themeColor="text2"/>
      <w:lang w:eastAsia="ko-KR"/>
    </w:rPr>
  </w:style>
  <w:style w:type="paragraph" w:customStyle="1" w:styleId="LandscapeFooter-CS-IDC">
    <w:name w:val="Landscape Footer-CS-IDC"/>
    <w:link w:val="LandscapeFooter-CS-IDC0"/>
    <w:rsid w:val="00FB7407"/>
    <w:pPr>
      <w:widowControl w:val="0"/>
      <w:tabs>
        <w:tab w:val="center" w:pos="6120"/>
        <w:tab w:val="right" w:pos="12600"/>
      </w:tabs>
      <w:spacing w:after="60" w:line="240" w:lineRule="auto"/>
      <w:ind w:left="360"/>
    </w:pPr>
    <w:rPr>
      <w:rFonts w:ascii="Microsoft Sans Serif" w:eastAsia="SimSun" w:hAnsi="SimSun"/>
      <w:color w:val="000000"/>
      <w:sz w:val="18"/>
      <w:lang w:eastAsia="zh-CN"/>
    </w:rPr>
  </w:style>
  <w:style w:type="character" w:customStyle="1" w:styleId="LandscapeFooter-CS-IDC0">
    <w:name w:val="Landscape Footer-CS-IDC (文字)"/>
    <w:basedOn w:val="DefaultParagraphFont"/>
    <w:link w:val="LandscapeFooter-CS-IDC"/>
    <w:rsid w:val="00FB7407"/>
    <w:rPr>
      <w:rFonts w:ascii="Microsoft Sans Serif" w:eastAsia="SimSun" w:hAnsi="SimSun"/>
      <w:color w:val="000000"/>
      <w:sz w:val="18"/>
      <w:lang w:eastAsia="zh-CN"/>
    </w:rPr>
  </w:style>
  <w:style w:type="paragraph" w:customStyle="1" w:styleId="LandscapeFooter-CT-IDC">
    <w:name w:val="Landscape Footer-CT-IDC"/>
    <w:link w:val="LandscapeFooter-CT-IDC0"/>
    <w:rsid w:val="00FB7407"/>
    <w:pPr>
      <w:widowControl w:val="0"/>
      <w:tabs>
        <w:tab w:val="center" w:pos="6120"/>
        <w:tab w:val="right" w:pos="12600"/>
      </w:tabs>
      <w:spacing w:after="60" w:line="240" w:lineRule="auto"/>
      <w:ind w:left="360"/>
    </w:pPr>
    <w:rPr>
      <w:rFonts w:ascii="Microsoft Sans Serif" w:eastAsia="PMingLiU" w:hAnsi="PMingLiU"/>
      <w:color w:val="000000"/>
      <w:sz w:val="18"/>
      <w:lang w:eastAsia="zh-TW"/>
    </w:rPr>
  </w:style>
  <w:style w:type="character" w:customStyle="1" w:styleId="LandscapeFooter-CT-IDC0">
    <w:name w:val="Landscape Footer-CT-IDC (文字)"/>
    <w:basedOn w:val="DefaultParagraphFont"/>
    <w:link w:val="LandscapeFooter-CT-IDC"/>
    <w:rsid w:val="00FB7407"/>
    <w:rPr>
      <w:rFonts w:ascii="Microsoft Sans Serif" w:eastAsia="PMingLiU" w:hAnsi="PMingLiU"/>
      <w:color w:val="000000"/>
      <w:sz w:val="18"/>
      <w:lang w:eastAsia="zh-TW"/>
    </w:rPr>
  </w:style>
  <w:style w:type="paragraph" w:customStyle="1" w:styleId="LandscapeFooter-IDC">
    <w:name w:val="Landscape Footer-IDC"/>
    <w:link w:val="LandscapeFooter-IDC0"/>
    <w:rsid w:val="00FB7407"/>
    <w:pPr>
      <w:widowControl w:val="0"/>
      <w:tabs>
        <w:tab w:val="center" w:pos="6120"/>
        <w:tab w:val="right" w:pos="12600"/>
      </w:tabs>
      <w:spacing w:after="60" w:line="240" w:lineRule="auto"/>
      <w:ind w:left="360"/>
    </w:pPr>
    <w:rPr>
      <w:rFonts w:ascii="Microsoft Sans Serif" w:hAnsi="Microsoft Sans Serif"/>
      <w:color w:val="000000"/>
      <w:sz w:val="18"/>
    </w:rPr>
  </w:style>
  <w:style w:type="character" w:customStyle="1" w:styleId="LandscapeFooter-IDC0">
    <w:name w:val="Landscape Footer-IDC (文字)"/>
    <w:basedOn w:val="DefaultParagraphFont"/>
    <w:link w:val="LandscapeFooter-IDC"/>
    <w:rsid w:val="00FB7407"/>
    <w:rPr>
      <w:rFonts w:ascii="Microsoft Sans Serif" w:hAnsi="Microsoft Sans Serif"/>
      <w:color w:val="000000"/>
      <w:sz w:val="18"/>
    </w:rPr>
  </w:style>
  <w:style w:type="paragraph" w:customStyle="1" w:styleId="LandscapeFooter-J-IDC">
    <w:name w:val="Landscape Footer-J-IDC"/>
    <w:link w:val="LandscapeFooter-J-IDC0"/>
    <w:rsid w:val="00FB7407"/>
    <w:pPr>
      <w:widowControl w:val="0"/>
      <w:tabs>
        <w:tab w:val="center" w:pos="6120"/>
        <w:tab w:val="right" w:pos="12600"/>
      </w:tabs>
      <w:spacing w:after="60" w:line="240" w:lineRule="auto"/>
      <w:ind w:left="360"/>
    </w:pPr>
    <w:rPr>
      <w:rFonts w:ascii="Arial" w:eastAsia="MS Gothic" w:hAnsi="MS Gothic"/>
      <w:color w:val="000000"/>
      <w:sz w:val="18"/>
      <w:lang w:eastAsia="ja-JP"/>
    </w:rPr>
  </w:style>
  <w:style w:type="character" w:customStyle="1" w:styleId="LandscapeFooter-J-IDC0">
    <w:name w:val="Landscape Footer-J-IDC (文字)"/>
    <w:basedOn w:val="DefaultParagraphFont"/>
    <w:link w:val="LandscapeFooter-J-IDC"/>
    <w:rsid w:val="00FB7407"/>
    <w:rPr>
      <w:rFonts w:ascii="Arial" w:eastAsia="MS Gothic" w:hAnsi="MS Gothic"/>
      <w:color w:val="000000"/>
      <w:sz w:val="18"/>
      <w:lang w:eastAsia="ja-JP"/>
    </w:rPr>
  </w:style>
  <w:style w:type="paragraph" w:customStyle="1" w:styleId="LandscapeFooter-K-IDC">
    <w:name w:val="Landscape Footer-K-IDC"/>
    <w:link w:val="LandscapeFooter-K-IDC0"/>
    <w:rsid w:val="00FB7407"/>
    <w:pPr>
      <w:widowControl w:val="0"/>
      <w:tabs>
        <w:tab w:val="center" w:pos="6120"/>
        <w:tab w:val="right" w:pos="12600"/>
      </w:tabs>
      <w:spacing w:after="60" w:line="240" w:lineRule="auto"/>
      <w:ind w:left="360"/>
    </w:pPr>
    <w:rPr>
      <w:rFonts w:ascii="Microsoft Sans Serif" w:eastAsia="Batang" w:hAnsi="Batang"/>
      <w:color w:val="000000"/>
      <w:sz w:val="18"/>
      <w:lang w:eastAsia="ko-KR"/>
    </w:rPr>
  </w:style>
  <w:style w:type="character" w:customStyle="1" w:styleId="LandscapeFooter-K-IDC0">
    <w:name w:val="Landscape Footer-K-IDC (文字)"/>
    <w:basedOn w:val="DefaultParagraphFont"/>
    <w:link w:val="LandscapeFooter-K-IDC"/>
    <w:rsid w:val="00FB7407"/>
    <w:rPr>
      <w:rFonts w:ascii="Microsoft Sans Serif" w:eastAsia="Batang" w:hAnsi="Batang"/>
      <w:color w:val="000000"/>
      <w:sz w:val="18"/>
      <w:lang w:eastAsia="ko-KR"/>
    </w:rPr>
  </w:style>
  <w:style w:type="paragraph" w:customStyle="1" w:styleId="LOTText-CS-IDC">
    <w:name w:val="LOTText-CS-IDC"/>
    <w:link w:val="LOTText-CS-IDC0"/>
    <w:rsid w:val="00FB7407"/>
    <w:pPr>
      <w:tabs>
        <w:tab w:val="left" w:pos="990"/>
        <w:tab w:val="left" w:pos="8352"/>
      </w:tabs>
      <w:spacing w:after="120" w:line="260" w:lineRule="exact"/>
      <w:ind w:left="634" w:right="1080" w:hanging="360"/>
    </w:pPr>
    <w:rPr>
      <w:rFonts w:ascii="Microsoft Sans Serif" w:eastAsia="SimSun" w:hAnsi="SimSun"/>
      <w:color w:val="000000"/>
      <w:sz w:val="20"/>
      <w:lang w:eastAsia="zh-CN"/>
    </w:rPr>
  </w:style>
  <w:style w:type="character" w:customStyle="1" w:styleId="LOTText-CS-IDC0">
    <w:name w:val="LOTText-CS-IDC (文字)"/>
    <w:basedOn w:val="DefaultParagraphFont"/>
    <w:link w:val="LOTText-CS-IDC"/>
    <w:rsid w:val="00FB7407"/>
    <w:rPr>
      <w:rFonts w:ascii="Microsoft Sans Serif" w:eastAsia="SimSun" w:hAnsi="SimSun"/>
      <w:color w:val="000000"/>
      <w:sz w:val="20"/>
      <w:lang w:eastAsia="zh-CN"/>
    </w:rPr>
  </w:style>
  <w:style w:type="paragraph" w:customStyle="1" w:styleId="LOTText-CT-IDC">
    <w:name w:val="LOTText-CT-IDC"/>
    <w:link w:val="LOTText-CT-IDC0"/>
    <w:rsid w:val="00FB7407"/>
    <w:pPr>
      <w:tabs>
        <w:tab w:val="left" w:pos="990"/>
        <w:tab w:val="left" w:pos="8352"/>
      </w:tabs>
      <w:spacing w:after="120" w:line="260" w:lineRule="exact"/>
      <w:ind w:left="634" w:right="1080" w:hanging="360"/>
    </w:pPr>
    <w:rPr>
      <w:rFonts w:ascii="Microsoft Sans Serif" w:eastAsia="PMingLiU" w:hAnsi="PMingLiU"/>
      <w:color w:val="000000"/>
      <w:sz w:val="20"/>
      <w:lang w:eastAsia="zh-TW"/>
    </w:rPr>
  </w:style>
  <w:style w:type="character" w:customStyle="1" w:styleId="LOTText-CT-IDC0">
    <w:name w:val="LOTText-CT-IDC (文字)"/>
    <w:basedOn w:val="DefaultParagraphFont"/>
    <w:link w:val="LOTText-CT-IDC"/>
    <w:rsid w:val="00FB7407"/>
    <w:rPr>
      <w:rFonts w:ascii="Microsoft Sans Serif" w:eastAsia="PMingLiU" w:hAnsi="PMingLiU"/>
      <w:color w:val="000000"/>
      <w:sz w:val="20"/>
      <w:lang w:eastAsia="zh-TW"/>
    </w:rPr>
  </w:style>
  <w:style w:type="paragraph" w:customStyle="1" w:styleId="LOTText-IDC">
    <w:name w:val="LOTText-IDC"/>
    <w:link w:val="LOTText-IDC0"/>
    <w:rsid w:val="00FB7407"/>
    <w:pPr>
      <w:tabs>
        <w:tab w:val="left" w:pos="990"/>
        <w:tab w:val="left" w:pos="8352"/>
      </w:tabs>
      <w:spacing w:after="120" w:line="260" w:lineRule="exact"/>
      <w:ind w:left="634" w:right="1080" w:hanging="360"/>
    </w:pPr>
    <w:rPr>
      <w:rFonts w:ascii="Microsoft Sans Serif" w:hAnsi="Microsoft Sans Serif"/>
      <w:color w:val="000000"/>
      <w:sz w:val="20"/>
    </w:rPr>
  </w:style>
  <w:style w:type="character" w:customStyle="1" w:styleId="LOTText-IDC0">
    <w:name w:val="LOTText-IDC (文字)"/>
    <w:basedOn w:val="DefaultParagraphFont"/>
    <w:link w:val="LOTText-IDC"/>
    <w:rsid w:val="00FB7407"/>
    <w:rPr>
      <w:rFonts w:ascii="Microsoft Sans Serif" w:hAnsi="Microsoft Sans Serif"/>
      <w:color w:val="000000"/>
      <w:sz w:val="20"/>
    </w:rPr>
  </w:style>
  <w:style w:type="paragraph" w:customStyle="1" w:styleId="LOTText-J-IDC">
    <w:name w:val="LOTText-J-IDC"/>
    <w:link w:val="LOTText-J-IDC0"/>
    <w:rsid w:val="00FB7407"/>
    <w:pPr>
      <w:tabs>
        <w:tab w:val="left" w:pos="990"/>
        <w:tab w:val="left" w:pos="8352"/>
      </w:tabs>
      <w:spacing w:after="120" w:line="260" w:lineRule="exact"/>
      <w:ind w:left="634" w:right="1080" w:hanging="360"/>
    </w:pPr>
    <w:rPr>
      <w:rFonts w:ascii="Arial" w:eastAsia="MS Gothic" w:hAnsi="MS Gothic"/>
      <w:color w:val="000000"/>
      <w:sz w:val="20"/>
      <w:lang w:eastAsia="ja-JP"/>
    </w:rPr>
  </w:style>
  <w:style w:type="character" w:customStyle="1" w:styleId="LOTText-J-IDC0">
    <w:name w:val="LOTText-J-IDC (文字)"/>
    <w:basedOn w:val="DefaultParagraphFont"/>
    <w:link w:val="LOTText-J-IDC"/>
    <w:rsid w:val="00FB7407"/>
    <w:rPr>
      <w:rFonts w:ascii="Arial" w:eastAsia="MS Gothic" w:hAnsi="MS Gothic"/>
      <w:color w:val="000000"/>
      <w:sz w:val="20"/>
      <w:lang w:eastAsia="ja-JP"/>
    </w:rPr>
  </w:style>
  <w:style w:type="paragraph" w:customStyle="1" w:styleId="LOTText-K-IDC">
    <w:name w:val="LOTText-K-IDC"/>
    <w:link w:val="LOTText-K-IDC0"/>
    <w:rsid w:val="00FB7407"/>
    <w:pPr>
      <w:tabs>
        <w:tab w:val="left" w:pos="990"/>
        <w:tab w:val="left" w:pos="8352"/>
      </w:tabs>
      <w:spacing w:after="120" w:line="260" w:lineRule="exact"/>
      <w:ind w:left="634" w:right="1080" w:hanging="360"/>
    </w:pPr>
    <w:rPr>
      <w:rFonts w:ascii="Microsoft Sans Serif" w:eastAsia="Batang" w:hAnsi="Batang"/>
      <w:color w:val="000000"/>
      <w:sz w:val="20"/>
      <w:lang w:eastAsia="ko-KR"/>
    </w:rPr>
  </w:style>
  <w:style w:type="character" w:customStyle="1" w:styleId="LOTText-K-IDC0">
    <w:name w:val="LOTText-K-IDC (文字)"/>
    <w:basedOn w:val="DefaultParagraphFont"/>
    <w:link w:val="LOTText-K-IDC"/>
    <w:rsid w:val="00FB7407"/>
    <w:rPr>
      <w:rFonts w:ascii="Microsoft Sans Serif" w:eastAsia="Batang" w:hAnsi="Batang"/>
      <w:color w:val="000000"/>
      <w:sz w:val="20"/>
      <w:lang w:eastAsia="ko-KR"/>
    </w:rPr>
  </w:style>
  <w:style w:type="paragraph" w:customStyle="1" w:styleId="PublicationDate-CS-IDC">
    <w:name w:val="Publication Date-CS-IDC"/>
    <w:link w:val="PublicationDate-CS-IDC0"/>
    <w:rsid w:val="00FB7407"/>
    <w:pPr>
      <w:spacing w:before="160" w:after="0" w:line="220" w:lineRule="exact"/>
    </w:pPr>
    <w:rPr>
      <w:rFonts w:ascii="Microsoft Sans Serif" w:eastAsia="SimSun" w:hAnsi="SimSun"/>
      <w:color w:val="000000"/>
      <w:lang w:eastAsia="zh-CN"/>
    </w:rPr>
  </w:style>
  <w:style w:type="character" w:customStyle="1" w:styleId="PublicationDate-CS-IDC0">
    <w:name w:val="Publication Date-CS-IDC (文字)"/>
    <w:basedOn w:val="DefaultParagraphFont"/>
    <w:link w:val="PublicationDate-CS-IDC"/>
    <w:rsid w:val="00FB7407"/>
    <w:rPr>
      <w:rFonts w:ascii="Microsoft Sans Serif" w:eastAsia="SimSun" w:hAnsi="SimSun"/>
      <w:color w:val="000000"/>
      <w:lang w:eastAsia="zh-CN"/>
    </w:rPr>
  </w:style>
  <w:style w:type="paragraph" w:customStyle="1" w:styleId="PublicationDate-CT-IDC">
    <w:name w:val="Publication Date-CT-IDC"/>
    <w:link w:val="PublicationDate-CT-IDC0"/>
    <w:rsid w:val="00FB7407"/>
    <w:pPr>
      <w:spacing w:before="160" w:after="0" w:line="220" w:lineRule="exact"/>
    </w:pPr>
    <w:rPr>
      <w:rFonts w:ascii="Microsoft Sans Serif" w:eastAsia="PMingLiU" w:hAnsi="PMingLiU"/>
      <w:color w:val="000000"/>
      <w:lang w:eastAsia="zh-TW"/>
    </w:rPr>
  </w:style>
  <w:style w:type="character" w:customStyle="1" w:styleId="PublicationDate-CT-IDC0">
    <w:name w:val="Publication Date-CT-IDC (文字)"/>
    <w:basedOn w:val="DefaultParagraphFont"/>
    <w:link w:val="PublicationDate-CT-IDC"/>
    <w:rsid w:val="00FB7407"/>
    <w:rPr>
      <w:rFonts w:ascii="Microsoft Sans Serif" w:eastAsia="PMingLiU" w:hAnsi="PMingLiU"/>
      <w:color w:val="000000"/>
      <w:lang w:eastAsia="zh-TW"/>
    </w:rPr>
  </w:style>
  <w:style w:type="paragraph" w:customStyle="1" w:styleId="PublicationDate-IDC">
    <w:name w:val="Publication Date-IDC"/>
    <w:link w:val="PublicationDate-IDC0"/>
    <w:rsid w:val="00FB7407"/>
    <w:pPr>
      <w:spacing w:before="160" w:after="0" w:line="220" w:lineRule="exact"/>
    </w:pPr>
    <w:rPr>
      <w:rFonts w:ascii="Microsoft Sans Serif" w:hAnsi="Microsoft Sans Serif"/>
      <w:color w:val="000000"/>
    </w:rPr>
  </w:style>
  <w:style w:type="character" w:customStyle="1" w:styleId="PublicationDate-IDC0">
    <w:name w:val="Publication Date-IDC (文字)"/>
    <w:basedOn w:val="DefaultParagraphFont"/>
    <w:link w:val="PublicationDate-IDC"/>
    <w:rsid w:val="00FB7407"/>
    <w:rPr>
      <w:rFonts w:ascii="Microsoft Sans Serif" w:hAnsi="Microsoft Sans Serif"/>
      <w:color w:val="000000"/>
    </w:rPr>
  </w:style>
  <w:style w:type="paragraph" w:customStyle="1" w:styleId="PublicationDate-J-IDC">
    <w:name w:val="Publication Date-J-IDC"/>
    <w:link w:val="PublicationDate-J-IDC0"/>
    <w:rsid w:val="00FB7407"/>
    <w:pPr>
      <w:spacing w:before="160" w:after="0" w:line="220" w:lineRule="exact"/>
    </w:pPr>
    <w:rPr>
      <w:rFonts w:ascii="Arial" w:eastAsia="MS Gothic" w:hAnsi="MS Gothic"/>
      <w:color w:val="000000"/>
      <w:lang w:eastAsia="ja-JP"/>
    </w:rPr>
  </w:style>
  <w:style w:type="character" w:customStyle="1" w:styleId="PublicationDate-J-IDC0">
    <w:name w:val="Publication Date-J-IDC (文字)"/>
    <w:basedOn w:val="DefaultParagraphFont"/>
    <w:link w:val="PublicationDate-J-IDC"/>
    <w:rsid w:val="00FB7407"/>
    <w:rPr>
      <w:rFonts w:ascii="Arial" w:eastAsia="MS Gothic" w:hAnsi="MS Gothic"/>
      <w:color w:val="000000"/>
      <w:lang w:eastAsia="ja-JP"/>
    </w:rPr>
  </w:style>
  <w:style w:type="paragraph" w:customStyle="1" w:styleId="PublicationDate-K-IDC">
    <w:name w:val="Publication Date-K-IDC"/>
    <w:link w:val="PublicationDate-K-IDC0"/>
    <w:rsid w:val="00FB7407"/>
    <w:pPr>
      <w:spacing w:before="160" w:after="0" w:line="220" w:lineRule="exact"/>
    </w:pPr>
    <w:rPr>
      <w:rFonts w:ascii="Microsoft Sans Serif" w:eastAsia="Batang" w:hAnsi="Batang"/>
      <w:color w:val="000000"/>
      <w:lang w:eastAsia="ko-KR"/>
    </w:rPr>
  </w:style>
  <w:style w:type="character" w:customStyle="1" w:styleId="PublicationDate-K-IDC0">
    <w:name w:val="Publication Date-K-IDC (文字)"/>
    <w:basedOn w:val="DefaultParagraphFont"/>
    <w:link w:val="PublicationDate-K-IDC"/>
    <w:rsid w:val="00FB7407"/>
    <w:rPr>
      <w:rFonts w:ascii="Microsoft Sans Serif" w:eastAsia="Batang" w:hAnsi="Batang"/>
      <w:color w:val="000000"/>
      <w:lang w:eastAsia="ko-KR"/>
    </w:rPr>
  </w:style>
  <w:style w:type="paragraph" w:customStyle="1" w:styleId="Section-CS-IDC">
    <w:name w:val="Section-CS-IDC"/>
    <w:next w:val="Body-CS-IDC"/>
    <w:link w:val="Section-CS-IDC0"/>
    <w:rsid w:val="00FB7407"/>
    <w:pPr>
      <w:keepNext/>
      <w:keepLines/>
      <w:pBdr>
        <w:bottom w:val="single" w:sz="4" w:space="6" w:color="auto"/>
      </w:pBdr>
      <w:spacing w:before="320" w:after="120" w:line="280" w:lineRule="exact"/>
      <w:ind w:right="288"/>
      <w:outlineLvl w:val="0"/>
    </w:pPr>
    <w:rPr>
      <w:rFonts w:ascii="Trebuchet MS" w:eastAsia="SimSun" w:hAnsi="SimSun"/>
      <w:b/>
      <w:caps/>
      <w:color w:val="1F497D" w:themeColor="text2"/>
      <w:sz w:val="24"/>
      <w:lang w:eastAsia="zh-CN"/>
    </w:rPr>
  </w:style>
  <w:style w:type="character" w:customStyle="1" w:styleId="Section-CS-IDC0">
    <w:name w:val="Section-CS-IDC (文字)"/>
    <w:basedOn w:val="DefaultParagraphFont"/>
    <w:link w:val="Section-CS-IDC"/>
    <w:rsid w:val="00FB7407"/>
    <w:rPr>
      <w:rFonts w:ascii="Trebuchet MS" w:eastAsia="SimSun" w:hAnsi="SimSun"/>
      <w:b/>
      <w:caps/>
      <w:color w:val="1F497D" w:themeColor="text2"/>
      <w:sz w:val="24"/>
      <w:lang w:eastAsia="zh-CN"/>
    </w:rPr>
  </w:style>
  <w:style w:type="paragraph" w:customStyle="1" w:styleId="Section-CT-IDC">
    <w:name w:val="Section-CT-IDC"/>
    <w:next w:val="Body-CT-IDC"/>
    <w:link w:val="Section-CT-IDC0"/>
    <w:rsid w:val="00FB7407"/>
    <w:pPr>
      <w:keepNext/>
      <w:keepLines/>
      <w:pBdr>
        <w:bottom w:val="single" w:sz="4" w:space="6" w:color="auto"/>
      </w:pBdr>
      <w:spacing w:before="320" w:after="120" w:line="280" w:lineRule="exact"/>
      <w:ind w:right="288"/>
      <w:outlineLvl w:val="0"/>
    </w:pPr>
    <w:rPr>
      <w:rFonts w:ascii="Trebuchet MS" w:eastAsia="PMingLiU" w:hAnsi="PMingLiU"/>
      <w:b/>
      <w:caps/>
      <w:color w:val="1F497D" w:themeColor="text2"/>
      <w:sz w:val="24"/>
      <w:lang w:eastAsia="zh-TW"/>
    </w:rPr>
  </w:style>
  <w:style w:type="character" w:customStyle="1" w:styleId="Section-CT-IDC0">
    <w:name w:val="Section-CT-IDC (文字)"/>
    <w:basedOn w:val="DefaultParagraphFont"/>
    <w:link w:val="Section-CT-IDC"/>
    <w:rsid w:val="00FB7407"/>
    <w:rPr>
      <w:rFonts w:ascii="Trebuchet MS" w:eastAsia="PMingLiU" w:hAnsi="PMingLiU"/>
      <w:b/>
      <w:caps/>
      <w:color w:val="1F497D" w:themeColor="text2"/>
      <w:sz w:val="24"/>
      <w:lang w:eastAsia="zh-TW"/>
    </w:rPr>
  </w:style>
  <w:style w:type="paragraph" w:customStyle="1" w:styleId="Section-IDC">
    <w:name w:val="Section-IDC"/>
    <w:next w:val="Body-IDC"/>
    <w:link w:val="Section-IDC0"/>
    <w:rsid w:val="00FB7407"/>
    <w:pPr>
      <w:keepNext/>
      <w:keepLines/>
      <w:pBdr>
        <w:bottom w:val="single" w:sz="4" w:space="6" w:color="auto"/>
      </w:pBdr>
      <w:spacing w:before="320" w:after="120" w:line="280" w:lineRule="exact"/>
      <w:ind w:right="288"/>
      <w:outlineLvl w:val="0"/>
    </w:pPr>
    <w:rPr>
      <w:rFonts w:ascii="Trebuchet MS" w:hAnsi="Trebuchet MS"/>
      <w:b/>
      <w:caps/>
      <w:color w:val="1F497D" w:themeColor="text2"/>
      <w:sz w:val="24"/>
    </w:rPr>
  </w:style>
  <w:style w:type="character" w:customStyle="1" w:styleId="Section-IDC0">
    <w:name w:val="Section-IDC (文字)"/>
    <w:basedOn w:val="DefaultParagraphFont"/>
    <w:link w:val="Section-IDC"/>
    <w:rsid w:val="00FB7407"/>
    <w:rPr>
      <w:rFonts w:ascii="Trebuchet MS" w:hAnsi="Trebuchet MS"/>
      <w:b/>
      <w:caps/>
      <w:color w:val="1F497D" w:themeColor="text2"/>
      <w:sz w:val="24"/>
    </w:rPr>
  </w:style>
  <w:style w:type="paragraph" w:customStyle="1" w:styleId="Section-J-IDC">
    <w:name w:val="Section-J-IDC"/>
    <w:next w:val="Body-J-IDC"/>
    <w:link w:val="Section-J-IDC0"/>
    <w:rsid w:val="00FB7407"/>
    <w:pPr>
      <w:keepNext/>
      <w:keepLines/>
      <w:pBdr>
        <w:bottom w:val="single" w:sz="4" w:space="6" w:color="auto"/>
      </w:pBdr>
      <w:spacing w:before="320" w:after="120" w:line="280" w:lineRule="exact"/>
      <w:ind w:right="288"/>
      <w:outlineLvl w:val="0"/>
    </w:pPr>
    <w:rPr>
      <w:rFonts w:ascii="Arial" w:eastAsia="MS Gothic" w:hAnsi="MS Gothic"/>
      <w:b/>
      <w:caps/>
      <w:color w:val="1F497D" w:themeColor="text2"/>
      <w:sz w:val="24"/>
      <w:lang w:eastAsia="ja-JP"/>
    </w:rPr>
  </w:style>
  <w:style w:type="character" w:customStyle="1" w:styleId="Section-J-IDC0">
    <w:name w:val="Section-J-IDC (文字)"/>
    <w:basedOn w:val="DefaultParagraphFont"/>
    <w:link w:val="Section-J-IDC"/>
    <w:rsid w:val="00FB7407"/>
    <w:rPr>
      <w:rFonts w:ascii="Arial" w:eastAsia="MS Gothic" w:hAnsi="MS Gothic"/>
      <w:b/>
      <w:caps/>
      <w:color w:val="1F497D" w:themeColor="text2"/>
      <w:sz w:val="24"/>
      <w:lang w:eastAsia="ja-JP"/>
    </w:rPr>
  </w:style>
  <w:style w:type="paragraph" w:customStyle="1" w:styleId="Section-K-IDC">
    <w:name w:val="Section-K-IDC"/>
    <w:next w:val="Body-K-IDC"/>
    <w:link w:val="Section-K-IDC0"/>
    <w:rsid w:val="00FB7407"/>
    <w:pPr>
      <w:keepNext/>
      <w:keepLines/>
      <w:pBdr>
        <w:bottom w:val="single" w:sz="4" w:space="6" w:color="auto"/>
      </w:pBdr>
      <w:spacing w:before="320" w:after="120" w:line="280" w:lineRule="exact"/>
      <w:ind w:right="288"/>
      <w:outlineLvl w:val="0"/>
    </w:pPr>
    <w:rPr>
      <w:rFonts w:ascii="Trebuchet MS" w:eastAsia="Batang" w:hAnsi="Batang"/>
      <w:b/>
      <w:caps/>
      <w:color w:val="1F497D" w:themeColor="text2"/>
      <w:sz w:val="24"/>
      <w:lang w:eastAsia="ko-KR"/>
    </w:rPr>
  </w:style>
  <w:style w:type="character" w:customStyle="1" w:styleId="Section-K-IDC0">
    <w:name w:val="Section-K-IDC (文字)"/>
    <w:basedOn w:val="DefaultParagraphFont"/>
    <w:link w:val="Section-K-IDC"/>
    <w:rsid w:val="00FB7407"/>
    <w:rPr>
      <w:rFonts w:ascii="Trebuchet MS" w:eastAsia="Batang" w:hAnsi="Batang"/>
      <w:b/>
      <w:caps/>
      <w:color w:val="1F497D" w:themeColor="text2"/>
      <w:sz w:val="24"/>
      <w:lang w:eastAsia="ko-KR"/>
    </w:rPr>
  </w:style>
  <w:style w:type="paragraph" w:customStyle="1" w:styleId="SidebarBodyBullet-CS-IDC">
    <w:name w:val="Sidebar Body Bullet-CS-IDC"/>
    <w:link w:val="SidebarBodyBullet-CS-IDC0"/>
    <w:rsid w:val="00FB7407"/>
    <w:pPr>
      <w:numPr>
        <w:numId w:val="18"/>
      </w:numPr>
      <w:spacing w:after="0" w:line="260" w:lineRule="exact"/>
      <w:ind w:left="360" w:right="288"/>
    </w:pPr>
    <w:rPr>
      <w:rFonts w:ascii="Microsoft Sans Serif" w:eastAsia="SimSun" w:hAnsi="SimSun"/>
      <w:color w:val="1F497D" w:themeColor="text2"/>
      <w:sz w:val="20"/>
      <w:lang w:eastAsia="zh-CN"/>
    </w:rPr>
  </w:style>
  <w:style w:type="character" w:customStyle="1" w:styleId="SidebarBodyBullet-CS-IDC0">
    <w:name w:val="Sidebar Body Bullet-CS-IDC (文字)"/>
    <w:basedOn w:val="DefaultParagraphFont"/>
    <w:link w:val="SidebarBodyBullet-CS-IDC"/>
    <w:rsid w:val="00FB7407"/>
    <w:rPr>
      <w:rFonts w:ascii="Microsoft Sans Serif" w:eastAsia="SimSun" w:hAnsi="SimSun"/>
      <w:color w:val="1F497D" w:themeColor="text2"/>
      <w:sz w:val="20"/>
      <w:lang w:eastAsia="zh-CN"/>
    </w:rPr>
  </w:style>
  <w:style w:type="paragraph" w:customStyle="1" w:styleId="SidebarBodyBullet-CT-IDC">
    <w:name w:val="Sidebar Body Bullet-CT-IDC"/>
    <w:link w:val="SidebarBodyBullet-CT-IDC0"/>
    <w:rsid w:val="00FB7407"/>
    <w:pPr>
      <w:numPr>
        <w:numId w:val="19"/>
      </w:numPr>
      <w:spacing w:after="0" w:line="260" w:lineRule="exact"/>
      <w:ind w:left="360" w:right="288"/>
    </w:pPr>
    <w:rPr>
      <w:rFonts w:ascii="Microsoft Sans Serif" w:eastAsia="PMingLiU" w:hAnsi="PMingLiU"/>
      <w:color w:val="1F497D" w:themeColor="text2"/>
      <w:sz w:val="20"/>
      <w:lang w:eastAsia="zh-TW"/>
    </w:rPr>
  </w:style>
  <w:style w:type="character" w:customStyle="1" w:styleId="SidebarBodyBullet-CT-IDC0">
    <w:name w:val="Sidebar Body Bullet-CT-IDC (文字)"/>
    <w:basedOn w:val="DefaultParagraphFont"/>
    <w:link w:val="SidebarBodyBullet-CT-IDC"/>
    <w:rsid w:val="00FB7407"/>
    <w:rPr>
      <w:rFonts w:ascii="Microsoft Sans Serif" w:eastAsia="PMingLiU" w:hAnsi="PMingLiU"/>
      <w:color w:val="1F497D" w:themeColor="text2"/>
      <w:sz w:val="20"/>
      <w:lang w:eastAsia="zh-TW"/>
    </w:rPr>
  </w:style>
  <w:style w:type="paragraph" w:customStyle="1" w:styleId="SidebarBodyBullet-IDC">
    <w:name w:val="Sidebar Body Bullet-IDC"/>
    <w:link w:val="SidebarBodyBullet-IDC0"/>
    <w:rsid w:val="00FB7407"/>
    <w:pPr>
      <w:numPr>
        <w:numId w:val="16"/>
      </w:numPr>
      <w:spacing w:after="0" w:line="260" w:lineRule="exact"/>
      <w:ind w:left="360" w:right="288"/>
    </w:pPr>
    <w:rPr>
      <w:rFonts w:ascii="Trebuchet MS" w:hAnsi="Trebuchet MS"/>
      <w:color w:val="1F497D" w:themeColor="text2"/>
      <w:sz w:val="20"/>
    </w:rPr>
  </w:style>
  <w:style w:type="character" w:customStyle="1" w:styleId="SidebarBodyBullet-IDC0">
    <w:name w:val="Sidebar Body Bullet-IDC (文字)"/>
    <w:basedOn w:val="DefaultParagraphFont"/>
    <w:link w:val="SidebarBodyBullet-IDC"/>
    <w:rsid w:val="00FB7407"/>
    <w:rPr>
      <w:rFonts w:ascii="Trebuchet MS" w:hAnsi="Trebuchet MS"/>
      <w:color w:val="1F497D" w:themeColor="text2"/>
      <w:sz w:val="20"/>
    </w:rPr>
  </w:style>
  <w:style w:type="paragraph" w:customStyle="1" w:styleId="SidebarBodyBullet-J-IDC">
    <w:name w:val="Sidebar Body Bullet-J-IDC"/>
    <w:link w:val="SidebarBodyBullet-J-IDC0"/>
    <w:rsid w:val="00FB7407"/>
    <w:pPr>
      <w:numPr>
        <w:numId w:val="17"/>
      </w:numPr>
      <w:spacing w:after="0" w:line="260" w:lineRule="exact"/>
      <w:ind w:left="360" w:right="288"/>
    </w:pPr>
    <w:rPr>
      <w:rFonts w:ascii="Garamond" w:eastAsia="MS Mincho" w:hAnsi="MS Mincho"/>
      <w:color w:val="1F497D" w:themeColor="text2"/>
      <w:sz w:val="20"/>
      <w:lang w:eastAsia="ja-JP"/>
    </w:rPr>
  </w:style>
  <w:style w:type="character" w:customStyle="1" w:styleId="SidebarBodyBullet-J-IDC0">
    <w:name w:val="Sidebar Body Bullet-J-IDC (文字)"/>
    <w:basedOn w:val="DefaultParagraphFont"/>
    <w:link w:val="SidebarBodyBullet-J-IDC"/>
    <w:rsid w:val="00FB7407"/>
    <w:rPr>
      <w:rFonts w:ascii="Garamond" w:eastAsia="MS Mincho" w:hAnsi="MS Mincho"/>
      <w:color w:val="1F497D" w:themeColor="text2"/>
      <w:sz w:val="20"/>
      <w:lang w:eastAsia="ja-JP"/>
    </w:rPr>
  </w:style>
  <w:style w:type="paragraph" w:customStyle="1" w:styleId="SidebarBodyBullet-K-IDC">
    <w:name w:val="Sidebar Body Bullet-K-IDC"/>
    <w:link w:val="SidebarBodyBullet-K-IDC0"/>
    <w:rsid w:val="00FB7407"/>
    <w:pPr>
      <w:numPr>
        <w:numId w:val="20"/>
      </w:numPr>
      <w:spacing w:after="0" w:line="260" w:lineRule="exact"/>
      <w:ind w:left="360" w:right="288"/>
    </w:pPr>
    <w:rPr>
      <w:rFonts w:ascii="Microsoft Sans Serif" w:eastAsia="Batang" w:hAnsi="Batang"/>
      <w:color w:val="1F497D" w:themeColor="text2"/>
      <w:sz w:val="20"/>
      <w:lang w:eastAsia="ko-KR"/>
    </w:rPr>
  </w:style>
  <w:style w:type="character" w:customStyle="1" w:styleId="SidebarBodyBullet-K-IDC0">
    <w:name w:val="Sidebar Body Bullet-K-IDC (文字)"/>
    <w:basedOn w:val="DefaultParagraphFont"/>
    <w:link w:val="SidebarBodyBullet-K-IDC"/>
    <w:rsid w:val="00FB7407"/>
    <w:rPr>
      <w:rFonts w:ascii="Microsoft Sans Serif" w:eastAsia="Batang" w:hAnsi="Batang"/>
      <w:color w:val="1F497D" w:themeColor="text2"/>
      <w:sz w:val="20"/>
      <w:lang w:eastAsia="ko-KR"/>
    </w:rPr>
  </w:style>
  <w:style w:type="paragraph" w:customStyle="1" w:styleId="SidebarBody-CS-IDC">
    <w:name w:val="Sidebar Body-CS-IDC"/>
    <w:link w:val="SidebarBody-CS-IDC0"/>
    <w:rsid w:val="00FB7407"/>
    <w:pPr>
      <w:spacing w:after="0" w:line="260" w:lineRule="exact"/>
    </w:pPr>
    <w:rPr>
      <w:rFonts w:ascii="Trebuchet MS" w:eastAsia="SimSun"/>
      <w:color w:val="1F497D" w:themeColor="text2"/>
      <w:sz w:val="20"/>
      <w:lang w:eastAsia="zh-CN"/>
    </w:rPr>
  </w:style>
  <w:style w:type="character" w:customStyle="1" w:styleId="SidebarBody-CS-IDC0">
    <w:name w:val="Sidebar Body-CS-IDC (文字)"/>
    <w:basedOn w:val="DefaultParagraphFont"/>
    <w:link w:val="SidebarBody-CS-IDC"/>
    <w:rsid w:val="00FB7407"/>
    <w:rPr>
      <w:rFonts w:ascii="Trebuchet MS" w:eastAsia="SimSun"/>
      <w:color w:val="1F497D" w:themeColor="text2"/>
      <w:sz w:val="20"/>
      <w:lang w:eastAsia="zh-CN"/>
    </w:rPr>
  </w:style>
  <w:style w:type="paragraph" w:customStyle="1" w:styleId="SidebarBody-CT-IDC">
    <w:name w:val="Sidebar Body-CT-IDC"/>
    <w:link w:val="SidebarBody-CT-IDC0"/>
    <w:rsid w:val="00FB7407"/>
    <w:pPr>
      <w:spacing w:after="0" w:line="260" w:lineRule="exact"/>
    </w:pPr>
    <w:rPr>
      <w:rFonts w:ascii="Trebuchet MS" w:eastAsia="PMingLiU"/>
      <w:color w:val="1F497D" w:themeColor="text2"/>
      <w:sz w:val="20"/>
      <w:lang w:eastAsia="zh-TW"/>
    </w:rPr>
  </w:style>
  <w:style w:type="character" w:customStyle="1" w:styleId="SidebarBody-CT-IDC0">
    <w:name w:val="Sidebar Body-CT-IDC (文字)"/>
    <w:basedOn w:val="DefaultParagraphFont"/>
    <w:link w:val="SidebarBody-CT-IDC"/>
    <w:rsid w:val="00FB7407"/>
    <w:rPr>
      <w:rFonts w:ascii="Trebuchet MS" w:eastAsia="PMingLiU"/>
      <w:color w:val="1F497D" w:themeColor="text2"/>
      <w:sz w:val="20"/>
      <w:lang w:eastAsia="zh-TW"/>
    </w:rPr>
  </w:style>
  <w:style w:type="paragraph" w:customStyle="1" w:styleId="SidebarBody-IDC">
    <w:name w:val="Sidebar Body-IDC"/>
    <w:link w:val="SidebarBody-IDC0"/>
    <w:rsid w:val="00FB7407"/>
    <w:pPr>
      <w:spacing w:after="0" w:line="260" w:lineRule="exact"/>
    </w:pPr>
    <w:rPr>
      <w:rFonts w:ascii="Trebuchet MS" w:hAnsi="Trebuchet MS"/>
      <w:color w:val="1F497D" w:themeColor="text2"/>
      <w:sz w:val="20"/>
    </w:rPr>
  </w:style>
  <w:style w:type="character" w:customStyle="1" w:styleId="SidebarBody-IDC0">
    <w:name w:val="Sidebar Body-IDC (文字)"/>
    <w:basedOn w:val="DefaultParagraphFont"/>
    <w:link w:val="SidebarBody-IDC"/>
    <w:rsid w:val="00FB7407"/>
    <w:rPr>
      <w:rFonts w:ascii="Trebuchet MS" w:hAnsi="Trebuchet MS"/>
      <w:color w:val="1F497D" w:themeColor="text2"/>
      <w:sz w:val="20"/>
    </w:rPr>
  </w:style>
  <w:style w:type="paragraph" w:customStyle="1" w:styleId="SidebarBody-J-IDC">
    <w:name w:val="Sidebar Body-J-IDC"/>
    <w:link w:val="SidebarBody-J-IDC0"/>
    <w:rsid w:val="00FB7407"/>
    <w:pPr>
      <w:spacing w:after="0" w:line="260" w:lineRule="exact"/>
    </w:pPr>
    <w:rPr>
      <w:rFonts w:ascii="Garamond" w:eastAsia="MS Mincho" w:hAnsi="MS Mincho"/>
      <w:color w:val="1F497D" w:themeColor="text2"/>
      <w:sz w:val="20"/>
      <w:lang w:eastAsia="ja-JP"/>
    </w:rPr>
  </w:style>
  <w:style w:type="character" w:customStyle="1" w:styleId="SidebarBody-J-IDC0">
    <w:name w:val="Sidebar Body-J-IDC (文字)"/>
    <w:basedOn w:val="DefaultParagraphFont"/>
    <w:link w:val="SidebarBody-J-IDC"/>
    <w:rsid w:val="00FB7407"/>
    <w:rPr>
      <w:rFonts w:ascii="Garamond" w:eastAsia="MS Mincho" w:hAnsi="MS Mincho"/>
      <w:color w:val="1F497D" w:themeColor="text2"/>
      <w:sz w:val="20"/>
      <w:lang w:eastAsia="ja-JP"/>
    </w:rPr>
  </w:style>
  <w:style w:type="paragraph" w:customStyle="1" w:styleId="SidebarBody-K-IDC">
    <w:name w:val="Sidebar Body-K-IDC"/>
    <w:link w:val="SidebarBody-K-IDC0"/>
    <w:rsid w:val="00FB7407"/>
    <w:pPr>
      <w:spacing w:after="0" w:line="260" w:lineRule="exact"/>
    </w:pPr>
    <w:rPr>
      <w:rFonts w:ascii="Trebuchet MS" w:eastAsia="Batang"/>
      <w:color w:val="1F497D" w:themeColor="text2"/>
      <w:sz w:val="20"/>
      <w:lang w:eastAsia="ko-KR"/>
    </w:rPr>
  </w:style>
  <w:style w:type="character" w:customStyle="1" w:styleId="SidebarBody-K-IDC0">
    <w:name w:val="Sidebar Body-K-IDC (文字)"/>
    <w:basedOn w:val="DefaultParagraphFont"/>
    <w:link w:val="SidebarBody-K-IDC"/>
    <w:rsid w:val="00FB7407"/>
    <w:rPr>
      <w:rFonts w:ascii="Trebuchet MS" w:eastAsia="Batang"/>
      <w:color w:val="1F497D" w:themeColor="text2"/>
      <w:sz w:val="20"/>
      <w:lang w:eastAsia="ko-KR"/>
    </w:rPr>
  </w:style>
  <w:style w:type="paragraph" w:customStyle="1" w:styleId="SidebarTitle-CS-IDC">
    <w:name w:val="Sidebar Title-CS-IDC"/>
    <w:next w:val="SidebarBody-CS-IDC"/>
    <w:link w:val="SidebarTitle-CS-IDC0"/>
    <w:rsid w:val="00FB7407"/>
    <w:pPr>
      <w:spacing w:line="260" w:lineRule="exact"/>
    </w:pPr>
    <w:rPr>
      <w:rFonts w:ascii="Trebuchet MS" w:eastAsia="SimSun" w:hAnsi="SimSun"/>
      <w:b/>
      <w:color w:val="1F497D" w:themeColor="text2"/>
      <w:sz w:val="20"/>
      <w:lang w:eastAsia="zh-CN"/>
    </w:rPr>
  </w:style>
  <w:style w:type="character" w:customStyle="1" w:styleId="SidebarTitle-CS-IDC0">
    <w:name w:val="Sidebar Title-CS-IDC (文字)"/>
    <w:basedOn w:val="DefaultParagraphFont"/>
    <w:link w:val="SidebarTitle-CS-IDC"/>
    <w:rsid w:val="00FB7407"/>
    <w:rPr>
      <w:rFonts w:ascii="Trebuchet MS" w:eastAsia="SimSun" w:hAnsi="SimSun"/>
      <w:b/>
      <w:color w:val="1F497D" w:themeColor="text2"/>
      <w:sz w:val="20"/>
      <w:lang w:eastAsia="zh-CN"/>
    </w:rPr>
  </w:style>
  <w:style w:type="paragraph" w:customStyle="1" w:styleId="SidebarTitle-CT-IDC">
    <w:name w:val="Sidebar Title-CT-IDC"/>
    <w:next w:val="SidebarBody-CT-IDC"/>
    <w:link w:val="SidebarTitle-CT-IDC0"/>
    <w:rsid w:val="00FB7407"/>
    <w:pPr>
      <w:spacing w:line="260" w:lineRule="exact"/>
    </w:pPr>
    <w:rPr>
      <w:rFonts w:ascii="Trebuchet MS" w:eastAsia="PMingLiU" w:hAnsi="PMingLiU"/>
      <w:b/>
      <w:color w:val="1F497D" w:themeColor="text2"/>
      <w:sz w:val="20"/>
      <w:lang w:eastAsia="zh-TW"/>
    </w:rPr>
  </w:style>
  <w:style w:type="character" w:customStyle="1" w:styleId="SidebarTitle-CT-IDC0">
    <w:name w:val="Sidebar Title-CT-IDC (文字)"/>
    <w:basedOn w:val="DefaultParagraphFont"/>
    <w:link w:val="SidebarTitle-CT-IDC"/>
    <w:rsid w:val="00FB7407"/>
    <w:rPr>
      <w:rFonts w:ascii="Trebuchet MS" w:eastAsia="PMingLiU" w:hAnsi="PMingLiU"/>
      <w:b/>
      <w:color w:val="1F497D" w:themeColor="text2"/>
      <w:sz w:val="20"/>
      <w:lang w:eastAsia="zh-TW"/>
    </w:rPr>
  </w:style>
  <w:style w:type="paragraph" w:customStyle="1" w:styleId="SidebarTitle-IDC">
    <w:name w:val="Sidebar Title-IDC"/>
    <w:next w:val="SidebarBody-IDC"/>
    <w:link w:val="SidebarTitle-IDC0"/>
    <w:rsid w:val="00FB7407"/>
    <w:pPr>
      <w:spacing w:line="260" w:lineRule="exact"/>
    </w:pPr>
    <w:rPr>
      <w:rFonts w:ascii="Trebuchet MS" w:hAnsi="Trebuchet MS"/>
      <w:b/>
      <w:color w:val="1F497D" w:themeColor="text2"/>
      <w:sz w:val="20"/>
    </w:rPr>
  </w:style>
  <w:style w:type="character" w:customStyle="1" w:styleId="SidebarTitle-IDC0">
    <w:name w:val="Sidebar Title-IDC (文字)"/>
    <w:basedOn w:val="DefaultParagraphFont"/>
    <w:link w:val="SidebarTitle-IDC"/>
    <w:rsid w:val="00FB7407"/>
    <w:rPr>
      <w:rFonts w:ascii="Trebuchet MS" w:hAnsi="Trebuchet MS"/>
      <w:b/>
      <w:color w:val="1F497D" w:themeColor="text2"/>
      <w:sz w:val="20"/>
    </w:rPr>
  </w:style>
  <w:style w:type="paragraph" w:customStyle="1" w:styleId="SidebarTitle-J-IDC">
    <w:name w:val="Sidebar Title-J-IDC"/>
    <w:next w:val="SidebarBody-J-IDC"/>
    <w:link w:val="SidebarTitle-J-IDC0"/>
    <w:rsid w:val="00FB7407"/>
    <w:pPr>
      <w:spacing w:line="260" w:lineRule="exact"/>
    </w:pPr>
    <w:rPr>
      <w:rFonts w:ascii="Arial" w:eastAsia="MS Gothic" w:hAnsi="MS Gothic"/>
      <w:b/>
      <w:color w:val="1F497D" w:themeColor="text2"/>
      <w:sz w:val="20"/>
      <w:lang w:eastAsia="ja-JP"/>
    </w:rPr>
  </w:style>
  <w:style w:type="character" w:customStyle="1" w:styleId="SidebarTitle-J-IDC0">
    <w:name w:val="Sidebar Title-J-IDC (文字)"/>
    <w:basedOn w:val="DefaultParagraphFont"/>
    <w:link w:val="SidebarTitle-J-IDC"/>
    <w:rsid w:val="00FB7407"/>
    <w:rPr>
      <w:rFonts w:ascii="Arial" w:eastAsia="MS Gothic" w:hAnsi="MS Gothic"/>
      <w:b/>
      <w:color w:val="1F497D" w:themeColor="text2"/>
      <w:sz w:val="20"/>
      <w:lang w:eastAsia="ja-JP"/>
    </w:rPr>
  </w:style>
  <w:style w:type="paragraph" w:customStyle="1" w:styleId="SidebarTitle-K-IDC">
    <w:name w:val="Sidebar Title-K-IDC"/>
    <w:next w:val="SidebarBody-K-IDC"/>
    <w:link w:val="SidebarTitle-K-IDC0"/>
    <w:rsid w:val="00FB7407"/>
    <w:pPr>
      <w:spacing w:line="260" w:lineRule="exact"/>
    </w:pPr>
    <w:rPr>
      <w:rFonts w:ascii="Trebuchet MS" w:eastAsia="Batang" w:hAnsi="Batang"/>
      <w:b/>
      <w:color w:val="1F497D" w:themeColor="text2"/>
      <w:sz w:val="20"/>
      <w:lang w:eastAsia="ko-KR"/>
    </w:rPr>
  </w:style>
  <w:style w:type="character" w:customStyle="1" w:styleId="SidebarTitle-K-IDC0">
    <w:name w:val="Sidebar Title-K-IDC (文字)"/>
    <w:basedOn w:val="DefaultParagraphFont"/>
    <w:link w:val="SidebarTitle-K-IDC"/>
    <w:rsid w:val="00FB7407"/>
    <w:rPr>
      <w:rFonts w:ascii="Trebuchet MS" w:eastAsia="Batang" w:hAnsi="Batang"/>
      <w:b/>
      <w:color w:val="1F497D" w:themeColor="text2"/>
      <w:sz w:val="20"/>
      <w:lang w:eastAsia="ko-KR"/>
    </w:rPr>
  </w:style>
  <w:style w:type="paragraph" w:customStyle="1" w:styleId="Sponsor-CS-IDC">
    <w:name w:val="Sponsor-CS-IDC"/>
    <w:link w:val="Sponsor-CS-IDC0"/>
    <w:rsid w:val="00FB7407"/>
    <w:pPr>
      <w:spacing w:after="160" w:line="220" w:lineRule="exact"/>
    </w:pPr>
    <w:rPr>
      <w:rFonts w:ascii="Microsoft Sans Serif" w:eastAsia="SimSun" w:hAnsi="SimSun"/>
      <w:color w:val="000000"/>
      <w:lang w:eastAsia="zh-CN"/>
    </w:rPr>
  </w:style>
  <w:style w:type="character" w:customStyle="1" w:styleId="Sponsor-CS-IDC0">
    <w:name w:val="Sponsor-CS-IDC (文字)"/>
    <w:basedOn w:val="DefaultParagraphFont"/>
    <w:link w:val="Sponsor-CS-IDC"/>
    <w:rsid w:val="00FB7407"/>
    <w:rPr>
      <w:rFonts w:ascii="Microsoft Sans Serif" w:eastAsia="SimSun" w:hAnsi="SimSun"/>
      <w:color w:val="000000"/>
      <w:lang w:eastAsia="zh-CN"/>
    </w:rPr>
  </w:style>
  <w:style w:type="paragraph" w:customStyle="1" w:styleId="Sponsor-CT-IDC">
    <w:name w:val="Sponsor-CT-IDC"/>
    <w:link w:val="Sponsor-CT-IDC0"/>
    <w:rsid w:val="00FB7407"/>
    <w:pPr>
      <w:spacing w:after="160" w:line="220" w:lineRule="exact"/>
    </w:pPr>
    <w:rPr>
      <w:rFonts w:ascii="Microsoft Sans Serif" w:eastAsia="PMingLiU" w:hAnsi="PMingLiU"/>
      <w:color w:val="000000"/>
      <w:lang w:eastAsia="zh-TW"/>
    </w:rPr>
  </w:style>
  <w:style w:type="character" w:customStyle="1" w:styleId="Sponsor-CT-IDC0">
    <w:name w:val="Sponsor-CT-IDC (文字)"/>
    <w:basedOn w:val="DefaultParagraphFont"/>
    <w:link w:val="Sponsor-CT-IDC"/>
    <w:rsid w:val="00FB7407"/>
    <w:rPr>
      <w:rFonts w:ascii="Microsoft Sans Serif" w:eastAsia="PMingLiU" w:hAnsi="PMingLiU"/>
      <w:color w:val="000000"/>
      <w:lang w:eastAsia="zh-TW"/>
    </w:rPr>
  </w:style>
  <w:style w:type="paragraph" w:customStyle="1" w:styleId="Sponsor-IDC">
    <w:name w:val="Sponsor-IDC"/>
    <w:link w:val="Sponsor-IDC0"/>
    <w:rsid w:val="00FB7407"/>
    <w:pPr>
      <w:spacing w:after="160" w:line="220" w:lineRule="exact"/>
    </w:pPr>
    <w:rPr>
      <w:rFonts w:ascii="Microsoft Sans Serif" w:hAnsi="Microsoft Sans Serif"/>
      <w:color w:val="000000"/>
    </w:rPr>
  </w:style>
  <w:style w:type="character" w:customStyle="1" w:styleId="Sponsor-IDC0">
    <w:name w:val="Sponsor-IDC (文字)"/>
    <w:basedOn w:val="DefaultParagraphFont"/>
    <w:link w:val="Sponsor-IDC"/>
    <w:rsid w:val="00FB7407"/>
    <w:rPr>
      <w:rFonts w:ascii="Microsoft Sans Serif" w:hAnsi="Microsoft Sans Serif"/>
      <w:color w:val="000000"/>
    </w:rPr>
  </w:style>
  <w:style w:type="paragraph" w:customStyle="1" w:styleId="Sponsor-J-IDC">
    <w:name w:val="Sponsor-J-IDC"/>
    <w:link w:val="Sponsor-J-IDC0"/>
    <w:rsid w:val="00FB7407"/>
    <w:pPr>
      <w:spacing w:after="160" w:line="220" w:lineRule="exact"/>
    </w:pPr>
    <w:rPr>
      <w:rFonts w:ascii="Arial" w:eastAsia="MS Gothic" w:hAnsi="MS Gothic"/>
      <w:color w:val="000000"/>
      <w:lang w:eastAsia="ja-JP"/>
    </w:rPr>
  </w:style>
  <w:style w:type="character" w:customStyle="1" w:styleId="Sponsor-J-IDC0">
    <w:name w:val="Sponsor-J-IDC (文字)"/>
    <w:basedOn w:val="DefaultParagraphFont"/>
    <w:link w:val="Sponsor-J-IDC"/>
    <w:rsid w:val="00FB7407"/>
    <w:rPr>
      <w:rFonts w:ascii="Arial" w:eastAsia="MS Gothic" w:hAnsi="MS Gothic"/>
      <w:color w:val="000000"/>
      <w:lang w:eastAsia="ja-JP"/>
    </w:rPr>
  </w:style>
  <w:style w:type="paragraph" w:customStyle="1" w:styleId="Sponsor-K-IDC">
    <w:name w:val="Sponsor-K-IDC"/>
    <w:link w:val="Sponsor-K-IDC0"/>
    <w:rsid w:val="00FB7407"/>
    <w:pPr>
      <w:spacing w:after="160" w:line="220" w:lineRule="exact"/>
    </w:pPr>
    <w:rPr>
      <w:rFonts w:ascii="Microsoft Sans Serif" w:eastAsia="Batang" w:hAnsi="Batang"/>
      <w:color w:val="000000"/>
      <w:lang w:eastAsia="ko-KR"/>
    </w:rPr>
  </w:style>
  <w:style w:type="character" w:customStyle="1" w:styleId="Sponsor-K-IDC0">
    <w:name w:val="Sponsor-K-IDC (文字)"/>
    <w:basedOn w:val="DefaultParagraphFont"/>
    <w:link w:val="Sponsor-K-IDC"/>
    <w:rsid w:val="00FB7407"/>
    <w:rPr>
      <w:rFonts w:ascii="Microsoft Sans Serif" w:eastAsia="Batang" w:hAnsi="Batang"/>
      <w:color w:val="000000"/>
      <w:lang w:eastAsia="ko-KR"/>
    </w:rPr>
  </w:style>
  <w:style w:type="paragraph" w:customStyle="1" w:styleId="SynopsisBullet-CS-IDC">
    <w:name w:val="Synopsis Bullet-CS-IDC"/>
    <w:link w:val="SynopsisBullet-CS-IDC0"/>
    <w:rsid w:val="00FB7407"/>
    <w:pPr>
      <w:numPr>
        <w:numId w:val="13"/>
      </w:numPr>
      <w:spacing w:before="70" w:after="70" w:line="250" w:lineRule="exact"/>
      <w:ind w:right="288"/>
    </w:pPr>
    <w:rPr>
      <w:rFonts w:ascii="Microsoft Sans Serif" w:eastAsia="SimSun" w:hAnsi="SimSun"/>
      <w:color w:val="000000"/>
      <w:sz w:val="20"/>
      <w:lang w:eastAsia="zh-CN"/>
    </w:rPr>
  </w:style>
  <w:style w:type="character" w:customStyle="1" w:styleId="SynopsisBullet-CS-IDC0">
    <w:name w:val="Synopsis Bullet-CS-IDC (文字)"/>
    <w:basedOn w:val="DefaultParagraphFont"/>
    <w:link w:val="SynopsisBullet-CS-IDC"/>
    <w:rsid w:val="00FB7407"/>
    <w:rPr>
      <w:rFonts w:ascii="Microsoft Sans Serif" w:eastAsia="SimSun" w:hAnsi="SimSun"/>
      <w:color w:val="000000"/>
      <w:sz w:val="20"/>
      <w:lang w:eastAsia="zh-CN"/>
    </w:rPr>
  </w:style>
  <w:style w:type="paragraph" w:customStyle="1" w:styleId="SynopsisBullet-CT-IDC">
    <w:name w:val="Synopsis Bullet-CT-IDC"/>
    <w:link w:val="SynopsisBullet-CT-IDC0"/>
    <w:rsid w:val="00FB7407"/>
    <w:pPr>
      <w:numPr>
        <w:numId w:val="14"/>
      </w:numPr>
      <w:spacing w:before="70" w:after="70" w:line="250" w:lineRule="exact"/>
      <w:ind w:right="288"/>
    </w:pPr>
    <w:rPr>
      <w:rFonts w:ascii="Microsoft Sans Serif" w:eastAsia="PMingLiU" w:hAnsi="PMingLiU"/>
      <w:color w:val="000000"/>
      <w:sz w:val="20"/>
      <w:lang w:eastAsia="zh-TW"/>
    </w:rPr>
  </w:style>
  <w:style w:type="character" w:customStyle="1" w:styleId="SynopsisBullet-CT-IDC0">
    <w:name w:val="Synopsis Bullet-CT-IDC (文字)"/>
    <w:basedOn w:val="DefaultParagraphFont"/>
    <w:link w:val="SynopsisBullet-CT-IDC"/>
    <w:rsid w:val="00FB7407"/>
    <w:rPr>
      <w:rFonts w:ascii="Microsoft Sans Serif" w:eastAsia="PMingLiU" w:hAnsi="PMingLiU"/>
      <w:color w:val="000000"/>
      <w:sz w:val="20"/>
      <w:lang w:eastAsia="zh-TW"/>
    </w:rPr>
  </w:style>
  <w:style w:type="paragraph" w:customStyle="1" w:styleId="SynopsisBullet-IDC">
    <w:name w:val="Synopsis Bullet-IDC"/>
    <w:link w:val="SynopsisBullet-IDC0"/>
    <w:rsid w:val="00FB7407"/>
    <w:pPr>
      <w:numPr>
        <w:numId w:val="11"/>
      </w:numPr>
      <w:spacing w:before="70" w:after="70" w:line="250" w:lineRule="exact"/>
      <w:ind w:right="288"/>
    </w:pPr>
    <w:rPr>
      <w:rFonts w:ascii="Microsoft Sans Serif" w:hAnsi="Microsoft Sans Serif"/>
      <w:color w:val="000000"/>
      <w:sz w:val="20"/>
    </w:rPr>
  </w:style>
  <w:style w:type="character" w:customStyle="1" w:styleId="SynopsisBullet-IDC0">
    <w:name w:val="Synopsis Bullet-IDC (文字)"/>
    <w:basedOn w:val="DefaultParagraphFont"/>
    <w:link w:val="SynopsisBullet-IDC"/>
    <w:rsid w:val="00FB7407"/>
    <w:rPr>
      <w:rFonts w:ascii="Microsoft Sans Serif" w:hAnsi="Microsoft Sans Serif"/>
      <w:color w:val="000000"/>
      <w:sz w:val="20"/>
    </w:rPr>
  </w:style>
  <w:style w:type="paragraph" w:customStyle="1" w:styleId="SynopsisBullet-J-IDC">
    <w:name w:val="Synopsis Bullet-J-IDC"/>
    <w:link w:val="SynopsisBullet-J-IDC0"/>
    <w:rsid w:val="00FB7407"/>
    <w:pPr>
      <w:numPr>
        <w:numId w:val="12"/>
      </w:numPr>
      <w:spacing w:before="70" w:after="70" w:line="250" w:lineRule="exact"/>
      <w:ind w:right="288"/>
    </w:pPr>
    <w:rPr>
      <w:rFonts w:ascii="Garamond" w:eastAsia="MS Mincho" w:hAnsi="MS Mincho"/>
      <w:color w:val="000000"/>
      <w:sz w:val="20"/>
      <w:lang w:eastAsia="ja-JP"/>
    </w:rPr>
  </w:style>
  <w:style w:type="character" w:customStyle="1" w:styleId="SynopsisBullet-J-IDC0">
    <w:name w:val="Synopsis Bullet-J-IDC (文字)"/>
    <w:basedOn w:val="DefaultParagraphFont"/>
    <w:link w:val="SynopsisBullet-J-IDC"/>
    <w:rsid w:val="00FB7407"/>
    <w:rPr>
      <w:rFonts w:ascii="Garamond" w:eastAsia="MS Mincho" w:hAnsi="MS Mincho"/>
      <w:color w:val="000000"/>
      <w:sz w:val="20"/>
      <w:lang w:eastAsia="ja-JP"/>
    </w:rPr>
  </w:style>
  <w:style w:type="paragraph" w:customStyle="1" w:styleId="SynopsisBullet-K-IDC">
    <w:name w:val="Synopsis Bullet-K-IDC"/>
    <w:link w:val="SynopsisBullet-K-IDC0"/>
    <w:rsid w:val="00FB7407"/>
    <w:pPr>
      <w:numPr>
        <w:numId w:val="15"/>
      </w:numPr>
      <w:spacing w:before="70" w:after="70" w:line="250" w:lineRule="exact"/>
      <w:ind w:right="288"/>
    </w:pPr>
    <w:rPr>
      <w:rFonts w:ascii="Microsoft Sans Serif" w:eastAsia="Batang" w:hAnsi="Batang"/>
      <w:color w:val="000000"/>
      <w:sz w:val="20"/>
      <w:lang w:eastAsia="ko-KR"/>
    </w:rPr>
  </w:style>
  <w:style w:type="character" w:customStyle="1" w:styleId="SynopsisBullet-K-IDC0">
    <w:name w:val="Synopsis Bullet-K-IDC (文字)"/>
    <w:basedOn w:val="DefaultParagraphFont"/>
    <w:link w:val="SynopsisBullet-K-IDC"/>
    <w:rsid w:val="00FB7407"/>
    <w:rPr>
      <w:rFonts w:ascii="Microsoft Sans Serif" w:eastAsia="Batang" w:hAnsi="Batang"/>
      <w:color w:val="000000"/>
      <w:sz w:val="20"/>
      <w:lang w:eastAsia="ko-KR"/>
    </w:rPr>
  </w:style>
  <w:style w:type="paragraph" w:customStyle="1" w:styleId="Synopsis-CS-IDC">
    <w:name w:val="Synopsis-CS-IDC"/>
    <w:link w:val="Synopsis-CS-IDC0"/>
    <w:rsid w:val="00FB7407"/>
    <w:pPr>
      <w:spacing w:before="120" w:line="260" w:lineRule="exact"/>
      <w:ind w:right="288"/>
    </w:pPr>
    <w:rPr>
      <w:rFonts w:ascii="Microsoft Sans Serif" w:eastAsia="SimSun" w:hAnsi="SimSun"/>
      <w:color w:val="000000"/>
      <w:sz w:val="20"/>
      <w:lang w:eastAsia="zh-CN"/>
    </w:rPr>
  </w:style>
  <w:style w:type="character" w:customStyle="1" w:styleId="Synopsis-CS-IDC0">
    <w:name w:val="Synopsis-CS-IDC (文字)"/>
    <w:basedOn w:val="DefaultParagraphFont"/>
    <w:link w:val="Synopsis-CS-IDC"/>
    <w:rsid w:val="00FB7407"/>
    <w:rPr>
      <w:rFonts w:ascii="Microsoft Sans Serif" w:eastAsia="SimSun" w:hAnsi="SimSun"/>
      <w:color w:val="000000"/>
      <w:sz w:val="20"/>
      <w:lang w:eastAsia="zh-CN"/>
    </w:rPr>
  </w:style>
  <w:style w:type="paragraph" w:customStyle="1" w:styleId="Synopsis-CT-IDC">
    <w:name w:val="Synopsis-CT-IDC"/>
    <w:link w:val="Synopsis-CT-IDC0"/>
    <w:rsid w:val="00FB7407"/>
    <w:pPr>
      <w:spacing w:before="120" w:line="260" w:lineRule="exact"/>
      <w:ind w:right="288"/>
    </w:pPr>
    <w:rPr>
      <w:rFonts w:ascii="Microsoft Sans Serif" w:eastAsia="PMingLiU" w:hAnsi="PMingLiU"/>
      <w:color w:val="000000"/>
      <w:sz w:val="20"/>
      <w:lang w:eastAsia="zh-TW"/>
    </w:rPr>
  </w:style>
  <w:style w:type="character" w:customStyle="1" w:styleId="Synopsis-CT-IDC0">
    <w:name w:val="Synopsis-CT-IDC (文字)"/>
    <w:basedOn w:val="DefaultParagraphFont"/>
    <w:link w:val="Synopsis-CT-IDC"/>
    <w:rsid w:val="00FB7407"/>
    <w:rPr>
      <w:rFonts w:ascii="Microsoft Sans Serif" w:eastAsia="PMingLiU" w:hAnsi="PMingLiU"/>
      <w:color w:val="000000"/>
      <w:sz w:val="20"/>
      <w:lang w:eastAsia="zh-TW"/>
    </w:rPr>
  </w:style>
  <w:style w:type="paragraph" w:customStyle="1" w:styleId="Synopsis-IDC">
    <w:name w:val="Synopsis-IDC"/>
    <w:link w:val="Synopsis-IDC0"/>
    <w:rsid w:val="00FB7407"/>
    <w:pPr>
      <w:spacing w:before="120" w:line="260" w:lineRule="exact"/>
      <w:ind w:right="288"/>
    </w:pPr>
    <w:rPr>
      <w:rFonts w:ascii="Microsoft Sans Serif" w:hAnsi="Microsoft Sans Serif"/>
      <w:color w:val="000000"/>
      <w:sz w:val="20"/>
    </w:rPr>
  </w:style>
  <w:style w:type="character" w:customStyle="1" w:styleId="Synopsis-IDC0">
    <w:name w:val="Synopsis-IDC (文字)"/>
    <w:basedOn w:val="DefaultParagraphFont"/>
    <w:link w:val="Synopsis-IDC"/>
    <w:rsid w:val="00FB7407"/>
    <w:rPr>
      <w:rFonts w:ascii="Microsoft Sans Serif" w:hAnsi="Microsoft Sans Serif"/>
      <w:color w:val="000000"/>
      <w:sz w:val="20"/>
    </w:rPr>
  </w:style>
  <w:style w:type="paragraph" w:customStyle="1" w:styleId="Synopsis-J-IDC">
    <w:name w:val="Synopsis-J-IDC"/>
    <w:link w:val="Synopsis-J-IDC0"/>
    <w:rsid w:val="00FB7407"/>
    <w:pPr>
      <w:spacing w:before="120" w:line="260" w:lineRule="exact"/>
      <w:ind w:right="288"/>
    </w:pPr>
    <w:rPr>
      <w:rFonts w:ascii="Garamond" w:eastAsia="MS Mincho" w:hAnsi="MS Mincho"/>
      <w:color w:val="000000"/>
      <w:sz w:val="20"/>
      <w:lang w:eastAsia="ja-JP"/>
    </w:rPr>
  </w:style>
  <w:style w:type="character" w:customStyle="1" w:styleId="Synopsis-J-IDC0">
    <w:name w:val="Synopsis-J-IDC (文字)"/>
    <w:basedOn w:val="DefaultParagraphFont"/>
    <w:link w:val="Synopsis-J-IDC"/>
    <w:rsid w:val="00FB7407"/>
    <w:rPr>
      <w:rFonts w:ascii="Garamond" w:eastAsia="MS Mincho" w:hAnsi="MS Mincho"/>
      <w:color w:val="000000"/>
      <w:sz w:val="20"/>
      <w:lang w:eastAsia="ja-JP"/>
    </w:rPr>
  </w:style>
  <w:style w:type="paragraph" w:customStyle="1" w:styleId="Synopsis-K-IDC">
    <w:name w:val="Synopsis-K-IDC"/>
    <w:link w:val="Synopsis-K-IDC0"/>
    <w:rsid w:val="00FB7407"/>
    <w:pPr>
      <w:spacing w:before="120" w:line="260" w:lineRule="exact"/>
      <w:ind w:right="288"/>
    </w:pPr>
    <w:rPr>
      <w:rFonts w:ascii="Microsoft Sans Serif" w:eastAsia="Batang" w:hAnsi="Batang"/>
      <w:color w:val="000000"/>
      <w:sz w:val="20"/>
      <w:lang w:eastAsia="ko-KR"/>
    </w:rPr>
  </w:style>
  <w:style w:type="character" w:customStyle="1" w:styleId="Synopsis-K-IDC0">
    <w:name w:val="Synopsis-K-IDC (文字)"/>
    <w:basedOn w:val="DefaultParagraphFont"/>
    <w:link w:val="Synopsis-K-IDC"/>
    <w:rsid w:val="00FB7407"/>
    <w:rPr>
      <w:rFonts w:ascii="Microsoft Sans Serif" w:eastAsia="Batang" w:hAnsi="Batang"/>
      <w:color w:val="000000"/>
      <w:sz w:val="20"/>
      <w:lang w:eastAsia="ko-KR"/>
    </w:rPr>
  </w:style>
  <w:style w:type="paragraph" w:customStyle="1" w:styleId="TableNoteBulletPak-CS-IDC">
    <w:name w:val="Table Note Bullet Pak-CS-IDC"/>
    <w:link w:val="TableNoteBulletPak-CS-IDC0"/>
    <w:rsid w:val="00FB7407"/>
    <w:pPr>
      <w:numPr>
        <w:numId w:val="28"/>
      </w:numPr>
      <w:spacing w:before="10" w:after="0" w:line="240" w:lineRule="exact"/>
      <w:ind w:left="576" w:hanging="216"/>
    </w:pPr>
    <w:rPr>
      <w:rFonts w:ascii="Microsoft Sans Serif" w:eastAsia="SimSun" w:hAnsi="SimSun"/>
      <w:color w:val="000000"/>
      <w:sz w:val="16"/>
      <w:lang w:eastAsia="zh-CN"/>
    </w:rPr>
  </w:style>
  <w:style w:type="character" w:customStyle="1" w:styleId="TableNoteBulletPak-CS-IDC0">
    <w:name w:val="Table Note Bullet Pak-CS-IDC (文字)"/>
    <w:basedOn w:val="DefaultParagraphFont"/>
    <w:link w:val="TableNoteBulletPak-CS-IDC"/>
    <w:rsid w:val="00FB7407"/>
    <w:rPr>
      <w:rFonts w:ascii="Microsoft Sans Serif" w:eastAsia="SimSun" w:hAnsi="SimSun"/>
      <w:color w:val="000000"/>
      <w:sz w:val="16"/>
      <w:lang w:eastAsia="zh-CN"/>
    </w:rPr>
  </w:style>
  <w:style w:type="paragraph" w:customStyle="1" w:styleId="TableNoteBulletPak-CT-IDC">
    <w:name w:val="Table Note Bullet Pak-CT-IDC"/>
    <w:link w:val="TableNoteBulletPak-CT-IDC0"/>
    <w:rsid w:val="00FB7407"/>
    <w:pPr>
      <w:numPr>
        <w:numId w:val="29"/>
      </w:numPr>
      <w:spacing w:before="10" w:after="0" w:line="240" w:lineRule="exact"/>
      <w:ind w:left="576" w:hanging="216"/>
    </w:pPr>
    <w:rPr>
      <w:rFonts w:ascii="Microsoft Sans Serif" w:eastAsia="PMingLiU" w:hAnsi="PMingLiU"/>
      <w:color w:val="000000"/>
      <w:sz w:val="16"/>
      <w:lang w:eastAsia="zh-TW"/>
    </w:rPr>
  </w:style>
  <w:style w:type="character" w:customStyle="1" w:styleId="TableNoteBulletPak-CT-IDC0">
    <w:name w:val="Table Note Bullet Pak-CT-IDC (文字)"/>
    <w:basedOn w:val="DefaultParagraphFont"/>
    <w:link w:val="TableNoteBulletPak-CT-IDC"/>
    <w:rsid w:val="00FB7407"/>
    <w:rPr>
      <w:rFonts w:ascii="Microsoft Sans Serif" w:eastAsia="PMingLiU" w:hAnsi="PMingLiU"/>
      <w:color w:val="000000"/>
      <w:sz w:val="16"/>
      <w:lang w:eastAsia="zh-TW"/>
    </w:rPr>
  </w:style>
  <w:style w:type="paragraph" w:customStyle="1" w:styleId="TableNoteBulletPak-IDC">
    <w:name w:val="Table Note Bullet Pak-IDC"/>
    <w:link w:val="TableNoteBulletPak-IDC0"/>
    <w:rsid w:val="00FB7407"/>
    <w:pPr>
      <w:numPr>
        <w:numId w:val="26"/>
      </w:numPr>
      <w:spacing w:before="10" w:after="0" w:line="240" w:lineRule="exact"/>
      <w:ind w:left="576" w:hanging="216"/>
    </w:pPr>
    <w:rPr>
      <w:rFonts w:ascii="Microsoft Sans Serif" w:hAnsi="Microsoft Sans Serif"/>
      <w:color w:val="000000"/>
      <w:sz w:val="16"/>
    </w:rPr>
  </w:style>
  <w:style w:type="character" w:customStyle="1" w:styleId="TableNoteBulletPak-IDC0">
    <w:name w:val="Table Note Bullet Pak-IDC (文字)"/>
    <w:basedOn w:val="DefaultParagraphFont"/>
    <w:link w:val="TableNoteBulletPak-IDC"/>
    <w:rsid w:val="00FB7407"/>
    <w:rPr>
      <w:rFonts w:ascii="Microsoft Sans Serif" w:hAnsi="Microsoft Sans Serif"/>
      <w:color w:val="000000"/>
      <w:sz w:val="16"/>
    </w:rPr>
  </w:style>
  <w:style w:type="paragraph" w:customStyle="1" w:styleId="TableNoteBulletPak-J-IDC">
    <w:name w:val="Table Note Bullet Pak-J-IDC"/>
    <w:link w:val="TableNoteBulletPak-J-IDC0"/>
    <w:rsid w:val="00FB7407"/>
    <w:pPr>
      <w:numPr>
        <w:numId w:val="27"/>
      </w:numPr>
      <w:spacing w:before="10" w:after="0" w:line="240" w:lineRule="exact"/>
      <w:ind w:left="576" w:hanging="216"/>
    </w:pPr>
    <w:rPr>
      <w:rFonts w:ascii="Arial" w:eastAsia="MS Gothic" w:hAnsi="MS Gothic"/>
      <w:color w:val="000000"/>
      <w:sz w:val="16"/>
      <w:lang w:eastAsia="ja-JP"/>
    </w:rPr>
  </w:style>
  <w:style w:type="character" w:customStyle="1" w:styleId="TableNoteBulletPak-J-IDC0">
    <w:name w:val="Table Note Bullet Pak-J-IDC (文字)"/>
    <w:basedOn w:val="DefaultParagraphFont"/>
    <w:link w:val="TableNoteBulletPak-J-IDC"/>
    <w:rsid w:val="00FB7407"/>
    <w:rPr>
      <w:rFonts w:ascii="Arial" w:eastAsia="MS Gothic" w:hAnsi="MS Gothic"/>
      <w:color w:val="000000"/>
      <w:sz w:val="16"/>
      <w:lang w:eastAsia="ja-JP"/>
    </w:rPr>
  </w:style>
  <w:style w:type="paragraph" w:customStyle="1" w:styleId="TableNoteBulletPak-K-IDC">
    <w:name w:val="Table Note Bullet Pak-K-IDC"/>
    <w:link w:val="TableNoteBulletPak-K-IDC0"/>
    <w:rsid w:val="00FB7407"/>
    <w:pPr>
      <w:numPr>
        <w:numId w:val="30"/>
      </w:numPr>
      <w:spacing w:before="10" w:after="0" w:line="240" w:lineRule="exact"/>
      <w:ind w:left="576" w:hanging="216"/>
    </w:pPr>
    <w:rPr>
      <w:rFonts w:ascii="Microsoft Sans Serif" w:eastAsia="Batang" w:hAnsi="Batang"/>
      <w:color w:val="000000"/>
      <w:sz w:val="16"/>
      <w:lang w:eastAsia="ko-KR"/>
    </w:rPr>
  </w:style>
  <w:style w:type="character" w:customStyle="1" w:styleId="TableNoteBulletPak-K-IDC0">
    <w:name w:val="Table Note Bullet Pak-K-IDC (文字)"/>
    <w:basedOn w:val="DefaultParagraphFont"/>
    <w:link w:val="TableNoteBulletPak-K-IDC"/>
    <w:rsid w:val="00FB7407"/>
    <w:rPr>
      <w:rFonts w:ascii="Microsoft Sans Serif" w:eastAsia="Batang" w:hAnsi="Batang"/>
      <w:color w:val="000000"/>
      <w:sz w:val="16"/>
      <w:lang w:eastAsia="ko-KR"/>
    </w:rPr>
  </w:style>
  <w:style w:type="paragraph" w:customStyle="1" w:styleId="TableNoteBullet-CS-IDC">
    <w:name w:val="Table Note Bullet-CS-IDC"/>
    <w:link w:val="TableNoteBullet-CS-IDC0"/>
    <w:rsid w:val="00FB7407"/>
    <w:pPr>
      <w:keepNext/>
      <w:numPr>
        <w:numId w:val="23"/>
      </w:numPr>
      <w:spacing w:before="40" w:after="0" w:line="240" w:lineRule="exact"/>
      <w:ind w:left="576" w:hanging="216"/>
    </w:pPr>
    <w:rPr>
      <w:rFonts w:ascii="Microsoft Sans Serif" w:eastAsia="SimSun" w:hAnsi="SimSun"/>
      <w:color w:val="000000"/>
      <w:sz w:val="16"/>
      <w:lang w:eastAsia="zh-CN"/>
    </w:rPr>
  </w:style>
  <w:style w:type="character" w:customStyle="1" w:styleId="TableNoteBullet-CS-IDC0">
    <w:name w:val="Table Note Bullet-CS-IDC (文字)"/>
    <w:basedOn w:val="DefaultParagraphFont"/>
    <w:link w:val="TableNoteBullet-CS-IDC"/>
    <w:rsid w:val="00FB7407"/>
    <w:rPr>
      <w:rFonts w:ascii="Microsoft Sans Serif" w:eastAsia="SimSun" w:hAnsi="SimSun"/>
      <w:color w:val="000000"/>
      <w:sz w:val="16"/>
      <w:lang w:eastAsia="zh-CN"/>
    </w:rPr>
  </w:style>
  <w:style w:type="paragraph" w:customStyle="1" w:styleId="TableNoteBullet-CT-IDC">
    <w:name w:val="Table Note Bullet-CT-IDC"/>
    <w:link w:val="TableNoteBullet-CT-IDC0"/>
    <w:rsid w:val="00FB7407"/>
    <w:pPr>
      <w:keepNext/>
      <w:numPr>
        <w:numId w:val="24"/>
      </w:numPr>
      <w:spacing w:before="40" w:after="0" w:line="240" w:lineRule="exact"/>
      <w:ind w:left="576" w:hanging="216"/>
    </w:pPr>
    <w:rPr>
      <w:rFonts w:ascii="Microsoft Sans Serif" w:eastAsia="PMingLiU" w:hAnsi="PMingLiU"/>
      <w:color w:val="000000"/>
      <w:sz w:val="16"/>
      <w:lang w:eastAsia="zh-TW"/>
    </w:rPr>
  </w:style>
  <w:style w:type="character" w:customStyle="1" w:styleId="TableNoteBullet-CT-IDC0">
    <w:name w:val="Table Note Bullet-CT-IDC (文字)"/>
    <w:basedOn w:val="DefaultParagraphFont"/>
    <w:link w:val="TableNoteBullet-CT-IDC"/>
    <w:rsid w:val="00FB7407"/>
    <w:rPr>
      <w:rFonts w:ascii="Microsoft Sans Serif" w:eastAsia="PMingLiU" w:hAnsi="PMingLiU"/>
      <w:color w:val="000000"/>
      <w:sz w:val="16"/>
      <w:lang w:eastAsia="zh-TW"/>
    </w:rPr>
  </w:style>
  <w:style w:type="paragraph" w:customStyle="1" w:styleId="TableNoteBullet-IDC">
    <w:name w:val="Table Note Bullet-IDC"/>
    <w:link w:val="TableNoteBullet-IDC0"/>
    <w:rsid w:val="00FB7407"/>
    <w:pPr>
      <w:keepNext/>
      <w:numPr>
        <w:numId w:val="21"/>
      </w:numPr>
      <w:spacing w:before="40" w:after="0" w:line="240" w:lineRule="exact"/>
      <w:ind w:left="576" w:hanging="216"/>
    </w:pPr>
    <w:rPr>
      <w:rFonts w:ascii="Microsoft Sans Serif" w:hAnsi="Microsoft Sans Serif"/>
      <w:color w:val="000000"/>
      <w:sz w:val="16"/>
    </w:rPr>
  </w:style>
  <w:style w:type="character" w:customStyle="1" w:styleId="TableNoteBullet-IDC0">
    <w:name w:val="Table Note Bullet-IDC (文字)"/>
    <w:basedOn w:val="DefaultParagraphFont"/>
    <w:link w:val="TableNoteBullet-IDC"/>
    <w:rsid w:val="00FB7407"/>
    <w:rPr>
      <w:rFonts w:ascii="Microsoft Sans Serif" w:hAnsi="Microsoft Sans Serif"/>
      <w:color w:val="000000"/>
      <w:sz w:val="16"/>
    </w:rPr>
  </w:style>
  <w:style w:type="paragraph" w:customStyle="1" w:styleId="TableNoteBullet-J-IDC">
    <w:name w:val="Table Note Bullet-J-IDC"/>
    <w:link w:val="TableNoteBullet-J-IDC0"/>
    <w:rsid w:val="00FB7407"/>
    <w:pPr>
      <w:keepNext/>
      <w:numPr>
        <w:numId w:val="22"/>
      </w:numPr>
      <w:spacing w:before="40" w:after="0" w:line="240" w:lineRule="exact"/>
      <w:ind w:left="576" w:hanging="216"/>
    </w:pPr>
    <w:rPr>
      <w:rFonts w:ascii="Arial" w:eastAsia="MS Gothic" w:hAnsi="MS Gothic"/>
      <w:color w:val="000000"/>
      <w:sz w:val="16"/>
      <w:lang w:eastAsia="ja-JP"/>
    </w:rPr>
  </w:style>
  <w:style w:type="character" w:customStyle="1" w:styleId="TableNoteBullet-J-IDC0">
    <w:name w:val="Table Note Bullet-J-IDC (文字)"/>
    <w:basedOn w:val="DefaultParagraphFont"/>
    <w:link w:val="TableNoteBullet-J-IDC"/>
    <w:rsid w:val="00FB7407"/>
    <w:rPr>
      <w:rFonts w:ascii="Arial" w:eastAsia="MS Gothic" w:hAnsi="MS Gothic"/>
      <w:color w:val="000000"/>
      <w:sz w:val="16"/>
      <w:lang w:eastAsia="ja-JP"/>
    </w:rPr>
  </w:style>
  <w:style w:type="paragraph" w:customStyle="1" w:styleId="TableNoteBullet-K-IDC">
    <w:name w:val="Table Note Bullet-K-IDC"/>
    <w:link w:val="TableNoteBullet-K-IDC0"/>
    <w:rsid w:val="00FB7407"/>
    <w:pPr>
      <w:keepNext/>
      <w:numPr>
        <w:numId w:val="25"/>
      </w:numPr>
      <w:spacing w:before="40" w:after="0" w:line="240" w:lineRule="exact"/>
      <w:ind w:left="576" w:hanging="216"/>
    </w:pPr>
    <w:rPr>
      <w:rFonts w:ascii="Microsoft Sans Serif" w:eastAsia="Batang" w:hAnsi="Batang"/>
      <w:color w:val="000000"/>
      <w:sz w:val="16"/>
      <w:lang w:eastAsia="ko-KR"/>
    </w:rPr>
  </w:style>
  <w:style w:type="character" w:customStyle="1" w:styleId="TableNoteBullet-K-IDC0">
    <w:name w:val="Table Note Bullet-K-IDC (文字)"/>
    <w:basedOn w:val="DefaultParagraphFont"/>
    <w:link w:val="TableNoteBullet-K-IDC"/>
    <w:rsid w:val="00FB7407"/>
    <w:rPr>
      <w:rFonts w:ascii="Microsoft Sans Serif" w:eastAsia="Batang" w:hAnsi="Batang"/>
      <w:color w:val="000000"/>
      <w:sz w:val="16"/>
      <w:lang w:eastAsia="ko-KR"/>
    </w:rPr>
  </w:style>
  <w:style w:type="paragraph" w:customStyle="1" w:styleId="TableNotePak-CS-IDC">
    <w:name w:val="Table Note Pak-CS-IDC"/>
    <w:link w:val="TableNotePak-CS-IDC0"/>
    <w:rsid w:val="00FB7407"/>
    <w:pPr>
      <w:spacing w:before="10" w:after="0" w:line="240" w:lineRule="exact"/>
    </w:pPr>
    <w:rPr>
      <w:rFonts w:ascii="Microsoft Sans Serif" w:eastAsia="SimSun" w:hAnsi="SimSun"/>
      <w:color w:val="000000"/>
      <w:sz w:val="16"/>
      <w:lang w:eastAsia="zh-CN"/>
    </w:rPr>
  </w:style>
  <w:style w:type="character" w:customStyle="1" w:styleId="TableNotePak-CS-IDC0">
    <w:name w:val="Table Note Pak-CS-IDC (文字)"/>
    <w:basedOn w:val="DefaultParagraphFont"/>
    <w:link w:val="TableNotePak-CS-IDC"/>
    <w:rsid w:val="00FB7407"/>
    <w:rPr>
      <w:rFonts w:ascii="Microsoft Sans Serif" w:eastAsia="SimSun" w:hAnsi="SimSun"/>
      <w:color w:val="000000"/>
      <w:sz w:val="16"/>
      <w:lang w:eastAsia="zh-CN"/>
    </w:rPr>
  </w:style>
  <w:style w:type="paragraph" w:customStyle="1" w:styleId="TableNotePak-CT-IDC">
    <w:name w:val="Table Note Pak-CT-IDC"/>
    <w:link w:val="TableNotePak-CT-IDC0"/>
    <w:rsid w:val="00FB7407"/>
    <w:pPr>
      <w:spacing w:before="10" w:after="0" w:line="240" w:lineRule="exact"/>
    </w:pPr>
    <w:rPr>
      <w:rFonts w:ascii="Microsoft Sans Serif" w:eastAsia="PMingLiU" w:hAnsi="PMingLiU"/>
      <w:color w:val="000000"/>
      <w:sz w:val="16"/>
      <w:lang w:eastAsia="zh-TW"/>
    </w:rPr>
  </w:style>
  <w:style w:type="character" w:customStyle="1" w:styleId="TableNotePak-CT-IDC0">
    <w:name w:val="Table Note Pak-CT-IDC (文字)"/>
    <w:basedOn w:val="DefaultParagraphFont"/>
    <w:link w:val="TableNotePak-CT-IDC"/>
    <w:rsid w:val="00FB7407"/>
    <w:rPr>
      <w:rFonts w:ascii="Microsoft Sans Serif" w:eastAsia="PMingLiU" w:hAnsi="PMingLiU"/>
      <w:color w:val="000000"/>
      <w:sz w:val="16"/>
      <w:lang w:eastAsia="zh-TW"/>
    </w:rPr>
  </w:style>
  <w:style w:type="paragraph" w:customStyle="1" w:styleId="TableNotePak-IDC">
    <w:name w:val="Table Note Pak-IDC"/>
    <w:link w:val="TableNotePak-IDC0"/>
    <w:rsid w:val="00FB7407"/>
    <w:pPr>
      <w:spacing w:before="10" w:after="0" w:line="240" w:lineRule="exact"/>
    </w:pPr>
    <w:rPr>
      <w:rFonts w:ascii="Microsoft Sans Serif" w:hAnsi="Microsoft Sans Serif"/>
      <w:color w:val="000000"/>
      <w:sz w:val="16"/>
    </w:rPr>
  </w:style>
  <w:style w:type="character" w:customStyle="1" w:styleId="TableNotePak-IDC0">
    <w:name w:val="Table Note Pak-IDC (文字)"/>
    <w:basedOn w:val="DefaultParagraphFont"/>
    <w:link w:val="TableNotePak-IDC"/>
    <w:rsid w:val="00FB7407"/>
    <w:rPr>
      <w:rFonts w:ascii="Microsoft Sans Serif" w:hAnsi="Microsoft Sans Serif"/>
      <w:color w:val="000000"/>
      <w:sz w:val="16"/>
    </w:rPr>
  </w:style>
  <w:style w:type="paragraph" w:customStyle="1" w:styleId="TableNotePak-J-IDC">
    <w:name w:val="Table Note Pak-J-IDC"/>
    <w:link w:val="TableNotePak-J-IDC0"/>
    <w:rsid w:val="00FB7407"/>
    <w:pPr>
      <w:spacing w:before="10" w:after="0" w:line="240" w:lineRule="exact"/>
    </w:pPr>
    <w:rPr>
      <w:rFonts w:ascii="Arial" w:eastAsia="MS Gothic" w:hAnsi="MS Gothic"/>
      <w:color w:val="000000"/>
      <w:sz w:val="16"/>
      <w:lang w:eastAsia="ja-JP"/>
    </w:rPr>
  </w:style>
  <w:style w:type="character" w:customStyle="1" w:styleId="TableNotePak-J-IDC0">
    <w:name w:val="Table Note Pak-J-IDC (文字)"/>
    <w:basedOn w:val="DefaultParagraphFont"/>
    <w:link w:val="TableNotePak-J-IDC"/>
    <w:rsid w:val="00FB7407"/>
    <w:rPr>
      <w:rFonts w:ascii="Arial" w:eastAsia="MS Gothic" w:hAnsi="MS Gothic"/>
      <w:color w:val="000000"/>
      <w:sz w:val="16"/>
      <w:lang w:eastAsia="ja-JP"/>
    </w:rPr>
  </w:style>
  <w:style w:type="paragraph" w:customStyle="1" w:styleId="TableNotePak-K-IDC">
    <w:name w:val="Table Note Pak-K-IDC"/>
    <w:link w:val="TableNotePak-K-IDC0"/>
    <w:rsid w:val="00FB7407"/>
    <w:pPr>
      <w:spacing w:before="10" w:after="0" w:line="240" w:lineRule="exact"/>
    </w:pPr>
    <w:rPr>
      <w:rFonts w:ascii="Microsoft Sans Serif" w:eastAsia="Batang" w:hAnsi="Batang"/>
      <w:color w:val="000000"/>
      <w:sz w:val="16"/>
      <w:lang w:eastAsia="ko-KR"/>
    </w:rPr>
  </w:style>
  <w:style w:type="character" w:customStyle="1" w:styleId="TableNotePak-K-IDC0">
    <w:name w:val="Table Note Pak-K-IDC (文字)"/>
    <w:basedOn w:val="DefaultParagraphFont"/>
    <w:link w:val="TableNotePak-K-IDC"/>
    <w:rsid w:val="00FB7407"/>
    <w:rPr>
      <w:rFonts w:ascii="Microsoft Sans Serif" w:eastAsia="Batang" w:hAnsi="Batang"/>
      <w:color w:val="000000"/>
      <w:sz w:val="16"/>
      <w:lang w:eastAsia="ko-KR"/>
    </w:rPr>
  </w:style>
  <w:style w:type="paragraph" w:customStyle="1" w:styleId="TableNote-CS-IDC">
    <w:name w:val="Table Note-CS-IDC"/>
    <w:link w:val="TableNote-CS-IDC0"/>
    <w:rsid w:val="00FB7407"/>
    <w:pPr>
      <w:keepNext/>
      <w:spacing w:before="80" w:after="0" w:line="240" w:lineRule="exact"/>
    </w:pPr>
    <w:rPr>
      <w:rFonts w:ascii="Microsoft Sans Serif" w:eastAsia="SimSun"/>
      <w:color w:val="000000"/>
      <w:sz w:val="16"/>
      <w:lang w:eastAsia="zh-CN"/>
    </w:rPr>
  </w:style>
  <w:style w:type="character" w:customStyle="1" w:styleId="TableNote-CS-IDC0">
    <w:name w:val="Table Note-CS-IDC (文字)"/>
    <w:basedOn w:val="DefaultParagraphFont"/>
    <w:link w:val="TableNote-CS-IDC"/>
    <w:rsid w:val="00FB7407"/>
    <w:rPr>
      <w:rFonts w:ascii="Microsoft Sans Serif" w:eastAsia="SimSun"/>
      <w:color w:val="000000"/>
      <w:sz w:val="16"/>
      <w:lang w:eastAsia="zh-CN"/>
    </w:rPr>
  </w:style>
  <w:style w:type="paragraph" w:customStyle="1" w:styleId="TableNote-CT-IDC">
    <w:name w:val="Table Note-CT-IDC"/>
    <w:link w:val="TableNote-CT-IDC0"/>
    <w:rsid w:val="00FB7407"/>
    <w:pPr>
      <w:keepNext/>
      <w:spacing w:before="80" w:after="0" w:line="240" w:lineRule="exact"/>
    </w:pPr>
    <w:rPr>
      <w:rFonts w:ascii="Microsoft Sans Serif" w:eastAsia="PMingLiU"/>
      <w:color w:val="000000"/>
      <w:sz w:val="16"/>
      <w:lang w:eastAsia="zh-TW"/>
    </w:rPr>
  </w:style>
  <w:style w:type="character" w:customStyle="1" w:styleId="TableNote-CT-IDC0">
    <w:name w:val="Table Note-CT-IDC (文字)"/>
    <w:basedOn w:val="DefaultParagraphFont"/>
    <w:link w:val="TableNote-CT-IDC"/>
    <w:rsid w:val="00FB7407"/>
    <w:rPr>
      <w:rFonts w:ascii="Microsoft Sans Serif" w:eastAsia="PMingLiU"/>
      <w:color w:val="000000"/>
      <w:sz w:val="16"/>
      <w:lang w:eastAsia="zh-TW"/>
    </w:rPr>
  </w:style>
  <w:style w:type="paragraph" w:customStyle="1" w:styleId="TableNote-IDC">
    <w:name w:val="Table Note-IDC"/>
    <w:link w:val="TableNote-IDC0"/>
    <w:rsid w:val="00FB7407"/>
    <w:pPr>
      <w:keepNext/>
      <w:spacing w:before="80" w:after="0" w:line="240" w:lineRule="exact"/>
    </w:pPr>
    <w:rPr>
      <w:rFonts w:ascii="Microsoft Sans Serif" w:hAnsi="Microsoft Sans Serif"/>
      <w:color w:val="000000"/>
      <w:sz w:val="16"/>
    </w:rPr>
  </w:style>
  <w:style w:type="character" w:customStyle="1" w:styleId="TableNote-IDC0">
    <w:name w:val="Table Note-IDC (文字)"/>
    <w:basedOn w:val="DefaultParagraphFont"/>
    <w:link w:val="TableNote-IDC"/>
    <w:rsid w:val="00FB7407"/>
    <w:rPr>
      <w:rFonts w:ascii="Microsoft Sans Serif" w:hAnsi="Microsoft Sans Serif"/>
      <w:color w:val="000000"/>
      <w:sz w:val="16"/>
    </w:rPr>
  </w:style>
  <w:style w:type="paragraph" w:customStyle="1" w:styleId="TableNote-J-IDC">
    <w:name w:val="Table Note-J-IDC"/>
    <w:link w:val="TableNote-J-IDC0"/>
    <w:rsid w:val="00FB7407"/>
    <w:pPr>
      <w:keepNext/>
      <w:spacing w:before="80" w:after="0" w:line="240" w:lineRule="exact"/>
    </w:pPr>
    <w:rPr>
      <w:rFonts w:ascii="Arial" w:eastAsia="MS Gothic" w:hAnsi="MS Gothic"/>
      <w:color w:val="000000"/>
      <w:sz w:val="16"/>
      <w:lang w:eastAsia="ja-JP"/>
    </w:rPr>
  </w:style>
  <w:style w:type="character" w:customStyle="1" w:styleId="TableNote-J-IDC0">
    <w:name w:val="Table Note-J-IDC (文字)"/>
    <w:basedOn w:val="DefaultParagraphFont"/>
    <w:link w:val="TableNote-J-IDC"/>
    <w:rsid w:val="00FB7407"/>
    <w:rPr>
      <w:rFonts w:ascii="Arial" w:eastAsia="MS Gothic" w:hAnsi="MS Gothic"/>
      <w:color w:val="000000"/>
      <w:sz w:val="16"/>
      <w:lang w:eastAsia="ja-JP"/>
    </w:rPr>
  </w:style>
  <w:style w:type="paragraph" w:customStyle="1" w:styleId="TableNote-K-IDC">
    <w:name w:val="Table Note-K-IDC"/>
    <w:link w:val="TableNote-K-IDC0"/>
    <w:rsid w:val="00FB7407"/>
    <w:pPr>
      <w:keepNext/>
      <w:spacing w:before="80" w:after="0" w:line="240" w:lineRule="exact"/>
    </w:pPr>
    <w:rPr>
      <w:rFonts w:ascii="Microsoft Sans Serif" w:eastAsia="Batang"/>
      <w:color w:val="000000"/>
      <w:sz w:val="16"/>
      <w:lang w:eastAsia="ko-KR"/>
    </w:rPr>
  </w:style>
  <w:style w:type="character" w:customStyle="1" w:styleId="TableNote-K-IDC0">
    <w:name w:val="Table Note-K-IDC (文字)"/>
    <w:basedOn w:val="DefaultParagraphFont"/>
    <w:link w:val="TableNote-K-IDC"/>
    <w:rsid w:val="00FB7407"/>
    <w:rPr>
      <w:rFonts w:ascii="Microsoft Sans Serif" w:eastAsia="Batang"/>
      <w:color w:val="000000"/>
      <w:sz w:val="16"/>
      <w:lang w:eastAsia="ko-KR"/>
    </w:rPr>
  </w:style>
  <w:style w:type="paragraph" w:customStyle="1" w:styleId="TableNumber-CS-IDC">
    <w:name w:val="Table Number-CS-IDC"/>
    <w:link w:val="TableNumber-CS-IDC0"/>
    <w:rsid w:val="00FB7407"/>
    <w:pPr>
      <w:keepNext/>
      <w:pBdr>
        <w:bottom w:val="dotted" w:sz="4" w:space="6" w:color="auto"/>
      </w:pBdr>
      <w:shd w:val="clear" w:color="auto" w:fill="FFFFFF"/>
      <w:spacing w:before="320" w:after="0" w:line="240" w:lineRule="exact"/>
    </w:pPr>
    <w:rPr>
      <w:rFonts w:ascii="Trebuchet MS" w:eastAsia="SimSun" w:hAnsi="SimSun"/>
      <w:b/>
      <w:caps/>
      <w:color w:val="1F497D" w:themeColor="text2"/>
      <w:sz w:val="24"/>
      <w:lang w:eastAsia="zh-CN"/>
    </w:rPr>
  </w:style>
  <w:style w:type="character" w:customStyle="1" w:styleId="TableNumber-CS-IDC0">
    <w:name w:val="Table Number-CS-IDC (文字)"/>
    <w:basedOn w:val="DefaultParagraphFont"/>
    <w:link w:val="TableNumber-CS-IDC"/>
    <w:rsid w:val="00FB7407"/>
    <w:rPr>
      <w:rFonts w:ascii="Trebuchet MS" w:eastAsia="SimSun" w:hAnsi="SimSun"/>
      <w:b/>
      <w:caps/>
      <w:color w:val="1F497D" w:themeColor="text2"/>
      <w:sz w:val="24"/>
      <w:shd w:val="clear" w:color="auto" w:fill="FFFFFF"/>
      <w:lang w:eastAsia="zh-CN"/>
    </w:rPr>
  </w:style>
  <w:style w:type="paragraph" w:customStyle="1" w:styleId="TableNumber-CT-IDC">
    <w:name w:val="Table Number-CT-IDC"/>
    <w:link w:val="TableNumber-CT-IDC0"/>
    <w:rsid w:val="00FB7407"/>
    <w:pPr>
      <w:keepNext/>
      <w:pBdr>
        <w:bottom w:val="dotted" w:sz="4" w:space="6" w:color="auto"/>
      </w:pBdr>
      <w:shd w:val="clear" w:color="auto" w:fill="FFFFFF"/>
      <w:spacing w:before="320" w:after="0" w:line="240" w:lineRule="exact"/>
    </w:pPr>
    <w:rPr>
      <w:rFonts w:ascii="Trebuchet MS" w:eastAsia="PMingLiU" w:hAnsi="PMingLiU"/>
      <w:b/>
      <w:caps/>
      <w:color w:val="1F497D" w:themeColor="text2"/>
      <w:sz w:val="24"/>
      <w:lang w:eastAsia="zh-TW"/>
    </w:rPr>
  </w:style>
  <w:style w:type="character" w:customStyle="1" w:styleId="TableNumber-CT-IDC0">
    <w:name w:val="Table Number-CT-IDC (文字)"/>
    <w:basedOn w:val="DefaultParagraphFont"/>
    <w:link w:val="TableNumber-CT-IDC"/>
    <w:rsid w:val="00FB7407"/>
    <w:rPr>
      <w:rFonts w:ascii="Trebuchet MS" w:eastAsia="PMingLiU" w:hAnsi="PMingLiU"/>
      <w:b/>
      <w:caps/>
      <w:color w:val="1F497D" w:themeColor="text2"/>
      <w:sz w:val="24"/>
      <w:shd w:val="clear" w:color="auto" w:fill="FFFFFF"/>
      <w:lang w:eastAsia="zh-TW"/>
    </w:rPr>
  </w:style>
  <w:style w:type="paragraph" w:customStyle="1" w:styleId="TableNumber-IDC">
    <w:name w:val="Table Number-IDC"/>
    <w:link w:val="TableNumber-IDC0"/>
    <w:rsid w:val="00FB7407"/>
    <w:pPr>
      <w:keepNext/>
      <w:pBdr>
        <w:bottom w:val="dotted" w:sz="4" w:space="6" w:color="auto"/>
      </w:pBdr>
      <w:shd w:val="clear" w:color="auto" w:fill="FFFFFF"/>
      <w:spacing w:before="320" w:after="0" w:line="240" w:lineRule="exact"/>
    </w:pPr>
    <w:rPr>
      <w:rFonts w:ascii="Trebuchet MS" w:hAnsi="Trebuchet MS"/>
      <w:b/>
      <w:caps/>
      <w:color w:val="1F497D" w:themeColor="text2"/>
      <w:sz w:val="24"/>
    </w:rPr>
  </w:style>
  <w:style w:type="character" w:customStyle="1" w:styleId="TableNumber-IDC0">
    <w:name w:val="Table Number-IDC (文字)"/>
    <w:basedOn w:val="DefaultParagraphFont"/>
    <w:link w:val="TableNumber-IDC"/>
    <w:rsid w:val="00FB7407"/>
    <w:rPr>
      <w:rFonts w:ascii="Trebuchet MS" w:hAnsi="Trebuchet MS"/>
      <w:b/>
      <w:caps/>
      <w:color w:val="1F497D" w:themeColor="text2"/>
      <w:sz w:val="24"/>
      <w:shd w:val="clear" w:color="auto" w:fill="FFFFFF"/>
    </w:rPr>
  </w:style>
  <w:style w:type="paragraph" w:customStyle="1" w:styleId="TableNumber-J-IDC">
    <w:name w:val="Table Number-J-IDC"/>
    <w:link w:val="TableNumber-J-IDC0"/>
    <w:rsid w:val="00FB7407"/>
    <w:pPr>
      <w:keepNext/>
      <w:pBdr>
        <w:bottom w:val="dotted" w:sz="4" w:space="6" w:color="auto"/>
      </w:pBdr>
      <w:shd w:val="clear" w:color="auto" w:fill="FFFFFF"/>
      <w:spacing w:before="320" w:after="0" w:line="240" w:lineRule="exact"/>
    </w:pPr>
    <w:rPr>
      <w:rFonts w:ascii="Arial" w:eastAsia="MS Gothic" w:hAnsi="MS Gothic"/>
      <w:b/>
      <w:caps/>
      <w:color w:val="1F497D" w:themeColor="text2"/>
      <w:sz w:val="24"/>
      <w:lang w:eastAsia="ja-JP"/>
    </w:rPr>
  </w:style>
  <w:style w:type="character" w:customStyle="1" w:styleId="TableNumber-J-IDC0">
    <w:name w:val="Table Number-J-IDC (文字)"/>
    <w:basedOn w:val="DefaultParagraphFont"/>
    <w:link w:val="TableNumber-J-IDC"/>
    <w:rsid w:val="00FB7407"/>
    <w:rPr>
      <w:rFonts w:ascii="Arial" w:eastAsia="MS Gothic" w:hAnsi="MS Gothic"/>
      <w:b/>
      <w:caps/>
      <w:color w:val="1F497D" w:themeColor="text2"/>
      <w:sz w:val="24"/>
      <w:shd w:val="clear" w:color="auto" w:fill="FFFFFF"/>
      <w:lang w:eastAsia="ja-JP"/>
    </w:rPr>
  </w:style>
  <w:style w:type="paragraph" w:customStyle="1" w:styleId="TableNumber-K-IDC">
    <w:name w:val="Table Number-K-IDC"/>
    <w:link w:val="TableNumber-K-IDC0"/>
    <w:rsid w:val="00FB7407"/>
    <w:pPr>
      <w:keepNext/>
      <w:pBdr>
        <w:bottom w:val="dotted" w:sz="4" w:space="6" w:color="auto"/>
      </w:pBdr>
      <w:shd w:val="clear" w:color="auto" w:fill="FFFFFF"/>
      <w:spacing w:before="320" w:after="0" w:line="240" w:lineRule="exact"/>
    </w:pPr>
    <w:rPr>
      <w:rFonts w:ascii="Trebuchet MS" w:eastAsia="Batang" w:hAnsi="Batang"/>
      <w:b/>
      <w:caps/>
      <w:color w:val="1F497D" w:themeColor="text2"/>
      <w:sz w:val="24"/>
      <w:lang w:eastAsia="ko-KR"/>
    </w:rPr>
  </w:style>
  <w:style w:type="character" w:customStyle="1" w:styleId="TableNumber-K-IDC0">
    <w:name w:val="Table Number-K-IDC (文字)"/>
    <w:basedOn w:val="DefaultParagraphFont"/>
    <w:link w:val="TableNumber-K-IDC"/>
    <w:rsid w:val="00FB7407"/>
    <w:rPr>
      <w:rFonts w:ascii="Trebuchet MS" w:eastAsia="Batang" w:hAnsi="Batang"/>
      <w:b/>
      <w:caps/>
      <w:color w:val="1F497D" w:themeColor="text2"/>
      <w:sz w:val="24"/>
      <w:shd w:val="clear" w:color="auto" w:fill="FFFFFF"/>
      <w:lang w:eastAsia="ko-KR"/>
    </w:rPr>
  </w:style>
  <w:style w:type="paragraph" w:customStyle="1" w:styleId="TableSource-CS-IDC">
    <w:name w:val="Table Source-CS-IDC"/>
    <w:link w:val="TableSource-CS-IDC0"/>
    <w:rsid w:val="00FB7407"/>
    <w:pPr>
      <w:spacing w:before="120" w:after="120" w:line="220" w:lineRule="exact"/>
    </w:pPr>
    <w:rPr>
      <w:rFonts w:ascii="Microsoft Sans Serif" w:eastAsia="SimSun" w:hAnsi="SimSun"/>
      <w:color w:val="000000"/>
      <w:sz w:val="14"/>
      <w:lang w:eastAsia="zh-CN"/>
    </w:rPr>
  </w:style>
  <w:style w:type="character" w:customStyle="1" w:styleId="TableSource-CS-IDC0">
    <w:name w:val="Table Source-CS-IDC (文字)"/>
    <w:basedOn w:val="DefaultParagraphFont"/>
    <w:link w:val="TableSource-CS-IDC"/>
    <w:rsid w:val="00FB7407"/>
    <w:rPr>
      <w:rFonts w:ascii="Microsoft Sans Serif" w:eastAsia="SimSun" w:hAnsi="SimSun"/>
      <w:color w:val="000000"/>
      <w:sz w:val="14"/>
      <w:lang w:eastAsia="zh-CN"/>
    </w:rPr>
  </w:style>
  <w:style w:type="paragraph" w:customStyle="1" w:styleId="TableSource-CT-IDC">
    <w:name w:val="Table Source-CT-IDC"/>
    <w:link w:val="TableSource-CT-IDC0"/>
    <w:rsid w:val="00FB7407"/>
    <w:pPr>
      <w:spacing w:before="120" w:after="120" w:line="220" w:lineRule="exact"/>
    </w:pPr>
    <w:rPr>
      <w:rFonts w:ascii="Microsoft Sans Serif" w:eastAsia="PMingLiU" w:hAnsi="PMingLiU"/>
      <w:color w:val="000000"/>
      <w:sz w:val="14"/>
      <w:lang w:eastAsia="zh-TW"/>
    </w:rPr>
  </w:style>
  <w:style w:type="character" w:customStyle="1" w:styleId="TableSource-CT-IDC0">
    <w:name w:val="Table Source-CT-IDC (文字)"/>
    <w:basedOn w:val="DefaultParagraphFont"/>
    <w:link w:val="TableSource-CT-IDC"/>
    <w:rsid w:val="00FB7407"/>
    <w:rPr>
      <w:rFonts w:ascii="Microsoft Sans Serif" w:eastAsia="PMingLiU" w:hAnsi="PMingLiU"/>
      <w:color w:val="000000"/>
      <w:sz w:val="14"/>
      <w:lang w:eastAsia="zh-TW"/>
    </w:rPr>
  </w:style>
  <w:style w:type="paragraph" w:customStyle="1" w:styleId="TableSource-IDC">
    <w:name w:val="Table Source-IDC"/>
    <w:link w:val="TableSource-IDC0"/>
    <w:rsid w:val="00FB7407"/>
    <w:pPr>
      <w:spacing w:before="120" w:after="120" w:line="220" w:lineRule="exact"/>
    </w:pPr>
    <w:rPr>
      <w:rFonts w:ascii="Microsoft Sans Serif" w:hAnsi="Microsoft Sans Serif"/>
      <w:color w:val="000000"/>
      <w:sz w:val="14"/>
    </w:rPr>
  </w:style>
  <w:style w:type="character" w:customStyle="1" w:styleId="TableSource-IDC0">
    <w:name w:val="Table Source-IDC (文字)"/>
    <w:basedOn w:val="DefaultParagraphFont"/>
    <w:link w:val="TableSource-IDC"/>
    <w:rsid w:val="00FB7407"/>
    <w:rPr>
      <w:rFonts w:ascii="Microsoft Sans Serif" w:hAnsi="Microsoft Sans Serif"/>
      <w:color w:val="000000"/>
      <w:sz w:val="14"/>
    </w:rPr>
  </w:style>
  <w:style w:type="paragraph" w:customStyle="1" w:styleId="TableSource-J-IDC">
    <w:name w:val="Table Source-J-IDC"/>
    <w:link w:val="TableSource-J-IDC0"/>
    <w:rsid w:val="00FB7407"/>
    <w:pPr>
      <w:spacing w:before="120" w:after="120" w:line="220" w:lineRule="exact"/>
    </w:pPr>
    <w:rPr>
      <w:rFonts w:ascii="Arial" w:eastAsia="MS Gothic" w:hAnsi="MS Gothic"/>
      <w:color w:val="000000"/>
      <w:sz w:val="14"/>
      <w:lang w:eastAsia="ja-JP"/>
    </w:rPr>
  </w:style>
  <w:style w:type="character" w:customStyle="1" w:styleId="TableSource-J-IDC0">
    <w:name w:val="Table Source-J-IDC (文字)"/>
    <w:basedOn w:val="DefaultParagraphFont"/>
    <w:link w:val="TableSource-J-IDC"/>
    <w:rsid w:val="00FB7407"/>
    <w:rPr>
      <w:rFonts w:ascii="Arial" w:eastAsia="MS Gothic" w:hAnsi="MS Gothic"/>
      <w:color w:val="000000"/>
      <w:sz w:val="14"/>
      <w:lang w:eastAsia="ja-JP"/>
    </w:rPr>
  </w:style>
  <w:style w:type="paragraph" w:customStyle="1" w:styleId="TableSource-K-IDC">
    <w:name w:val="Table Source-K-IDC"/>
    <w:link w:val="TableSource-K-IDC0"/>
    <w:rsid w:val="00FB7407"/>
    <w:pPr>
      <w:spacing w:before="120" w:after="120" w:line="220" w:lineRule="exact"/>
    </w:pPr>
    <w:rPr>
      <w:rFonts w:ascii="Microsoft Sans Serif" w:eastAsia="Batang" w:hAnsi="Batang"/>
      <w:color w:val="000000"/>
      <w:sz w:val="14"/>
      <w:lang w:eastAsia="ko-KR"/>
    </w:rPr>
  </w:style>
  <w:style w:type="character" w:customStyle="1" w:styleId="TableSource-K-IDC0">
    <w:name w:val="Table Source-K-IDC (文字)"/>
    <w:basedOn w:val="DefaultParagraphFont"/>
    <w:link w:val="TableSource-K-IDC"/>
    <w:rsid w:val="00FB7407"/>
    <w:rPr>
      <w:rFonts w:ascii="Microsoft Sans Serif" w:eastAsia="Batang" w:hAnsi="Batang"/>
      <w:color w:val="000000"/>
      <w:sz w:val="14"/>
      <w:lang w:eastAsia="ko-KR"/>
    </w:rPr>
  </w:style>
  <w:style w:type="paragraph" w:customStyle="1" w:styleId="TableSurveyQuestion-CS-IDC">
    <w:name w:val="Table Survey Question-CS-IDC"/>
    <w:link w:val="TableSurveyQuestion-CS-IDC0"/>
    <w:rsid w:val="00FB7407"/>
    <w:pPr>
      <w:keepNext/>
      <w:tabs>
        <w:tab w:val="left" w:pos="720"/>
      </w:tabs>
      <w:spacing w:after="120" w:line="240" w:lineRule="exact"/>
      <w:ind w:left="720" w:hanging="720"/>
    </w:pPr>
    <w:rPr>
      <w:rFonts w:ascii="Trebuchet MS" w:eastAsia="SimSun" w:hAnsi="SimSun"/>
      <w:i/>
      <w:color w:val="000000"/>
      <w:sz w:val="20"/>
      <w:lang w:eastAsia="zh-CN"/>
    </w:rPr>
  </w:style>
  <w:style w:type="character" w:customStyle="1" w:styleId="TableSurveyQuestion-CS-IDC0">
    <w:name w:val="Table Survey Question-CS-IDC (文字)"/>
    <w:basedOn w:val="DefaultParagraphFont"/>
    <w:link w:val="TableSurveyQuestion-CS-IDC"/>
    <w:rsid w:val="00FB7407"/>
    <w:rPr>
      <w:rFonts w:ascii="Trebuchet MS" w:eastAsia="SimSun" w:hAnsi="SimSun"/>
      <w:i/>
      <w:color w:val="000000"/>
      <w:sz w:val="20"/>
      <w:lang w:eastAsia="zh-CN"/>
    </w:rPr>
  </w:style>
  <w:style w:type="paragraph" w:customStyle="1" w:styleId="TableSurveyQuestion-CT-IDC">
    <w:name w:val="Table Survey Question-CT-IDC"/>
    <w:link w:val="TableSurveyQuestion-CT-IDC0"/>
    <w:rsid w:val="00FB7407"/>
    <w:pPr>
      <w:keepNext/>
      <w:tabs>
        <w:tab w:val="left" w:pos="720"/>
      </w:tabs>
      <w:spacing w:after="120" w:line="240" w:lineRule="exact"/>
      <w:ind w:left="720" w:hanging="720"/>
    </w:pPr>
    <w:rPr>
      <w:rFonts w:ascii="Trebuchet MS" w:eastAsia="PMingLiU" w:hAnsi="PMingLiU"/>
      <w:i/>
      <w:color w:val="000000"/>
      <w:sz w:val="20"/>
      <w:lang w:eastAsia="zh-TW"/>
    </w:rPr>
  </w:style>
  <w:style w:type="character" w:customStyle="1" w:styleId="TableSurveyQuestion-CT-IDC0">
    <w:name w:val="Table Survey Question-CT-IDC (文字)"/>
    <w:basedOn w:val="DefaultParagraphFont"/>
    <w:link w:val="TableSurveyQuestion-CT-IDC"/>
    <w:rsid w:val="00FB7407"/>
    <w:rPr>
      <w:rFonts w:ascii="Trebuchet MS" w:eastAsia="PMingLiU" w:hAnsi="PMingLiU"/>
      <w:i/>
      <w:color w:val="000000"/>
      <w:sz w:val="20"/>
      <w:lang w:eastAsia="zh-TW"/>
    </w:rPr>
  </w:style>
  <w:style w:type="paragraph" w:customStyle="1" w:styleId="TableSurveyQuestion-IDC">
    <w:name w:val="Table Survey Question-IDC"/>
    <w:link w:val="TableSurveyQuestion-IDC0"/>
    <w:rsid w:val="00FB7407"/>
    <w:pPr>
      <w:keepNext/>
      <w:tabs>
        <w:tab w:val="left" w:pos="720"/>
      </w:tabs>
      <w:spacing w:after="120" w:line="240" w:lineRule="exact"/>
      <w:ind w:left="720" w:hanging="720"/>
    </w:pPr>
    <w:rPr>
      <w:rFonts w:ascii="Trebuchet MS" w:hAnsi="Trebuchet MS"/>
      <w:i/>
      <w:color w:val="000000"/>
      <w:sz w:val="20"/>
    </w:rPr>
  </w:style>
  <w:style w:type="character" w:customStyle="1" w:styleId="TableSurveyQuestion-IDC0">
    <w:name w:val="Table Survey Question-IDC (文字)"/>
    <w:basedOn w:val="DefaultParagraphFont"/>
    <w:link w:val="TableSurveyQuestion-IDC"/>
    <w:rsid w:val="00FB7407"/>
    <w:rPr>
      <w:rFonts w:ascii="Trebuchet MS" w:hAnsi="Trebuchet MS"/>
      <w:i/>
      <w:color w:val="000000"/>
      <w:sz w:val="20"/>
    </w:rPr>
  </w:style>
  <w:style w:type="paragraph" w:customStyle="1" w:styleId="TableSurveyQuestion-J-IDC">
    <w:name w:val="Table Survey Question-J-IDC"/>
    <w:link w:val="TableSurveyQuestion-J-IDC0"/>
    <w:rsid w:val="00FB7407"/>
    <w:pPr>
      <w:keepNext/>
      <w:tabs>
        <w:tab w:val="left" w:pos="720"/>
      </w:tabs>
      <w:spacing w:after="120" w:line="240" w:lineRule="exact"/>
      <w:ind w:left="720" w:hanging="720"/>
    </w:pPr>
    <w:rPr>
      <w:rFonts w:ascii="Arial" w:eastAsia="MS Gothic" w:hAnsi="MS Gothic"/>
      <w:i/>
      <w:color w:val="000000"/>
      <w:sz w:val="20"/>
      <w:lang w:eastAsia="ja-JP"/>
    </w:rPr>
  </w:style>
  <w:style w:type="character" w:customStyle="1" w:styleId="TableSurveyQuestion-J-IDC0">
    <w:name w:val="Table Survey Question-J-IDC (文字)"/>
    <w:basedOn w:val="DefaultParagraphFont"/>
    <w:link w:val="TableSurveyQuestion-J-IDC"/>
    <w:rsid w:val="00FB7407"/>
    <w:rPr>
      <w:rFonts w:ascii="Arial" w:eastAsia="MS Gothic" w:hAnsi="MS Gothic"/>
      <w:i/>
      <w:color w:val="000000"/>
      <w:sz w:val="20"/>
      <w:lang w:eastAsia="ja-JP"/>
    </w:rPr>
  </w:style>
  <w:style w:type="paragraph" w:customStyle="1" w:styleId="TableSurveyQuestion-K-IDC">
    <w:name w:val="Table Survey Question-K-IDC"/>
    <w:link w:val="TableSurveyQuestion-K-IDC0"/>
    <w:rsid w:val="00FB7407"/>
    <w:pPr>
      <w:keepNext/>
      <w:tabs>
        <w:tab w:val="left" w:pos="720"/>
      </w:tabs>
      <w:spacing w:after="120" w:line="240" w:lineRule="exact"/>
      <w:ind w:left="720" w:hanging="720"/>
    </w:pPr>
    <w:rPr>
      <w:rFonts w:ascii="Trebuchet MS" w:eastAsia="Batang" w:hAnsi="Batang"/>
      <w:i/>
      <w:color w:val="000000"/>
      <w:sz w:val="20"/>
      <w:lang w:eastAsia="ko-KR"/>
    </w:rPr>
  </w:style>
  <w:style w:type="character" w:customStyle="1" w:styleId="TableSurveyQuestion-K-IDC0">
    <w:name w:val="Table Survey Question-K-IDC (文字)"/>
    <w:basedOn w:val="DefaultParagraphFont"/>
    <w:link w:val="TableSurveyQuestion-K-IDC"/>
    <w:rsid w:val="00FB7407"/>
    <w:rPr>
      <w:rFonts w:ascii="Trebuchet MS" w:eastAsia="Batang" w:hAnsi="Batang"/>
      <w:i/>
      <w:color w:val="000000"/>
      <w:sz w:val="20"/>
      <w:lang w:eastAsia="ko-KR"/>
    </w:rPr>
  </w:style>
  <w:style w:type="paragraph" w:customStyle="1" w:styleId="TableTitle-CS-IDC">
    <w:name w:val="Table Title-CS-IDC"/>
    <w:link w:val="TableTitle-CS-IDC0"/>
    <w:rsid w:val="00FB7407"/>
    <w:pPr>
      <w:keepNext/>
      <w:spacing w:before="120" w:after="120" w:line="300" w:lineRule="exact"/>
    </w:pPr>
    <w:rPr>
      <w:rFonts w:ascii="Trebuchet MS" w:eastAsia="SimSun" w:hAnsi="SimSun"/>
      <w:b/>
      <w:color w:val="000000"/>
      <w:sz w:val="24"/>
      <w:lang w:eastAsia="zh-CN"/>
    </w:rPr>
  </w:style>
  <w:style w:type="character" w:customStyle="1" w:styleId="TableTitle-CS-IDC0">
    <w:name w:val="Table Title-CS-IDC (文字)"/>
    <w:basedOn w:val="DefaultParagraphFont"/>
    <w:link w:val="TableTitle-CS-IDC"/>
    <w:rsid w:val="00FB7407"/>
    <w:rPr>
      <w:rFonts w:ascii="Trebuchet MS" w:eastAsia="SimSun" w:hAnsi="SimSun"/>
      <w:b/>
      <w:color w:val="000000"/>
      <w:sz w:val="24"/>
      <w:lang w:eastAsia="zh-CN"/>
    </w:rPr>
  </w:style>
  <w:style w:type="paragraph" w:customStyle="1" w:styleId="TableTitle-CT-IDC">
    <w:name w:val="Table Title-CT-IDC"/>
    <w:link w:val="TableTitle-CT-IDC0"/>
    <w:rsid w:val="00FB7407"/>
    <w:pPr>
      <w:keepNext/>
      <w:spacing w:before="120" w:after="120" w:line="300" w:lineRule="exact"/>
    </w:pPr>
    <w:rPr>
      <w:rFonts w:ascii="Trebuchet MS" w:eastAsia="PMingLiU" w:hAnsi="PMingLiU"/>
      <w:b/>
      <w:color w:val="000000"/>
      <w:sz w:val="24"/>
      <w:lang w:eastAsia="zh-TW"/>
    </w:rPr>
  </w:style>
  <w:style w:type="character" w:customStyle="1" w:styleId="TableTitle-CT-IDC0">
    <w:name w:val="Table Title-CT-IDC (文字)"/>
    <w:basedOn w:val="DefaultParagraphFont"/>
    <w:link w:val="TableTitle-CT-IDC"/>
    <w:rsid w:val="00FB7407"/>
    <w:rPr>
      <w:rFonts w:ascii="Trebuchet MS" w:eastAsia="PMingLiU" w:hAnsi="PMingLiU"/>
      <w:b/>
      <w:color w:val="000000"/>
      <w:sz w:val="24"/>
      <w:lang w:eastAsia="zh-TW"/>
    </w:rPr>
  </w:style>
  <w:style w:type="paragraph" w:customStyle="1" w:styleId="TableTitle-IDC">
    <w:name w:val="Table Title-IDC"/>
    <w:link w:val="TableTitle-IDC0"/>
    <w:rsid w:val="00FB7407"/>
    <w:pPr>
      <w:keepNext/>
      <w:spacing w:before="120" w:after="120" w:line="300" w:lineRule="exact"/>
    </w:pPr>
    <w:rPr>
      <w:rFonts w:ascii="Trebuchet MS" w:hAnsi="Trebuchet MS"/>
      <w:b/>
      <w:color w:val="000000"/>
      <w:sz w:val="24"/>
    </w:rPr>
  </w:style>
  <w:style w:type="character" w:customStyle="1" w:styleId="TableTitle-IDC0">
    <w:name w:val="Table Title-IDC (文字)"/>
    <w:basedOn w:val="DefaultParagraphFont"/>
    <w:link w:val="TableTitle-IDC"/>
    <w:rsid w:val="00FB7407"/>
    <w:rPr>
      <w:rFonts w:ascii="Trebuchet MS" w:hAnsi="Trebuchet MS"/>
      <w:b/>
      <w:color w:val="000000"/>
      <w:sz w:val="24"/>
    </w:rPr>
  </w:style>
  <w:style w:type="paragraph" w:customStyle="1" w:styleId="TableTitle-J-IDC">
    <w:name w:val="Table Title-J-IDC"/>
    <w:link w:val="TableTitle-J-IDC0"/>
    <w:rsid w:val="00FB7407"/>
    <w:pPr>
      <w:keepNext/>
      <w:spacing w:before="120" w:after="120" w:line="300" w:lineRule="exact"/>
    </w:pPr>
    <w:rPr>
      <w:rFonts w:ascii="Arial" w:eastAsia="MS Gothic" w:hAnsi="MS Gothic"/>
      <w:b/>
      <w:color w:val="000000"/>
      <w:sz w:val="24"/>
      <w:lang w:eastAsia="ja-JP"/>
    </w:rPr>
  </w:style>
  <w:style w:type="character" w:customStyle="1" w:styleId="TableTitle-J-IDC0">
    <w:name w:val="Table Title-J-IDC (文字)"/>
    <w:basedOn w:val="DefaultParagraphFont"/>
    <w:link w:val="TableTitle-J-IDC"/>
    <w:rsid w:val="00FB7407"/>
    <w:rPr>
      <w:rFonts w:ascii="Arial" w:eastAsia="MS Gothic" w:hAnsi="MS Gothic"/>
      <w:b/>
      <w:color w:val="000000"/>
      <w:sz w:val="24"/>
      <w:lang w:eastAsia="ja-JP"/>
    </w:rPr>
  </w:style>
  <w:style w:type="paragraph" w:customStyle="1" w:styleId="TableTitle-K-IDC">
    <w:name w:val="Table Title-K-IDC"/>
    <w:link w:val="TableTitle-K-IDC0"/>
    <w:rsid w:val="00FB7407"/>
    <w:pPr>
      <w:keepNext/>
      <w:spacing w:before="120" w:after="120" w:line="300" w:lineRule="exact"/>
    </w:pPr>
    <w:rPr>
      <w:rFonts w:ascii="Trebuchet MS" w:eastAsia="Batang" w:hAnsi="Batang"/>
      <w:b/>
      <w:color w:val="000000"/>
      <w:sz w:val="24"/>
      <w:lang w:eastAsia="ko-KR"/>
    </w:rPr>
  </w:style>
  <w:style w:type="character" w:customStyle="1" w:styleId="TableTitle-K-IDC0">
    <w:name w:val="Table Title-K-IDC (文字)"/>
    <w:basedOn w:val="DefaultParagraphFont"/>
    <w:link w:val="TableTitle-K-IDC"/>
    <w:rsid w:val="00FB7407"/>
    <w:rPr>
      <w:rFonts w:ascii="Trebuchet MS" w:eastAsia="Batang" w:hAnsi="Batang"/>
      <w:b/>
      <w:color w:val="000000"/>
      <w:sz w:val="24"/>
      <w:lang w:eastAsia="ko-KR"/>
    </w:rPr>
  </w:style>
  <w:style w:type="paragraph" w:customStyle="1" w:styleId="TBArrows-IDC">
    <w:name w:val="TB Arrows-IDC"/>
    <w:link w:val="TBArrows-IDC0"/>
    <w:rsid w:val="00FB7407"/>
    <w:pPr>
      <w:widowControl w:val="0"/>
      <w:suppressAutoHyphens/>
      <w:spacing w:before="110" w:after="110" w:line="240" w:lineRule="auto"/>
      <w:jc w:val="center"/>
    </w:pPr>
    <w:rPr>
      <w:rFonts w:ascii="Symbol" w:hAnsi="Symbol"/>
      <w:b/>
      <w:color w:val="000000"/>
      <w:sz w:val="32"/>
    </w:rPr>
  </w:style>
  <w:style w:type="character" w:customStyle="1" w:styleId="TBArrows-IDC0">
    <w:name w:val="TB Arrows-IDC (文字)"/>
    <w:basedOn w:val="DefaultParagraphFont"/>
    <w:link w:val="TBArrows-IDC"/>
    <w:rsid w:val="00FB7407"/>
    <w:rPr>
      <w:rFonts w:ascii="Symbol" w:hAnsi="Symbol"/>
      <w:b/>
      <w:color w:val="000000"/>
      <w:sz w:val="32"/>
    </w:rPr>
  </w:style>
  <w:style w:type="paragraph" w:customStyle="1" w:styleId="TBBullet-CS-IDC">
    <w:name w:val="TB Bullet-CS-IDC"/>
    <w:link w:val="TBBullet-CS-IDC0"/>
    <w:rsid w:val="00FB7407"/>
    <w:pPr>
      <w:numPr>
        <w:numId w:val="33"/>
      </w:numPr>
      <w:spacing w:before="110" w:after="110" w:line="220" w:lineRule="exact"/>
      <w:ind w:left="216" w:hanging="216"/>
    </w:pPr>
    <w:rPr>
      <w:rFonts w:ascii="Arial" w:eastAsia="SimSun" w:hAnsi="SimSun"/>
      <w:color w:val="000000"/>
      <w:sz w:val="16"/>
      <w:lang w:eastAsia="zh-CN"/>
    </w:rPr>
  </w:style>
  <w:style w:type="character" w:customStyle="1" w:styleId="TBBullet-CS-IDC0">
    <w:name w:val="TB Bullet-CS-IDC (文字)"/>
    <w:basedOn w:val="DefaultParagraphFont"/>
    <w:link w:val="TBBullet-CS-IDC"/>
    <w:rsid w:val="00FB7407"/>
    <w:rPr>
      <w:rFonts w:ascii="Arial" w:eastAsia="SimSun" w:hAnsi="SimSun"/>
      <w:color w:val="000000"/>
      <w:sz w:val="16"/>
      <w:lang w:eastAsia="zh-CN"/>
    </w:rPr>
  </w:style>
  <w:style w:type="paragraph" w:customStyle="1" w:styleId="TBBullet-CT-IDC">
    <w:name w:val="TB Bullet-CT-IDC"/>
    <w:link w:val="TBBullet-CT-IDC0"/>
    <w:rsid w:val="00FB7407"/>
    <w:pPr>
      <w:numPr>
        <w:numId w:val="34"/>
      </w:numPr>
      <w:spacing w:before="110" w:after="110" w:line="220" w:lineRule="exact"/>
      <w:ind w:left="216" w:hanging="216"/>
    </w:pPr>
    <w:rPr>
      <w:rFonts w:ascii="Arial" w:eastAsia="PMingLiU" w:hAnsi="PMingLiU"/>
      <w:color w:val="000000"/>
      <w:sz w:val="16"/>
      <w:lang w:eastAsia="zh-TW"/>
    </w:rPr>
  </w:style>
  <w:style w:type="character" w:customStyle="1" w:styleId="TBBullet-CT-IDC0">
    <w:name w:val="TB Bullet-CT-IDC (文字)"/>
    <w:basedOn w:val="DefaultParagraphFont"/>
    <w:link w:val="TBBullet-CT-IDC"/>
    <w:rsid w:val="00FB7407"/>
    <w:rPr>
      <w:rFonts w:ascii="Arial" w:eastAsia="PMingLiU" w:hAnsi="PMingLiU"/>
      <w:color w:val="000000"/>
      <w:sz w:val="16"/>
      <w:lang w:eastAsia="zh-TW"/>
    </w:rPr>
  </w:style>
  <w:style w:type="paragraph" w:customStyle="1" w:styleId="TBBullet-IDC">
    <w:name w:val="TB Bullet-IDC"/>
    <w:link w:val="TBBullet-IDC0"/>
    <w:rsid w:val="00FB7407"/>
    <w:pPr>
      <w:numPr>
        <w:numId w:val="31"/>
      </w:numPr>
      <w:spacing w:before="110" w:after="110" w:line="220" w:lineRule="exact"/>
      <w:ind w:left="216" w:hanging="216"/>
    </w:pPr>
    <w:rPr>
      <w:rFonts w:ascii="Arial" w:hAnsi="Arial" w:cs="Arial"/>
      <w:color w:val="000000"/>
      <w:sz w:val="16"/>
    </w:rPr>
  </w:style>
  <w:style w:type="character" w:customStyle="1" w:styleId="TBBullet-IDC0">
    <w:name w:val="TB Bullet-IDC (文字)"/>
    <w:basedOn w:val="DefaultParagraphFont"/>
    <w:link w:val="TBBullet-IDC"/>
    <w:rsid w:val="00FB7407"/>
    <w:rPr>
      <w:rFonts w:ascii="Arial" w:hAnsi="Arial" w:cs="Arial"/>
      <w:color w:val="000000"/>
      <w:sz w:val="16"/>
    </w:rPr>
  </w:style>
  <w:style w:type="paragraph" w:customStyle="1" w:styleId="TBBullet-J-IDC">
    <w:name w:val="TB Bullet-J-IDC"/>
    <w:link w:val="TBBullet-J-IDC0"/>
    <w:rsid w:val="00FB7407"/>
    <w:pPr>
      <w:numPr>
        <w:numId w:val="32"/>
      </w:numPr>
      <w:spacing w:before="110" w:after="110" w:line="220" w:lineRule="exact"/>
      <w:ind w:left="216" w:hanging="216"/>
    </w:pPr>
    <w:rPr>
      <w:rFonts w:ascii="Arial" w:eastAsia="MS Gothic" w:hAnsi="MS Gothic"/>
      <w:color w:val="000000"/>
      <w:sz w:val="16"/>
      <w:lang w:eastAsia="ja-JP"/>
    </w:rPr>
  </w:style>
  <w:style w:type="character" w:customStyle="1" w:styleId="TBBullet-J-IDC0">
    <w:name w:val="TB Bullet-J-IDC (文字)"/>
    <w:basedOn w:val="DefaultParagraphFont"/>
    <w:link w:val="TBBullet-J-IDC"/>
    <w:rsid w:val="00FB7407"/>
    <w:rPr>
      <w:rFonts w:ascii="Arial" w:eastAsia="MS Gothic" w:hAnsi="MS Gothic"/>
      <w:color w:val="000000"/>
      <w:sz w:val="16"/>
      <w:lang w:eastAsia="ja-JP"/>
    </w:rPr>
  </w:style>
  <w:style w:type="paragraph" w:customStyle="1" w:styleId="TBBullet-K-IDC">
    <w:name w:val="TB Bullet-K-IDC"/>
    <w:link w:val="TBBullet-K-IDC0"/>
    <w:rsid w:val="00FB7407"/>
    <w:pPr>
      <w:numPr>
        <w:numId w:val="35"/>
      </w:numPr>
      <w:spacing w:before="110" w:after="110" w:line="220" w:lineRule="exact"/>
      <w:ind w:left="216" w:hanging="216"/>
    </w:pPr>
    <w:rPr>
      <w:rFonts w:ascii="Arial" w:eastAsia="Batang" w:hAnsi="Batang"/>
      <w:color w:val="000000"/>
      <w:sz w:val="16"/>
      <w:lang w:eastAsia="ko-KR"/>
    </w:rPr>
  </w:style>
  <w:style w:type="character" w:customStyle="1" w:styleId="TBBullet-K-IDC0">
    <w:name w:val="TB Bullet-K-IDC (文字)"/>
    <w:basedOn w:val="DefaultParagraphFont"/>
    <w:link w:val="TBBullet-K-IDC"/>
    <w:rsid w:val="00FB7407"/>
    <w:rPr>
      <w:rFonts w:ascii="Arial" w:eastAsia="Batang" w:hAnsi="Batang"/>
      <w:color w:val="000000"/>
      <w:sz w:val="16"/>
      <w:lang w:eastAsia="ko-KR"/>
    </w:rPr>
  </w:style>
  <w:style w:type="paragraph" w:customStyle="1" w:styleId="TBCircle-IDC">
    <w:name w:val="TB Circle-IDC"/>
    <w:link w:val="TBCircle-IDC0"/>
    <w:rsid w:val="00FB7407"/>
    <w:pPr>
      <w:spacing w:before="110" w:after="110" w:line="220" w:lineRule="exact"/>
      <w:jc w:val="center"/>
    </w:pPr>
    <w:rPr>
      <w:rFonts w:ascii="Wingdings 2" w:hAnsi="Wingdings 2"/>
      <w:color w:val="000000"/>
      <w:sz w:val="16"/>
    </w:rPr>
  </w:style>
  <w:style w:type="character" w:customStyle="1" w:styleId="TBCircle-IDC0">
    <w:name w:val="TB Circle-IDC (文字)"/>
    <w:basedOn w:val="DefaultParagraphFont"/>
    <w:link w:val="TBCircle-IDC"/>
    <w:rsid w:val="00FB7407"/>
    <w:rPr>
      <w:rFonts w:ascii="Wingdings 2" w:hAnsi="Wingdings 2"/>
      <w:color w:val="000000"/>
      <w:sz w:val="16"/>
    </w:rPr>
  </w:style>
  <w:style w:type="paragraph" w:customStyle="1" w:styleId="TBCol1Bullet-CS-IDC">
    <w:name w:val="TB Col1 Bullet-CS-IDC"/>
    <w:link w:val="TBCol1Bullet-CS-IDC0"/>
    <w:rsid w:val="00FB7407"/>
    <w:pPr>
      <w:numPr>
        <w:numId w:val="43"/>
      </w:numPr>
      <w:spacing w:before="110" w:after="110" w:line="220" w:lineRule="exact"/>
      <w:ind w:left="576" w:hanging="216"/>
    </w:pPr>
    <w:rPr>
      <w:rFonts w:ascii="Arial" w:eastAsia="SimSun"/>
      <w:color w:val="000000"/>
      <w:kern w:val="16"/>
      <w:sz w:val="16"/>
      <w:lang w:eastAsia="zh-CN"/>
    </w:rPr>
  </w:style>
  <w:style w:type="character" w:customStyle="1" w:styleId="TBCol1Bullet-CS-IDC0">
    <w:name w:val="TB Col1 Bullet-CS-IDC (文字)"/>
    <w:basedOn w:val="DefaultParagraphFont"/>
    <w:link w:val="TBCol1Bullet-CS-IDC"/>
    <w:rsid w:val="00FB7407"/>
    <w:rPr>
      <w:rFonts w:ascii="Arial" w:eastAsia="SimSun"/>
      <w:color w:val="000000"/>
      <w:kern w:val="16"/>
      <w:sz w:val="16"/>
      <w:lang w:eastAsia="zh-CN"/>
    </w:rPr>
  </w:style>
  <w:style w:type="paragraph" w:customStyle="1" w:styleId="TBCol1Bullet-CT-IDC">
    <w:name w:val="TB Col1 Bullet-CT-IDC"/>
    <w:link w:val="TBCol1Bullet-CT-IDC0"/>
    <w:rsid w:val="00FB7407"/>
    <w:pPr>
      <w:numPr>
        <w:numId w:val="44"/>
      </w:numPr>
      <w:spacing w:before="110" w:after="110" w:line="220" w:lineRule="exact"/>
      <w:ind w:left="576" w:hanging="216"/>
    </w:pPr>
    <w:rPr>
      <w:rFonts w:ascii="Arial" w:eastAsia="PMingLiU"/>
      <w:color w:val="000000"/>
      <w:kern w:val="16"/>
      <w:sz w:val="16"/>
      <w:lang w:eastAsia="zh-TW"/>
    </w:rPr>
  </w:style>
  <w:style w:type="character" w:customStyle="1" w:styleId="TBCol1Bullet-CT-IDC0">
    <w:name w:val="TB Col1 Bullet-CT-IDC (文字)"/>
    <w:basedOn w:val="DefaultParagraphFont"/>
    <w:link w:val="TBCol1Bullet-CT-IDC"/>
    <w:rsid w:val="00FB7407"/>
    <w:rPr>
      <w:rFonts w:ascii="Arial" w:eastAsia="PMingLiU"/>
      <w:color w:val="000000"/>
      <w:kern w:val="16"/>
      <w:sz w:val="16"/>
      <w:lang w:eastAsia="zh-TW"/>
    </w:rPr>
  </w:style>
  <w:style w:type="paragraph" w:customStyle="1" w:styleId="TBCol1Bullet-IDC">
    <w:name w:val="TB Col1 Bullet-IDC"/>
    <w:link w:val="TBCol1Bullet-IDC0"/>
    <w:rsid w:val="00FB7407"/>
    <w:pPr>
      <w:numPr>
        <w:numId w:val="41"/>
      </w:numPr>
      <w:spacing w:before="110" w:after="110" w:line="220" w:lineRule="exact"/>
      <w:ind w:left="576" w:hanging="216"/>
    </w:pPr>
    <w:rPr>
      <w:rFonts w:ascii="Arial" w:hAnsi="Arial" w:cs="Arial"/>
      <w:color w:val="000000"/>
      <w:kern w:val="16"/>
      <w:sz w:val="16"/>
    </w:rPr>
  </w:style>
  <w:style w:type="character" w:customStyle="1" w:styleId="TBCol1Bullet-IDC0">
    <w:name w:val="TB Col1 Bullet-IDC (文字)"/>
    <w:basedOn w:val="DefaultParagraphFont"/>
    <w:link w:val="TBCol1Bullet-IDC"/>
    <w:rsid w:val="00FB7407"/>
    <w:rPr>
      <w:rFonts w:ascii="Arial" w:hAnsi="Arial" w:cs="Arial"/>
      <w:color w:val="000000"/>
      <w:kern w:val="16"/>
      <w:sz w:val="16"/>
    </w:rPr>
  </w:style>
  <w:style w:type="paragraph" w:customStyle="1" w:styleId="TBCol1Bullet-J-IDC">
    <w:name w:val="TB Col1 Bullet-J-IDC"/>
    <w:link w:val="TBCol1Bullet-J-IDC0"/>
    <w:rsid w:val="00FB7407"/>
    <w:pPr>
      <w:numPr>
        <w:numId w:val="42"/>
      </w:numPr>
      <w:spacing w:before="110" w:after="110" w:line="220" w:lineRule="exact"/>
      <w:ind w:left="576" w:hanging="216"/>
    </w:pPr>
    <w:rPr>
      <w:rFonts w:ascii="Arial" w:eastAsia="MS Gothic" w:hAnsi="MS Gothic"/>
      <w:color w:val="000000"/>
      <w:kern w:val="16"/>
      <w:sz w:val="16"/>
      <w:lang w:eastAsia="ja-JP"/>
    </w:rPr>
  </w:style>
  <w:style w:type="character" w:customStyle="1" w:styleId="TBCol1Bullet-J-IDC0">
    <w:name w:val="TB Col1 Bullet-J-IDC (文字)"/>
    <w:basedOn w:val="DefaultParagraphFont"/>
    <w:link w:val="TBCol1Bullet-J-IDC"/>
    <w:rsid w:val="00FB7407"/>
    <w:rPr>
      <w:rFonts w:ascii="Arial" w:eastAsia="MS Gothic" w:hAnsi="MS Gothic"/>
      <w:color w:val="000000"/>
      <w:kern w:val="16"/>
      <w:sz w:val="16"/>
      <w:lang w:eastAsia="ja-JP"/>
    </w:rPr>
  </w:style>
  <w:style w:type="paragraph" w:customStyle="1" w:styleId="TBCol1Bullet-K-IDC">
    <w:name w:val="TB Col1 Bullet-K-IDC"/>
    <w:link w:val="TBCol1Bullet-K-IDC0"/>
    <w:rsid w:val="00FB7407"/>
    <w:pPr>
      <w:numPr>
        <w:numId w:val="45"/>
      </w:numPr>
      <w:spacing w:before="110" w:after="110" w:line="220" w:lineRule="exact"/>
      <w:ind w:left="576" w:hanging="216"/>
    </w:pPr>
    <w:rPr>
      <w:rFonts w:ascii="Arial" w:eastAsia="Batang"/>
      <w:color w:val="000000"/>
      <w:kern w:val="16"/>
      <w:sz w:val="16"/>
      <w:lang w:eastAsia="ko-KR"/>
    </w:rPr>
  </w:style>
  <w:style w:type="character" w:customStyle="1" w:styleId="TBCol1Bullet-K-IDC0">
    <w:name w:val="TB Col1 Bullet-K-IDC (文字)"/>
    <w:basedOn w:val="DefaultParagraphFont"/>
    <w:link w:val="TBCol1Bullet-K-IDC"/>
    <w:rsid w:val="00FB7407"/>
    <w:rPr>
      <w:rFonts w:ascii="Arial" w:eastAsia="Batang"/>
      <w:color w:val="000000"/>
      <w:kern w:val="16"/>
      <w:sz w:val="16"/>
      <w:lang w:eastAsia="ko-KR"/>
    </w:rPr>
  </w:style>
  <w:style w:type="paragraph" w:customStyle="1" w:styleId="TBCol1IND1-CS-IDC">
    <w:name w:val="TB Col1 IND1-CS-IDC"/>
    <w:link w:val="TBCol1IND1-CS-IDC0"/>
    <w:rsid w:val="00FB7407"/>
    <w:pPr>
      <w:spacing w:before="110" w:after="110" w:line="220" w:lineRule="exact"/>
      <w:ind w:left="504"/>
    </w:pPr>
    <w:rPr>
      <w:rFonts w:ascii="Arial" w:eastAsia="SimSun" w:hAnsi="SimSun"/>
      <w:color w:val="000000"/>
      <w:sz w:val="16"/>
      <w:lang w:eastAsia="zh-CN"/>
    </w:rPr>
  </w:style>
  <w:style w:type="character" w:customStyle="1" w:styleId="TBCol1IND1-CS-IDC0">
    <w:name w:val="TB Col1 IND1-CS-IDC (文字)"/>
    <w:basedOn w:val="DefaultParagraphFont"/>
    <w:link w:val="TBCol1IND1-CS-IDC"/>
    <w:rsid w:val="00FB7407"/>
    <w:rPr>
      <w:rFonts w:ascii="Arial" w:eastAsia="SimSun" w:hAnsi="SimSun"/>
      <w:color w:val="000000"/>
      <w:sz w:val="16"/>
      <w:lang w:eastAsia="zh-CN"/>
    </w:rPr>
  </w:style>
  <w:style w:type="paragraph" w:customStyle="1" w:styleId="TBCol1IND1-CT-IDC">
    <w:name w:val="TB Col1 IND1-CT-IDC"/>
    <w:link w:val="TBCol1IND1-CT-IDC0"/>
    <w:rsid w:val="00FB7407"/>
    <w:pPr>
      <w:spacing w:before="110" w:after="110" w:line="220" w:lineRule="exact"/>
      <w:ind w:left="504"/>
    </w:pPr>
    <w:rPr>
      <w:rFonts w:ascii="Arial" w:eastAsia="PMingLiU" w:hAnsi="PMingLiU"/>
      <w:color w:val="000000"/>
      <w:sz w:val="16"/>
      <w:lang w:eastAsia="zh-TW"/>
    </w:rPr>
  </w:style>
  <w:style w:type="character" w:customStyle="1" w:styleId="TBCol1IND1-CT-IDC0">
    <w:name w:val="TB Col1 IND1-CT-IDC (文字)"/>
    <w:basedOn w:val="DefaultParagraphFont"/>
    <w:link w:val="TBCol1IND1-CT-IDC"/>
    <w:rsid w:val="00FB7407"/>
    <w:rPr>
      <w:rFonts w:ascii="Arial" w:eastAsia="PMingLiU" w:hAnsi="PMingLiU"/>
      <w:color w:val="000000"/>
      <w:sz w:val="16"/>
      <w:lang w:eastAsia="zh-TW"/>
    </w:rPr>
  </w:style>
  <w:style w:type="paragraph" w:customStyle="1" w:styleId="TBCol1IND1-IDC">
    <w:name w:val="TB Col1 IND1-IDC"/>
    <w:link w:val="TBCol1IND1-IDC0"/>
    <w:rsid w:val="00FB7407"/>
    <w:pPr>
      <w:spacing w:before="110" w:after="110" w:line="220" w:lineRule="exact"/>
      <w:ind w:left="504"/>
    </w:pPr>
    <w:rPr>
      <w:rFonts w:ascii="Arial" w:hAnsi="Arial" w:cs="Arial"/>
      <w:color w:val="000000"/>
      <w:sz w:val="16"/>
    </w:rPr>
  </w:style>
  <w:style w:type="character" w:customStyle="1" w:styleId="TBCol1IND1-IDC0">
    <w:name w:val="TB Col1 IND1-IDC (文字)"/>
    <w:basedOn w:val="DefaultParagraphFont"/>
    <w:link w:val="TBCol1IND1-IDC"/>
    <w:rsid w:val="00FB7407"/>
    <w:rPr>
      <w:rFonts w:ascii="Arial" w:hAnsi="Arial" w:cs="Arial"/>
      <w:color w:val="000000"/>
      <w:sz w:val="16"/>
    </w:rPr>
  </w:style>
  <w:style w:type="paragraph" w:customStyle="1" w:styleId="TBCol1IND1-J-IDC">
    <w:name w:val="TB Col1 IND1-J-IDC"/>
    <w:link w:val="TBCol1IND1-J-IDC0"/>
    <w:rsid w:val="00FB7407"/>
    <w:pPr>
      <w:spacing w:before="110" w:after="110" w:line="220" w:lineRule="exact"/>
      <w:ind w:left="504"/>
    </w:pPr>
    <w:rPr>
      <w:rFonts w:ascii="Arial" w:eastAsia="MS Gothic" w:hAnsi="MS Gothic"/>
      <w:color w:val="000000"/>
      <w:sz w:val="16"/>
      <w:lang w:eastAsia="ja-JP"/>
    </w:rPr>
  </w:style>
  <w:style w:type="character" w:customStyle="1" w:styleId="TBCol1IND1-J-IDC0">
    <w:name w:val="TB Col1 IND1-J-IDC (文字)"/>
    <w:basedOn w:val="DefaultParagraphFont"/>
    <w:link w:val="TBCol1IND1-J-IDC"/>
    <w:rsid w:val="00FB7407"/>
    <w:rPr>
      <w:rFonts w:ascii="Arial" w:eastAsia="MS Gothic" w:hAnsi="MS Gothic"/>
      <w:color w:val="000000"/>
      <w:sz w:val="16"/>
      <w:lang w:eastAsia="ja-JP"/>
    </w:rPr>
  </w:style>
  <w:style w:type="paragraph" w:customStyle="1" w:styleId="TBCol1IND1-K-IDC">
    <w:name w:val="TB Col1 IND1-K-IDC"/>
    <w:link w:val="TBCol1IND1-K-IDC0"/>
    <w:rsid w:val="00FB7407"/>
    <w:pPr>
      <w:spacing w:before="110" w:after="110" w:line="220" w:lineRule="exact"/>
      <w:ind w:left="504"/>
    </w:pPr>
    <w:rPr>
      <w:rFonts w:ascii="Arial" w:eastAsia="Batang" w:hAnsi="Batang"/>
      <w:color w:val="000000"/>
      <w:sz w:val="16"/>
      <w:lang w:eastAsia="ko-KR"/>
    </w:rPr>
  </w:style>
  <w:style w:type="character" w:customStyle="1" w:styleId="TBCol1IND1-K-IDC0">
    <w:name w:val="TB Col1 IND1-K-IDC (文字)"/>
    <w:basedOn w:val="DefaultParagraphFont"/>
    <w:link w:val="TBCol1IND1-K-IDC"/>
    <w:rsid w:val="00FB7407"/>
    <w:rPr>
      <w:rFonts w:ascii="Arial" w:eastAsia="Batang" w:hAnsi="Batang"/>
      <w:color w:val="000000"/>
      <w:sz w:val="16"/>
      <w:lang w:eastAsia="ko-KR"/>
    </w:rPr>
  </w:style>
  <w:style w:type="paragraph" w:customStyle="1" w:styleId="TBCol1IND2-CS-IDC">
    <w:name w:val="TB Col1 IND2-CS-IDC"/>
    <w:link w:val="TBCol1IND2-CS-IDC0"/>
    <w:rsid w:val="00FB7407"/>
    <w:pPr>
      <w:spacing w:before="110" w:after="110" w:line="220" w:lineRule="exact"/>
      <w:ind w:left="648"/>
    </w:pPr>
    <w:rPr>
      <w:rFonts w:ascii="Arial" w:eastAsia="SimSun" w:hAnsi="SimSun"/>
      <w:color w:val="000000"/>
      <w:sz w:val="16"/>
      <w:lang w:eastAsia="zh-CN"/>
    </w:rPr>
  </w:style>
  <w:style w:type="character" w:customStyle="1" w:styleId="TBCol1IND2-CS-IDC0">
    <w:name w:val="TB Col1 IND2-CS-IDC (文字)"/>
    <w:basedOn w:val="DefaultParagraphFont"/>
    <w:link w:val="TBCol1IND2-CS-IDC"/>
    <w:rsid w:val="00FB7407"/>
    <w:rPr>
      <w:rFonts w:ascii="Arial" w:eastAsia="SimSun" w:hAnsi="SimSun"/>
      <w:color w:val="000000"/>
      <w:sz w:val="16"/>
      <w:lang w:eastAsia="zh-CN"/>
    </w:rPr>
  </w:style>
  <w:style w:type="paragraph" w:customStyle="1" w:styleId="TBCol1IND2-CT-IDC">
    <w:name w:val="TB Col1 IND2-CT-IDC"/>
    <w:link w:val="TBCol1IND2-CT-IDC0"/>
    <w:rsid w:val="00FB7407"/>
    <w:pPr>
      <w:spacing w:before="110" w:after="110" w:line="220" w:lineRule="exact"/>
      <w:ind w:left="648"/>
    </w:pPr>
    <w:rPr>
      <w:rFonts w:ascii="Arial" w:eastAsia="PMingLiU" w:hAnsi="PMingLiU"/>
      <w:color w:val="000000"/>
      <w:sz w:val="16"/>
      <w:lang w:eastAsia="zh-TW"/>
    </w:rPr>
  </w:style>
  <w:style w:type="character" w:customStyle="1" w:styleId="TBCol1IND2-CT-IDC0">
    <w:name w:val="TB Col1 IND2-CT-IDC (文字)"/>
    <w:basedOn w:val="DefaultParagraphFont"/>
    <w:link w:val="TBCol1IND2-CT-IDC"/>
    <w:rsid w:val="00FB7407"/>
    <w:rPr>
      <w:rFonts w:ascii="Arial" w:eastAsia="PMingLiU" w:hAnsi="PMingLiU"/>
      <w:color w:val="000000"/>
      <w:sz w:val="16"/>
      <w:lang w:eastAsia="zh-TW"/>
    </w:rPr>
  </w:style>
  <w:style w:type="paragraph" w:customStyle="1" w:styleId="TBCol1IND2-IDC">
    <w:name w:val="TB Col1 IND2-IDC"/>
    <w:link w:val="TBCol1IND2-IDC0"/>
    <w:rsid w:val="00FB7407"/>
    <w:pPr>
      <w:spacing w:before="110" w:after="110" w:line="220" w:lineRule="exact"/>
      <w:ind w:left="648"/>
    </w:pPr>
    <w:rPr>
      <w:rFonts w:ascii="Arial" w:hAnsi="Arial" w:cs="Arial"/>
      <w:color w:val="000000"/>
      <w:sz w:val="16"/>
    </w:rPr>
  </w:style>
  <w:style w:type="character" w:customStyle="1" w:styleId="TBCol1IND2-IDC0">
    <w:name w:val="TB Col1 IND2-IDC (文字)"/>
    <w:basedOn w:val="DefaultParagraphFont"/>
    <w:link w:val="TBCol1IND2-IDC"/>
    <w:rsid w:val="00FB7407"/>
    <w:rPr>
      <w:rFonts w:ascii="Arial" w:hAnsi="Arial" w:cs="Arial"/>
      <w:color w:val="000000"/>
      <w:sz w:val="16"/>
    </w:rPr>
  </w:style>
  <w:style w:type="paragraph" w:customStyle="1" w:styleId="TBCol1IND2-J-IDC">
    <w:name w:val="TB Col1 IND2-J-IDC"/>
    <w:link w:val="TBCol1IND2-J-IDC0"/>
    <w:rsid w:val="00FB7407"/>
    <w:pPr>
      <w:spacing w:before="110" w:after="110" w:line="220" w:lineRule="exact"/>
      <w:ind w:left="648"/>
    </w:pPr>
    <w:rPr>
      <w:rFonts w:ascii="Arial" w:eastAsia="MS Gothic" w:hAnsi="MS Gothic"/>
      <w:color w:val="000000"/>
      <w:sz w:val="16"/>
      <w:lang w:eastAsia="ja-JP"/>
    </w:rPr>
  </w:style>
  <w:style w:type="character" w:customStyle="1" w:styleId="TBCol1IND2-J-IDC0">
    <w:name w:val="TB Col1 IND2-J-IDC (文字)"/>
    <w:basedOn w:val="DefaultParagraphFont"/>
    <w:link w:val="TBCol1IND2-J-IDC"/>
    <w:rsid w:val="00FB7407"/>
    <w:rPr>
      <w:rFonts w:ascii="Arial" w:eastAsia="MS Gothic" w:hAnsi="MS Gothic"/>
      <w:color w:val="000000"/>
      <w:sz w:val="16"/>
      <w:lang w:eastAsia="ja-JP"/>
    </w:rPr>
  </w:style>
  <w:style w:type="paragraph" w:customStyle="1" w:styleId="TBCol1IND2-K-IDC">
    <w:name w:val="TB Col1 IND2-K-IDC"/>
    <w:link w:val="TBCol1IND2-K-IDC0"/>
    <w:rsid w:val="00FB7407"/>
    <w:pPr>
      <w:spacing w:before="110" w:after="110" w:line="220" w:lineRule="exact"/>
      <w:ind w:left="648"/>
    </w:pPr>
    <w:rPr>
      <w:rFonts w:ascii="Arial" w:eastAsia="Batang" w:hAnsi="Batang"/>
      <w:color w:val="000000"/>
      <w:sz w:val="16"/>
      <w:lang w:eastAsia="ko-KR"/>
    </w:rPr>
  </w:style>
  <w:style w:type="character" w:customStyle="1" w:styleId="TBCol1IND2-K-IDC0">
    <w:name w:val="TB Col1 IND2-K-IDC (文字)"/>
    <w:basedOn w:val="DefaultParagraphFont"/>
    <w:link w:val="TBCol1IND2-K-IDC"/>
    <w:rsid w:val="00FB7407"/>
    <w:rPr>
      <w:rFonts w:ascii="Arial" w:eastAsia="Batang" w:hAnsi="Batang"/>
      <w:color w:val="000000"/>
      <w:sz w:val="16"/>
      <w:lang w:eastAsia="ko-KR"/>
    </w:rPr>
  </w:style>
  <w:style w:type="paragraph" w:customStyle="1" w:styleId="TBCol1IND3-CS-IDC">
    <w:name w:val="TB Col1 IND3-CS-IDC"/>
    <w:link w:val="TBCol1IND3-CS-IDC0"/>
    <w:rsid w:val="00FB7407"/>
    <w:pPr>
      <w:spacing w:before="110" w:after="110" w:line="220" w:lineRule="exact"/>
      <w:ind w:left="792"/>
    </w:pPr>
    <w:rPr>
      <w:rFonts w:ascii="Arial" w:eastAsia="SimSun" w:hAnsi="SimSun"/>
      <w:color w:val="000000"/>
      <w:sz w:val="16"/>
      <w:lang w:eastAsia="zh-CN"/>
    </w:rPr>
  </w:style>
  <w:style w:type="character" w:customStyle="1" w:styleId="TBCol1IND3-CS-IDC0">
    <w:name w:val="TB Col1 IND3-CS-IDC (文字)"/>
    <w:basedOn w:val="DefaultParagraphFont"/>
    <w:link w:val="TBCol1IND3-CS-IDC"/>
    <w:rsid w:val="00FB7407"/>
    <w:rPr>
      <w:rFonts w:ascii="Arial" w:eastAsia="SimSun" w:hAnsi="SimSun"/>
      <w:color w:val="000000"/>
      <w:sz w:val="16"/>
      <w:lang w:eastAsia="zh-CN"/>
    </w:rPr>
  </w:style>
  <w:style w:type="paragraph" w:customStyle="1" w:styleId="TBCol1IND3-CT-IDC">
    <w:name w:val="TB Col1 IND3-CT-IDC"/>
    <w:link w:val="TBCol1IND3-CT-IDC0"/>
    <w:rsid w:val="00FB7407"/>
    <w:pPr>
      <w:spacing w:before="110" w:after="110" w:line="220" w:lineRule="exact"/>
      <w:ind w:left="792"/>
    </w:pPr>
    <w:rPr>
      <w:rFonts w:ascii="Arial" w:eastAsia="PMingLiU" w:hAnsi="PMingLiU"/>
      <w:color w:val="000000"/>
      <w:sz w:val="16"/>
      <w:lang w:eastAsia="zh-TW"/>
    </w:rPr>
  </w:style>
  <w:style w:type="character" w:customStyle="1" w:styleId="TBCol1IND3-CT-IDC0">
    <w:name w:val="TB Col1 IND3-CT-IDC (文字)"/>
    <w:basedOn w:val="DefaultParagraphFont"/>
    <w:link w:val="TBCol1IND3-CT-IDC"/>
    <w:rsid w:val="00FB7407"/>
    <w:rPr>
      <w:rFonts w:ascii="Arial" w:eastAsia="PMingLiU" w:hAnsi="PMingLiU"/>
      <w:color w:val="000000"/>
      <w:sz w:val="16"/>
      <w:lang w:eastAsia="zh-TW"/>
    </w:rPr>
  </w:style>
  <w:style w:type="paragraph" w:customStyle="1" w:styleId="TBCol1IND3-IDC">
    <w:name w:val="TB Col1 IND3-IDC"/>
    <w:link w:val="TBCol1IND3-IDC0"/>
    <w:rsid w:val="00FB7407"/>
    <w:pPr>
      <w:spacing w:before="110" w:after="110" w:line="220" w:lineRule="exact"/>
      <w:ind w:left="792"/>
    </w:pPr>
    <w:rPr>
      <w:rFonts w:ascii="Arial" w:hAnsi="Arial" w:cs="Arial"/>
      <w:color w:val="000000"/>
      <w:sz w:val="16"/>
    </w:rPr>
  </w:style>
  <w:style w:type="character" w:customStyle="1" w:styleId="TBCol1IND3-IDC0">
    <w:name w:val="TB Col1 IND3-IDC (文字)"/>
    <w:basedOn w:val="DefaultParagraphFont"/>
    <w:link w:val="TBCol1IND3-IDC"/>
    <w:rsid w:val="00FB7407"/>
    <w:rPr>
      <w:rFonts w:ascii="Arial" w:hAnsi="Arial" w:cs="Arial"/>
      <w:color w:val="000000"/>
      <w:sz w:val="16"/>
    </w:rPr>
  </w:style>
  <w:style w:type="paragraph" w:customStyle="1" w:styleId="TBCol1IND3-J-IDC">
    <w:name w:val="TB Col1 IND3-J-IDC"/>
    <w:link w:val="TBCol1IND3-J-IDC0"/>
    <w:rsid w:val="00FB7407"/>
    <w:pPr>
      <w:spacing w:before="110" w:after="110" w:line="220" w:lineRule="exact"/>
      <w:ind w:left="792"/>
    </w:pPr>
    <w:rPr>
      <w:rFonts w:ascii="Arial" w:eastAsia="MS Gothic" w:hAnsi="MS Gothic"/>
      <w:color w:val="000000"/>
      <w:sz w:val="16"/>
      <w:lang w:eastAsia="ja-JP"/>
    </w:rPr>
  </w:style>
  <w:style w:type="character" w:customStyle="1" w:styleId="TBCol1IND3-J-IDC0">
    <w:name w:val="TB Col1 IND3-J-IDC (文字)"/>
    <w:basedOn w:val="DefaultParagraphFont"/>
    <w:link w:val="TBCol1IND3-J-IDC"/>
    <w:rsid w:val="00FB7407"/>
    <w:rPr>
      <w:rFonts w:ascii="Arial" w:eastAsia="MS Gothic" w:hAnsi="MS Gothic"/>
      <w:color w:val="000000"/>
      <w:sz w:val="16"/>
      <w:lang w:eastAsia="ja-JP"/>
    </w:rPr>
  </w:style>
  <w:style w:type="paragraph" w:customStyle="1" w:styleId="TBCol1IND3-K-IDC">
    <w:name w:val="TB Col1 IND3-K-IDC"/>
    <w:link w:val="TBCol1IND3-K-IDC0"/>
    <w:rsid w:val="00FB7407"/>
    <w:pPr>
      <w:spacing w:before="110" w:after="110" w:line="220" w:lineRule="exact"/>
      <w:ind w:left="792"/>
    </w:pPr>
    <w:rPr>
      <w:rFonts w:ascii="Arial" w:eastAsia="Batang" w:hAnsi="Batang"/>
      <w:color w:val="000000"/>
      <w:sz w:val="16"/>
      <w:lang w:eastAsia="ko-KR"/>
    </w:rPr>
  </w:style>
  <w:style w:type="character" w:customStyle="1" w:styleId="TBCol1IND3-K-IDC0">
    <w:name w:val="TB Col1 IND3-K-IDC (文字)"/>
    <w:basedOn w:val="DefaultParagraphFont"/>
    <w:link w:val="TBCol1IND3-K-IDC"/>
    <w:rsid w:val="00FB7407"/>
    <w:rPr>
      <w:rFonts w:ascii="Arial" w:eastAsia="Batang" w:hAnsi="Batang"/>
      <w:color w:val="000000"/>
      <w:sz w:val="16"/>
      <w:lang w:eastAsia="ko-KR"/>
    </w:rPr>
  </w:style>
  <w:style w:type="paragraph" w:customStyle="1" w:styleId="TBCol1-CS-IDC">
    <w:name w:val="TB Col1-CS-IDC"/>
    <w:link w:val="TBCol1-CS-IDC0"/>
    <w:rsid w:val="00FB7407"/>
    <w:pPr>
      <w:suppressAutoHyphens/>
      <w:spacing w:before="110" w:after="110" w:line="220" w:lineRule="exact"/>
      <w:ind w:left="360"/>
    </w:pPr>
    <w:rPr>
      <w:rFonts w:ascii="Arial" w:eastAsia="SimSun" w:hAnsi="SimSun"/>
      <w:color w:val="000000"/>
      <w:kern w:val="16"/>
      <w:sz w:val="16"/>
      <w:lang w:eastAsia="zh-CN"/>
    </w:rPr>
  </w:style>
  <w:style w:type="character" w:customStyle="1" w:styleId="TBCol1-CS-IDC0">
    <w:name w:val="TB Col1-CS-IDC (文字)"/>
    <w:basedOn w:val="DefaultParagraphFont"/>
    <w:link w:val="TBCol1-CS-IDC"/>
    <w:rsid w:val="00FB7407"/>
    <w:rPr>
      <w:rFonts w:ascii="Arial" w:eastAsia="SimSun" w:hAnsi="SimSun"/>
      <w:color w:val="000000"/>
      <w:kern w:val="16"/>
      <w:sz w:val="16"/>
      <w:lang w:eastAsia="zh-CN"/>
    </w:rPr>
  </w:style>
  <w:style w:type="paragraph" w:customStyle="1" w:styleId="TBCol1-CT-IDC">
    <w:name w:val="TB Col1-CT-IDC"/>
    <w:link w:val="TBCol1-CT-IDC0"/>
    <w:rsid w:val="00FB7407"/>
    <w:pPr>
      <w:suppressAutoHyphens/>
      <w:spacing w:before="110" w:after="110" w:line="220" w:lineRule="exact"/>
      <w:ind w:left="360"/>
    </w:pPr>
    <w:rPr>
      <w:rFonts w:ascii="Arial" w:eastAsia="PMingLiU" w:hAnsi="PMingLiU"/>
      <w:color w:val="000000"/>
      <w:kern w:val="16"/>
      <w:sz w:val="16"/>
      <w:lang w:eastAsia="zh-TW"/>
    </w:rPr>
  </w:style>
  <w:style w:type="character" w:customStyle="1" w:styleId="TBCol1-CT-IDC0">
    <w:name w:val="TB Col1-CT-IDC (文字)"/>
    <w:basedOn w:val="DefaultParagraphFont"/>
    <w:link w:val="TBCol1-CT-IDC"/>
    <w:rsid w:val="00FB7407"/>
    <w:rPr>
      <w:rFonts w:ascii="Arial" w:eastAsia="PMingLiU" w:hAnsi="PMingLiU"/>
      <w:color w:val="000000"/>
      <w:kern w:val="16"/>
      <w:sz w:val="16"/>
      <w:lang w:eastAsia="zh-TW"/>
    </w:rPr>
  </w:style>
  <w:style w:type="paragraph" w:customStyle="1" w:styleId="TBCol1-IDC">
    <w:name w:val="TB Col1-IDC"/>
    <w:link w:val="TBCol1-IDC0"/>
    <w:rsid w:val="00FB7407"/>
    <w:pPr>
      <w:suppressAutoHyphens/>
      <w:spacing w:before="110" w:after="110" w:line="220" w:lineRule="exact"/>
      <w:ind w:left="360"/>
    </w:pPr>
    <w:rPr>
      <w:rFonts w:ascii="Arial" w:hAnsi="Arial" w:cs="Arial"/>
      <w:color w:val="000000"/>
      <w:kern w:val="16"/>
      <w:sz w:val="16"/>
    </w:rPr>
  </w:style>
  <w:style w:type="character" w:customStyle="1" w:styleId="TBCol1-IDC0">
    <w:name w:val="TB Col1-IDC (文字)"/>
    <w:basedOn w:val="DefaultParagraphFont"/>
    <w:link w:val="TBCol1-IDC"/>
    <w:rsid w:val="00FB7407"/>
    <w:rPr>
      <w:rFonts w:ascii="Arial" w:hAnsi="Arial" w:cs="Arial"/>
      <w:color w:val="000000"/>
      <w:kern w:val="16"/>
      <w:sz w:val="16"/>
    </w:rPr>
  </w:style>
  <w:style w:type="paragraph" w:customStyle="1" w:styleId="TBCol1-J-IDC">
    <w:name w:val="TB Col1-J-IDC"/>
    <w:link w:val="TBCol1-J-IDC0"/>
    <w:rsid w:val="00FB7407"/>
    <w:pPr>
      <w:suppressAutoHyphens/>
      <w:spacing w:before="110" w:after="110" w:line="220" w:lineRule="exact"/>
      <w:ind w:left="360"/>
    </w:pPr>
    <w:rPr>
      <w:rFonts w:ascii="Arial" w:eastAsia="MS Gothic" w:hAnsi="MS Gothic"/>
      <w:color w:val="000000"/>
      <w:kern w:val="16"/>
      <w:sz w:val="16"/>
      <w:lang w:eastAsia="ja-JP"/>
    </w:rPr>
  </w:style>
  <w:style w:type="character" w:customStyle="1" w:styleId="TBCol1-J-IDC0">
    <w:name w:val="TB Col1-J-IDC (文字)"/>
    <w:basedOn w:val="DefaultParagraphFont"/>
    <w:link w:val="TBCol1-J-IDC"/>
    <w:rsid w:val="00FB7407"/>
    <w:rPr>
      <w:rFonts w:ascii="Arial" w:eastAsia="MS Gothic" w:hAnsi="MS Gothic"/>
      <w:color w:val="000000"/>
      <w:kern w:val="16"/>
      <w:sz w:val="16"/>
      <w:lang w:eastAsia="ja-JP"/>
    </w:rPr>
  </w:style>
  <w:style w:type="paragraph" w:customStyle="1" w:styleId="TBCol1-K-IDC">
    <w:name w:val="TB Col1-K-IDC"/>
    <w:link w:val="TBCol1-K-IDC0"/>
    <w:rsid w:val="00FB7407"/>
    <w:pPr>
      <w:suppressAutoHyphens/>
      <w:spacing w:before="110" w:after="110" w:line="220" w:lineRule="exact"/>
      <w:ind w:left="360"/>
    </w:pPr>
    <w:rPr>
      <w:rFonts w:ascii="Arial" w:eastAsia="Batang" w:hAnsi="Batang"/>
      <w:color w:val="000000"/>
      <w:kern w:val="16"/>
      <w:sz w:val="16"/>
      <w:lang w:eastAsia="ko-KR"/>
    </w:rPr>
  </w:style>
  <w:style w:type="character" w:customStyle="1" w:styleId="TBCol1-K-IDC0">
    <w:name w:val="TB Col1-K-IDC (文字)"/>
    <w:basedOn w:val="DefaultParagraphFont"/>
    <w:link w:val="TBCol1-K-IDC"/>
    <w:rsid w:val="00FB7407"/>
    <w:rPr>
      <w:rFonts w:ascii="Arial" w:eastAsia="Batang" w:hAnsi="Batang"/>
      <w:color w:val="000000"/>
      <w:kern w:val="16"/>
      <w:sz w:val="16"/>
      <w:lang w:eastAsia="ko-KR"/>
    </w:rPr>
  </w:style>
  <w:style w:type="paragraph" w:customStyle="1" w:styleId="TBCTR-CS-IDC">
    <w:name w:val="TB CTR-CS-IDC"/>
    <w:link w:val="TBCTR-CS-IDC0"/>
    <w:rsid w:val="00FB7407"/>
    <w:pPr>
      <w:spacing w:before="110" w:after="110" w:line="220" w:lineRule="exact"/>
      <w:jc w:val="center"/>
    </w:pPr>
    <w:rPr>
      <w:rFonts w:ascii="Arial" w:eastAsia="SimSun" w:hAnsi="SimSun"/>
      <w:color w:val="000000"/>
      <w:sz w:val="16"/>
      <w:lang w:eastAsia="zh-CN"/>
    </w:rPr>
  </w:style>
  <w:style w:type="character" w:customStyle="1" w:styleId="TBCTR-CS-IDC0">
    <w:name w:val="TB CTR-CS-IDC (文字)"/>
    <w:basedOn w:val="DefaultParagraphFont"/>
    <w:link w:val="TBCTR-CS-IDC"/>
    <w:rsid w:val="00FB7407"/>
    <w:rPr>
      <w:rFonts w:ascii="Arial" w:eastAsia="SimSun" w:hAnsi="SimSun"/>
      <w:color w:val="000000"/>
      <w:sz w:val="16"/>
      <w:lang w:eastAsia="zh-CN"/>
    </w:rPr>
  </w:style>
  <w:style w:type="paragraph" w:customStyle="1" w:styleId="TBCTR-CT-IDC">
    <w:name w:val="TB CTR-CT-IDC"/>
    <w:link w:val="TBCTR-CT-IDC0"/>
    <w:rsid w:val="00FB7407"/>
    <w:pPr>
      <w:spacing w:before="110" w:after="110" w:line="220" w:lineRule="exact"/>
      <w:jc w:val="center"/>
    </w:pPr>
    <w:rPr>
      <w:rFonts w:ascii="Arial" w:eastAsia="PMingLiU" w:hAnsi="PMingLiU"/>
      <w:color w:val="000000"/>
      <w:sz w:val="16"/>
      <w:lang w:eastAsia="zh-TW"/>
    </w:rPr>
  </w:style>
  <w:style w:type="character" w:customStyle="1" w:styleId="TBCTR-CT-IDC0">
    <w:name w:val="TB CTR-CT-IDC (文字)"/>
    <w:basedOn w:val="DefaultParagraphFont"/>
    <w:link w:val="TBCTR-CT-IDC"/>
    <w:rsid w:val="00FB7407"/>
    <w:rPr>
      <w:rFonts w:ascii="Arial" w:eastAsia="PMingLiU" w:hAnsi="PMingLiU"/>
      <w:color w:val="000000"/>
      <w:sz w:val="16"/>
      <w:lang w:eastAsia="zh-TW"/>
    </w:rPr>
  </w:style>
  <w:style w:type="paragraph" w:customStyle="1" w:styleId="TBCTR-IDC">
    <w:name w:val="TB CTR-IDC"/>
    <w:link w:val="TBCTR-IDC0"/>
    <w:rsid w:val="00FB7407"/>
    <w:pPr>
      <w:spacing w:before="110" w:after="110" w:line="220" w:lineRule="exact"/>
      <w:jc w:val="center"/>
    </w:pPr>
    <w:rPr>
      <w:rFonts w:ascii="Arial" w:hAnsi="Arial" w:cs="Arial"/>
      <w:color w:val="000000"/>
      <w:sz w:val="16"/>
    </w:rPr>
  </w:style>
  <w:style w:type="character" w:customStyle="1" w:styleId="TBCTR-IDC0">
    <w:name w:val="TB CTR-IDC (文字)"/>
    <w:basedOn w:val="DefaultParagraphFont"/>
    <w:link w:val="TBCTR-IDC"/>
    <w:rsid w:val="00FB7407"/>
    <w:rPr>
      <w:rFonts w:ascii="Arial" w:hAnsi="Arial" w:cs="Arial"/>
      <w:color w:val="000000"/>
      <w:sz w:val="16"/>
    </w:rPr>
  </w:style>
  <w:style w:type="paragraph" w:customStyle="1" w:styleId="TBCTR-J-IDC">
    <w:name w:val="TB CTR-J-IDC"/>
    <w:link w:val="TBCTR-J-IDC0"/>
    <w:rsid w:val="00FB7407"/>
    <w:pPr>
      <w:spacing w:before="110" w:after="110" w:line="220" w:lineRule="exact"/>
      <w:jc w:val="center"/>
    </w:pPr>
    <w:rPr>
      <w:rFonts w:ascii="Arial" w:eastAsia="MS Gothic" w:hAnsi="MS Gothic"/>
      <w:color w:val="000000"/>
      <w:sz w:val="16"/>
      <w:lang w:eastAsia="ja-JP"/>
    </w:rPr>
  </w:style>
  <w:style w:type="character" w:customStyle="1" w:styleId="TBCTR-J-IDC0">
    <w:name w:val="TB CTR-J-IDC (文字)"/>
    <w:basedOn w:val="DefaultParagraphFont"/>
    <w:link w:val="TBCTR-J-IDC"/>
    <w:rsid w:val="00FB7407"/>
    <w:rPr>
      <w:rFonts w:ascii="Arial" w:eastAsia="MS Gothic" w:hAnsi="MS Gothic"/>
      <w:color w:val="000000"/>
      <w:sz w:val="16"/>
      <w:lang w:eastAsia="ja-JP"/>
    </w:rPr>
  </w:style>
  <w:style w:type="paragraph" w:customStyle="1" w:styleId="TBCTR-K-IDC">
    <w:name w:val="TB CTR-K-IDC"/>
    <w:link w:val="TBCTR-K-IDC0"/>
    <w:rsid w:val="00FB7407"/>
    <w:pPr>
      <w:spacing w:before="110" w:after="110" w:line="220" w:lineRule="exact"/>
      <w:jc w:val="center"/>
    </w:pPr>
    <w:rPr>
      <w:rFonts w:ascii="Arial" w:eastAsia="Batang" w:hAnsi="Batang"/>
      <w:color w:val="000000"/>
      <w:sz w:val="16"/>
      <w:lang w:eastAsia="ko-KR"/>
    </w:rPr>
  </w:style>
  <w:style w:type="character" w:customStyle="1" w:styleId="TBCTR-K-IDC0">
    <w:name w:val="TB CTR-K-IDC (文字)"/>
    <w:basedOn w:val="DefaultParagraphFont"/>
    <w:link w:val="TBCTR-K-IDC"/>
    <w:rsid w:val="00FB7407"/>
    <w:rPr>
      <w:rFonts w:ascii="Arial" w:eastAsia="Batang" w:hAnsi="Batang"/>
      <w:color w:val="000000"/>
      <w:sz w:val="16"/>
      <w:lang w:eastAsia="ko-KR"/>
    </w:rPr>
  </w:style>
  <w:style w:type="paragraph" w:customStyle="1" w:styleId="TBFL-CS-IDC">
    <w:name w:val="TB FL-CS-IDC"/>
    <w:link w:val="TBFL-CS-IDC0"/>
    <w:rsid w:val="00FB7407"/>
    <w:pPr>
      <w:spacing w:before="110" w:after="110" w:line="220" w:lineRule="exact"/>
    </w:pPr>
    <w:rPr>
      <w:rFonts w:ascii="Arial" w:eastAsia="SimSun" w:hAnsi="SimSun"/>
      <w:color w:val="000000"/>
      <w:sz w:val="16"/>
      <w:lang w:eastAsia="zh-CN"/>
    </w:rPr>
  </w:style>
  <w:style w:type="character" w:customStyle="1" w:styleId="TBFL-CS-IDC0">
    <w:name w:val="TB FL-CS-IDC (文字)"/>
    <w:basedOn w:val="DefaultParagraphFont"/>
    <w:link w:val="TBFL-CS-IDC"/>
    <w:rsid w:val="00FB7407"/>
    <w:rPr>
      <w:rFonts w:ascii="Arial" w:eastAsia="SimSun" w:hAnsi="SimSun"/>
      <w:color w:val="000000"/>
      <w:sz w:val="16"/>
      <w:lang w:eastAsia="zh-CN"/>
    </w:rPr>
  </w:style>
  <w:style w:type="paragraph" w:customStyle="1" w:styleId="TBFL-CT-IDC">
    <w:name w:val="TB FL-CT-IDC"/>
    <w:link w:val="TBFL-CT-IDC0"/>
    <w:rsid w:val="00FB7407"/>
    <w:pPr>
      <w:spacing w:before="110" w:after="110" w:line="220" w:lineRule="exact"/>
    </w:pPr>
    <w:rPr>
      <w:rFonts w:ascii="Arial" w:eastAsia="PMingLiU" w:hAnsi="PMingLiU"/>
      <w:color w:val="000000"/>
      <w:sz w:val="16"/>
      <w:lang w:eastAsia="zh-TW"/>
    </w:rPr>
  </w:style>
  <w:style w:type="character" w:customStyle="1" w:styleId="TBFL-CT-IDC0">
    <w:name w:val="TB FL-CT-IDC (文字)"/>
    <w:basedOn w:val="DefaultParagraphFont"/>
    <w:link w:val="TBFL-CT-IDC"/>
    <w:rsid w:val="00FB7407"/>
    <w:rPr>
      <w:rFonts w:ascii="Arial" w:eastAsia="PMingLiU" w:hAnsi="PMingLiU"/>
      <w:color w:val="000000"/>
      <w:sz w:val="16"/>
      <w:lang w:eastAsia="zh-TW"/>
    </w:rPr>
  </w:style>
  <w:style w:type="paragraph" w:customStyle="1" w:styleId="TBFL-IDC">
    <w:name w:val="TB FL-IDC"/>
    <w:link w:val="TBFL-IDC0"/>
    <w:rsid w:val="00FB7407"/>
    <w:pPr>
      <w:spacing w:before="110" w:after="110" w:line="220" w:lineRule="exact"/>
    </w:pPr>
    <w:rPr>
      <w:rFonts w:ascii="Arial" w:hAnsi="Arial" w:cs="Arial"/>
      <w:color w:val="000000"/>
      <w:sz w:val="16"/>
    </w:rPr>
  </w:style>
  <w:style w:type="character" w:customStyle="1" w:styleId="TBFL-IDC0">
    <w:name w:val="TB FL-IDC (文字)"/>
    <w:basedOn w:val="DefaultParagraphFont"/>
    <w:link w:val="TBFL-IDC"/>
    <w:rsid w:val="00FB7407"/>
    <w:rPr>
      <w:rFonts w:ascii="Arial" w:hAnsi="Arial" w:cs="Arial"/>
      <w:color w:val="000000"/>
      <w:sz w:val="16"/>
    </w:rPr>
  </w:style>
  <w:style w:type="paragraph" w:customStyle="1" w:styleId="TBFL-J-IDC">
    <w:name w:val="TB FL-J-IDC"/>
    <w:link w:val="TBFL-J-IDC0"/>
    <w:rsid w:val="00FB7407"/>
    <w:pPr>
      <w:spacing w:before="110" w:after="110" w:line="220" w:lineRule="exact"/>
    </w:pPr>
    <w:rPr>
      <w:rFonts w:ascii="Arial" w:eastAsia="MS Gothic" w:hAnsi="MS Gothic"/>
      <w:color w:val="000000"/>
      <w:sz w:val="16"/>
      <w:lang w:eastAsia="ja-JP"/>
    </w:rPr>
  </w:style>
  <w:style w:type="character" w:customStyle="1" w:styleId="TBFL-J-IDC0">
    <w:name w:val="TB FL-J-IDC (文字)"/>
    <w:basedOn w:val="DefaultParagraphFont"/>
    <w:link w:val="TBFL-J-IDC"/>
    <w:rsid w:val="00FB7407"/>
    <w:rPr>
      <w:rFonts w:ascii="Arial" w:eastAsia="MS Gothic" w:hAnsi="MS Gothic"/>
      <w:color w:val="000000"/>
      <w:sz w:val="16"/>
      <w:lang w:eastAsia="ja-JP"/>
    </w:rPr>
  </w:style>
  <w:style w:type="paragraph" w:customStyle="1" w:styleId="TBFL-K-IDC">
    <w:name w:val="TB FL-K-IDC"/>
    <w:link w:val="TBFL-K-IDC0"/>
    <w:rsid w:val="00FB7407"/>
    <w:pPr>
      <w:spacing w:before="110" w:after="110" w:line="220" w:lineRule="exact"/>
    </w:pPr>
    <w:rPr>
      <w:rFonts w:ascii="Arial" w:eastAsia="Batang" w:hAnsi="Batang"/>
      <w:color w:val="000000"/>
      <w:sz w:val="16"/>
      <w:lang w:eastAsia="ko-KR"/>
    </w:rPr>
  </w:style>
  <w:style w:type="character" w:customStyle="1" w:styleId="TBFL-K-IDC0">
    <w:name w:val="TB FL-K-IDC (文字)"/>
    <w:basedOn w:val="DefaultParagraphFont"/>
    <w:link w:val="TBFL-K-IDC"/>
    <w:rsid w:val="00FB7407"/>
    <w:rPr>
      <w:rFonts w:ascii="Arial" w:eastAsia="Batang" w:hAnsi="Batang"/>
      <w:color w:val="000000"/>
      <w:sz w:val="16"/>
      <w:lang w:eastAsia="ko-KR"/>
    </w:rPr>
  </w:style>
  <w:style w:type="paragraph" w:customStyle="1" w:styleId="TBFR-CS-IDC">
    <w:name w:val="TB FR-CS-IDC"/>
    <w:link w:val="TBFR-CS-IDC0"/>
    <w:rsid w:val="00FB7407"/>
    <w:pPr>
      <w:spacing w:before="110" w:after="110" w:line="220" w:lineRule="exact"/>
      <w:jc w:val="right"/>
    </w:pPr>
    <w:rPr>
      <w:rFonts w:ascii="Arial" w:eastAsia="SimSun" w:hAnsi="SimSun"/>
      <w:color w:val="000000"/>
      <w:sz w:val="16"/>
      <w:lang w:eastAsia="zh-CN"/>
    </w:rPr>
  </w:style>
  <w:style w:type="character" w:customStyle="1" w:styleId="TBFR-CS-IDC0">
    <w:name w:val="TB FR-CS-IDC (文字)"/>
    <w:basedOn w:val="DefaultParagraphFont"/>
    <w:link w:val="TBFR-CS-IDC"/>
    <w:rsid w:val="00FB7407"/>
    <w:rPr>
      <w:rFonts w:ascii="Arial" w:eastAsia="SimSun" w:hAnsi="SimSun"/>
      <w:color w:val="000000"/>
      <w:sz w:val="16"/>
      <w:lang w:eastAsia="zh-CN"/>
    </w:rPr>
  </w:style>
  <w:style w:type="paragraph" w:customStyle="1" w:styleId="TBFR-CT-IDC">
    <w:name w:val="TB FR-CT-IDC"/>
    <w:link w:val="TBFR-CT-IDC0"/>
    <w:rsid w:val="00FB7407"/>
    <w:pPr>
      <w:spacing w:before="110" w:after="110" w:line="220" w:lineRule="exact"/>
      <w:jc w:val="right"/>
    </w:pPr>
    <w:rPr>
      <w:rFonts w:ascii="Arial" w:eastAsia="PMingLiU" w:hAnsi="PMingLiU"/>
      <w:color w:val="000000"/>
      <w:sz w:val="16"/>
      <w:lang w:eastAsia="zh-TW"/>
    </w:rPr>
  </w:style>
  <w:style w:type="character" w:customStyle="1" w:styleId="TBFR-CT-IDC0">
    <w:name w:val="TB FR-CT-IDC (文字)"/>
    <w:basedOn w:val="DefaultParagraphFont"/>
    <w:link w:val="TBFR-CT-IDC"/>
    <w:rsid w:val="00FB7407"/>
    <w:rPr>
      <w:rFonts w:ascii="Arial" w:eastAsia="PMingLiU" w:hAnsi="PMingLiU"/>
      <w:color w:val="000000"/>
      <w:sz w:val="16"/>
      <w:lang w:eastAsia="zh-TW"/>
    </w:rPr>
  </w:style>
  <w:style w:type="paragraph" w:customStyle="1" w:styleId="TBFR-IDC">
    <w:name w:val="TB FR-IDC"/>
    <w:link w:val="TBFR-IDC0"/>
    <w:rsid w:val="00FB7407"/>
    <w:pPr>
      <w:spacing w:before="110" w:after="110" w:line="220" w:lineRule="exact"/>
      <w:jc w:val="right"/>
    </w:pPr>
    <w:rPr>
      <w:rFonts w:ascii="Arial" w:hAnsi="Arial" w:cs="Arial"/>
      <w:color w:val="000000"/>
      <w:sz w:val="16"/>
    </w:rPr>
  </w:style>
  <w:style w:type="character" w:customStyle="1" w:styleId="TBFR-IDC0">
    <w:name w:val="TB FR-IDC (文字)"/>
    <w:basedOn w:val="DefaultParagraphFont"/>
    <w:link w:val="TBFR-IDC"/>
    <w:rsid w:val="00FB7407"/>
    <w:rPr>
      <w:rFonts w:ascii="Arial" w:hAnsi="Arial" w:cs="Arial"/>
      <w:color w:val="000000"/>
      <w:sz w:val="16"/>
    </w:rPr>
  </w:style>
  <w:style w:type="paragraph" w:customStyle="1" w:styleId="TBFR-J-IDC">
    <w:name w:val="TB FR-J-IDC"/>
    <w:link w:val="TBFR-J-IDC0"/>
    <w:rsid w:val="00FB7407"/>
    <w:pPr>
      <w:spacing w:before="110" w:after="110" w:line="220" w:lineRule="exact"/>
      <w:jc w:val="right"/>
    </w:pPr>
    <w:rPr>
      <w:rFonts w:ascii="Arial" w:eastAsia="MS Gothic" w:hAnsi="MS Gothic"/>
      <w:color w:val="000000"/>
      <w:sz w:val="16"/>
      <w:lang w:eastAsia="ja-JP"/>
    </w:rPr>
  </w:style>
  <w:style w:type="character" w:customStyle="1" w:styleId="TBFR-J-IDC0">
    <w:name w:val="TB FR-J-IDC (文字)"/>
    <w:basedOn w:val="DefaultParagraphFont"/>
    <w:link w:val="TBFR-J-IDC"/>
    <w:rsid w:val="00FB7407"/>
    <w:rPr>
      <w:rFonts w:ascii="Arial" w:eastAsia="MS Gothic" w:hAnsi="MS Gothic"/>
      <w:color w:val="000000"/>
      <w:sz w:val="16"/>
      <w:lang w:eastAsia="ja-JP"/>
    </w:rPr>
  </w:style>
  <w:style w:type="paragraph" w:customStyle="1" w:styleId="TBFR-K-IDC">
    <w:name w:val="TB FR-K-IDC"/>
    <w:link w:val="TBFR-K-IDC0"/>
    <w:rsid w:val="00FB7407"/>
    <w:pPr>
      <w:spacing w:before="110" w:after="110" w:line="220" w:lineRule="exact"/>
      <w:jc w:val="right"/>
    </w:pPr>
    <w:rPr>
      <w:rFonts w:ascii="Arial" w:eastAsia="Batang" w:hAnsi="Batang"/>
      <w:color w:val="000000"/>
      <w:sz w:val="16"/>
      <w:lang w:eastAsia="ko-KR"/>
    </w:rPr>
  </w:style>
  <w:style w:type="character" w:customStyle="1" w:styleId="TBFR-K-IDC0">
    <w:name w:val="TB FR-K-IDC (文字)"/>
    <w:basedOn w:val="DefaultParagraphFont"/>
    <w:link w:val="TBFR-K-IDC"/>
    <w:rsid w:val="00FB7407"/>
    <w:rPr>
      <w:rFonts w:ascii="Arial" w:eastAsia="Batang" w:hAnsi="Batang"/>
      <w:color w:val="000000"/>
      <w:sz w:val="16"/>
      <w:lang w:eastAsia="ko-KR"/>
    </w:rPr>
  </w:style>
  <w:style w:type="paragraph" w:customStyle="1" w:styleId="TBPakArrows-IDC">
    <w:name w:val="TB Pak Arrows-IDC"/>
    <w:link w:val="TBPakArrows-IDC0"/>
    <w:rsid w:val="00FB7407"/>
    <w:pPr>
      <w:widowControl w:val="0"/>
      <w:suppressAutoHyphens/>
      <w:spacing w:before="10" w:after="10" w:line="240" w:lineRule="auto"/>
      <w:jc w:val="center"/>
    </w:pPr>
    <w:rPr>
      <w:rFonts w:ascii="Symbol" w:hAnsi="Symbol"/>
      <w:b/>
      <w:color w:val="000000"/>
      <w:sz w:val="32"/>
    </w:rPr>
  </w:style>
  <w:style w:type="character" w:customStyle="1" w:styleId="TBPakArrows-IDC0">
    <w:name w:val="TB Pak Arrows-IDC (文字)"/>
    <w:basedOn w:val="DefaultParagraphFont"/>
    <w:link w:val="TBPakArrows-IDC"/>
    <w:rsid w:val="00FB7407"/>
    <w:rPr>
      <w:rFonts w:ascii="Symbol" w:hAnsi="Symbol"/>
      <w:b/>
      <w:color w:val="000000"/>
      <w:sz w:val="32"/>
    </w:rPr>
  </w:style>
  <w:style w:type="paragraph" w:customStyle="1" w:styleId="TBPakBullet-CS-IDC">
    <w:name w:val="TB Pak Bullet-CS-IDC"/>
    <w:link w:val="TBPakBullet-CS-IDC0"/>
    <w:rsid w:val="00FB7407"/>
    <w:pPr>
      <w:numPr>
        <w:numId w:val="38"/>
      </w:numPr>
      <w:spacing w:before="10" w:after="10" w:line="220" w:lineRule="exact"/>
      <w:ind w:left="216" w:hanging="216"/>
    </w:pPr>
    <w:rPr>
      <w:rFonts w:ascii="Arial" w:eastAsia="SimSun"/>
      <w:color w:val="000000"/>
      <w:sz w:val="16"/>
      <w:lang w:eastAsia="zh-CN"/>
    </w:rPr>
  </w:style>
  <w:style w:type="character" w:customStyle="1" w:styleId="TBPakBullet-CS-IDC0">
    <w:name w:val="TB Pak Bullet-CS-IDC (文字)"/>
    <w:basedOn w:val="DefaultParagraphFont"/>
    <w:link w:val="TBPakBullet-CS-IDC"/>
    <w:rsid w:val="00FB7407"/>
    <w:rPr>
      <w:rFonts w:ascii="Arial" w:eastAsia="SimSun"/>
      <w:color w:val="000000"/>
      <w:sz w:val="16"/>
      <w:lang w:eastAsia="zh-CN"/>
    </w:rPr>
  </w:style>
  <w:style w:type="paragraph" w:customStyle="1" w:styleId="TBPakBullet-CT-IDC">
    <w:name w:val="TB Pak Bullet-CT-IDC"/>
    <w:link w:val="TBPakBullet-CT-IDC0"/>
    <w:rsid w:val="00FB7407"/>
    <w:pPr>
      <w:numPr>
        <w:numId w:val="39"/>
      </w:numPr>
      <w:spacing w:before="10" w:after="10" w:line="220" w:lineRule="exact"/>
      <w:ind w:left="216" w:hanging="216"/>
    </w:pPr>
    <w:rPr>
      <w:rFonts w:ascii="Arial" w:eastAsia="PMingLiU"/>
      <w:color w:val="000000"/>
      <w:sz w:val="16"/>
      <w:lang w:eastAsia="zh-TW"/>
    </w:rPr>
  </w:style>
  <w:style w:type="character" w:customStyle="1" w:styleId="TBPakBullet-CT-IDC0">
    <w:name w:val="TB Pak Bullet-CT-IDC (文字)"/>
    <w:basedOn w:val="DefaultParagraphFont"/>
    <w:link w:val="TBPakBullet-CT-IDC"/>
    <w:rsid w:val="00FB7407"/>
    <w:rPr>
      <w:rFonts w:ascii="Arial" w:eastAsia="PMingLiU"/>
      <w:color w:val="000000"/>
      <w:sz w:val="16"/>
      <w:lang w:eastAsia="zh-TW"/>
    </w:rPr>
  </w:style>
  <w:style w:type="paragraph" w:customStyle="1" w:styleId="TBPakBullet-IDC">
    <w:name w:val="TB Pak Bullet-IDC"/>
    <w:link w:val="TBPakBullet-IDC0"/>
    <w:rsid w:val="00FB7407"/>
    <w:pPr>
      <w:numPr>
        <w:numId w:val="36"/>
      </w:numPr>
      <w:spacing w:before="10" w:after="10" w:line="220" w:lineRule="exact"/>
      <w:ind w:left="216" w:hanging="216"/>
    </w:pPr>
    <w:rPr>
      <w:rFonts w:ascii="Arial" w:hAnsi="Arial" w:cs="Arial"/>
      <w:color w:val="000000"/>
      <w:sz w:val="16"/>
    </w:rPr>
  </w:style>
  <w:style w:type="character" w:customStyle="1" w:styleId="TBPakBullet-IDC0">
    <w:name w:val="TB Pak Bullet-IDC (文字)"/>
    <w:basedOn w:val="DefaultParagraphFont"/>
    <w:link w:val="TBPakBullet-IDC"/>
    <w:rsid w:val="00FB7407"/>
    <w:rPr>
      <w:rFonts w:ascii="Arial" w:hAnsi="Arial" w:cs="Arial"/>
      <w:color w:val="000000"/>
      <w:sz w:val="16"/>
    </w:rPr>
  </w:style>
  <w:style w:type="paragraph" w:customStyle="1" w:styleId="TBPakBullet-J-IDC">
    <w:name w:val="TB Pak Bullet-J-IDC"/>
    <w:link w:val="TBPakBullet-J-IDC0"/>
    <w:rsid w:val="00FB7407"/>
    <w:pPr>
      <w:numPr>
        <w:numId w:val="37"/>
      </w:numPr>
      <w:spacing w:before="10" w:after="10" w:line="220" w:lineRule="exact"/>
      <w:ind w:left="216" w:hanging="216"/>
    </w:pPr>
    <w:rPr>
      <w:rFonts w:ascii="Arial" w:eastAsia="MS Gothic" w:hAnsi="MS Gothic"/>
      <w:color w:val="000000"/>
      <w:sz w:val="16"/>
      <w:lang w:eastAsia="ja-JP"/>
    </w:rPr>
  </w:style>
  <w:style w:type="character" w:customStyle="1" w:styleId="TBPakBullet-J-IDC0">
    <w:name w:val="TB Pak Bullet-J-IDC (文字)"/>
    <w:basedOn w:val="DefaultParagraphFont"/>
    <w:link w:val="TBPakBullet-J-IDC"/>
    <w:rsid w:val="00FB7407"/>
    <w:rPr>
      <w:rFonts w:ascii="Arial" w:eastAsia="MS Gothic" w:hAnsi="MS Gothic"/>
      <w:color w:val="000000"/>
      <w:sz w:val="16"/>
      <w:lang w:eastAsia="ja-JP"/>
    </w:rPr>
  </w:style>
  <w:style w:type="paragraph" w:customStyle="1" w:styleId="TBPakBullet-K-IDC">
    <w:name w:val="TB Pak Bullet-K-IDC"/>
    <w:link w:val="TBPakBullet-K-IDC0"/>
    <w:rsid w:val="00FB7407"/>
    <w:pPr>
      <w:numPr>
        <w:numId w:val="40"/>
      </w:numPr>
      <w:spacing w:before="10" w:after="10" w:line="220" w:lineRule="exact"/>
      <w:ind w:left="216" w:hanging="216"/>
    </w:pPr>
    <w:rPr>
      <w:rFonts w:ascii="Arial" w:eastAsia="Batang"/>
      <w:color w:val="000000"/>
      <w:sz w:val="16"/>
      <w:lang w:eastAsia="ko-KR"/>
    </w:rPr>
  </w:style>
  <w:style w:type="character" w:customStyle="1" w:styleId="TBPakBullet-K-IDC0">
    <w:name w:val="TB Pak Bullet-K-IDC (文字)"/>
    <w:basedOn w:val="DefaultParagraphFont"/>
    <w:link w:val="TBPakBullet-K-IDC"/>
    <w:rsid w:val="00FB7407"/>
    <w:rPr>
      <w:rFonts w:ascii="Arial" w:eastAsia="Batang"/>
      <w:color w:val="000000"/>
      <w:sz w:val="16"/>
      <w:lang w:eastAsia="ko-KR"/>
    </w:rPr>
  </w:style>
  <w:style w:type="paragraph" w:customStyle="1" w:styleId="TBPakCircle-IDC">
    <w:name w:val="TB Pak Circle-IDC"/>
    <w:link w:val="TBPakCircle-IDC0"/>
    <w:rsid w:val="00FB7407"/>
    <w:pPr>
      <w:spacing w:before="10" w:after="10" w:line="220" w:lineRule="exact"/>
      <w:jc w:val="center"/>
    </w:pPr>
    <w:rPr>
      <w:rFonts w:ascii="Wingdings 2" w:hAnsi="Wingdings 2"/>
      <w:color w:val="000000"/>
      <w:sz w:val="16"/>
    </w:rPr>
  </w:style>
  <w:style w:type="character" w:customStyle="1" w:styleId="TBPakCircle-IDC0">
    <w:name w:val="TB Pak Circle-IDC (文字)"/>
    <w:basedOn w:val="DefaultParagraphFont"/>
    <w:link w:val="TBPakCircle-IDC"/>
    <w:rsid w:val="00FB7407"/>
    <w:rPr>
      <w:rFonts w:ascii="Wingdings 2" w:hAnsi="Wingdings 2"/>
      <w:color w:val="000000"/>
      <w:sz w:val="16"/>
    </w:rPr>
  </w:style>
  <w:style w:type="paragraph" w:customStyle="1" w:styleId="TBPakCol1Bullet-CS-IDC">
    <w:name w:val="TB Pak Col1 Bullet-CS-IDC"/>
    <w:link w:val="TBPakCol1Bullet-CS-IDC0"/>
    <w:rsid w:val="00FB7407"/>
    <w:pPr>
      <w:numPr>
        <w:numId w:val="48"/>
      </w:numPr>
      <w:spacing w:before="10" w:after="10" w:line="220" w:lineRule="exact"/>
      <w:ind w:left="576" w:hanging="216"/>
    </w:pPr>
    <w:rPr>
      <w:rFonts w:ascii="Arial" w:eastAsia="SimSun" w:hAnsi="SimSun"/>
      <w:color w:val="000000"/>
      <w:kern w:val="16"/>
      <w:sz w:val="16"/>
      <w:lang w:eastAsia="zh-CN"/>
    </w:rPr>
  </w:style>
  <w:style w:type="character" w:customStyle="1" w:styleId="TBPakCol1Bullet-CS-IDC0">
    <w:name w:val="TB Pak Col1 Bullet-CS-IDC (文字)"/>
    <w:basedOn w:val="DefaultParagraphFont"/>
    <w:link w:val="TBPakCol1Bullet-CS-IDC"/>
    <w:rsid w:val="00FB7407"/>
    <w:rPr>
      <w:rFonts w:ascii="Arial" w:eastAsia="SimSun" w:hAnsi="SimSun"/>
      <w:color w:val="000000"/>
      <w:kern w:val="16"/>
      <w:sz w:val="16"/>
      <w:lang w:eastAsia="zh-CN"/>
    </w:rPr>
  </w:style>
  <w:style w:type="paragraph" w:customStyle="1" w:styleId="TBPakCol1Bullet-CT-IDC">
    <w:name w:val="TB Pak Col1 Bullet-CT-IDC"/>
    <w:link w:val="TBPakCol1Bullet-CT-IDC0"/>
    <w:rsid w:val="00FB7407"/>
    <w:pPr>
      <w:numPr>
        <w:numId w:val="49"/>
      </w:numPr>
      <w:spacing w:before="10" w:after="10" w:line="220" w:lineRule="exact"/>
      <w:ind w:left="576" w:hanging="216"/>
    </w:pPr>
    <w:rPr>
      <w:rFonts w:ascii="Arial" w:eastAsia="PMingLiU" w:hAnsi="PMingLiU"/>
      <w:color w:val="000000"/>
      <w:kern w:val="16"/>
      <w:sz w:val="16"/>
      <w:lang w:eastAsia="zh-TW"/>
    </w:rPr>
  </w:style>
  <w:style w:type="character" w:customStyle="1" w:styleId="TBPakCol1Bullet-CT-IDC0">
    <w:name w:val="TB Pak Col1 Bullet-CT-IDC (文字)"/>
    <w:basedOn w:val="DefaultParagraphFont"/>
    <w:link w:val="TBPakCol1Bullet-CT-IDC"/>
    <w:rsid w:val="00FB7407"/>
    <w:rPr>
      <w:rFonts w:ascii="Arial" w:eastAsia="PMingLiU" w:hAnsi="PMingLiU"/>
      <w:color w:val="000000"/>
      <w:kern w:val="16"/>
      <w:sz w:val="16"/>
      <w:lang w:eastAsia="zh-TW"/>
    </w:rPr>
  </w:style>
  <w:style w:type="paragraph" w:customStyle="1" w:styleId="TBPakCol1Bullet-IDC">
    <w:name w:val="TB Pak Col1 Bullet-IDC"/>
    <w:link w:val="TBPakCol1Bullet-IDC0"/>
    <w:rsid w:val="00FB7407"/>
    <w:pPr>
      <w:numPr>
        <w:numId w:val="46"/>
      </w:numPr>
      <w:spacing w:before="10" w:after="10" w:line="220" w:lineRule="exact"/>
      <w:ind w:left="576" w:hanging="216"/>
    </w:pPr>
    <w:rPr>
      <w:rFonts w:ascii="Arial" w:hAnsi="Arial" w:cs="Arial"/>
      <w:color w:val="000000"/>
      <w:kern w:val="16"/>
      <w:sz w:val="16"/>
    </w:rPr>
  </w:style>
  <w:style w:type="character" w:customStyle="1" w:styleId="TBPakCol1Bullet-IDC0">
    <w:name w:val="TB Pak Col1 Bullet-IDC (文字)"/>
    <w:basedOn w:val="DefaultParagraphFont"/>
    <w:link w:val="TBPakCol1Bullet-IDC"/>
    <w:rsid w:val="00FB7407"/>
    <w:rPr>
      <w:rFonts w:ascii="Arial" w:hAnsi="Arial" w:cs="Arial"/>
      <w:color w:val="000000"/>
      <w:kern w:val="16"/>
      <w:sz w:val="16"/>
    </w:rPr>
  </w:style>
  <w:style w:type="paragraph" w:customStyle="1" w:styleId="TBPakCol1Bullet-J-IDC">
    <w:name w:val="TB Pak Col1 Bullet-J-IDC"/>
    <w:link w:val="TBPakCol1Bullet-J-IDC0"/>
    <w:rsid w:val="00FB7407"/>
    <w:pPr>
      <w:numPr>
        <w:numId w:val="47"/>
      </w:numPr>
      <w:spacing w:before="10" w:after="10" w:line="220" w:lineRule="exact"/>
      <w:ind w:left="576" w:hanging="216"/>
    </w:pPr>
    <w:rPr>
      <w:rFonts w:ascii="Arial" w:eastAsia="MS Gothic" w:hAnsi="MS Gothic"/>
      <w:color w:val="000000"/>
      <w:kern w:val="16"/>
      <w:sz w:val="16"/>
      <w:lang w:eastAsia="ja-JP"/>
    </w:rPr>
  </w:style>
  <w:style w:type="character" w:customStyle="1" w:styleId="TBPakCol1Bullet-J-IDC0">
    <w:name w:val="TB Pak Col1 Bullet-J-IDC (文字)"/>
    <w:basedOn w:val="DefaultParagraphFont"/>
    <w:link w:val="TBPakCol1Bullet-J-IDC"/>
    <w:rsid w:val="00FB7407"/>
    <w:rPr>
      <w:rFonts w:ascii="Arial" w:eastAsia="MS Gothic" w:hAnsi="MS Gothic"/>
      <w:color w:val="000000"/>
      <w:kern w:val="16"/>
      <w:sz w:val="16"/>
      <w:lang w:eastAsia="ja-JP"/>
    </w:rPr>
  </w:style>
  <w:style w:type="paragraph" w:customStyle="1" w:styleId="TBPakCol1Bullet-K-IDC">
    <w:name w:val="TB Pak Col1 Bullet-K-IDC"/>
    <w:link w:val="TBPakCol1Bullet-K-IDC0"/>
    <w:rsid w:val="00FB7407"/>
    <w:pPr>
      <w:numPr>
        <w:numId w:val="50"/>
      </w:numPr>
      <w:spacing w:before="10" w:after="10" w:line="220" w:lineRule="exact"/>
      <w:ind w:left="576" w:hanging="216"/>
    </w:pPr>
    <w:rPr>
      <w:rFonts w:ascii="Arial" w:eastAsia="Batang" w:hAnsi="Batang"/>
      <w:color w:val="000000"/>
      <w:kern w:val="16"/>
      <w:sz w:val="16"/>
      <w:lang w:eastAsia="ko-KR"/>
    </w:rPr>
  </w:style>
  <w:style w:type="character" w:customStyle="1" w:styleId="TBPakCol1Bullet-K-IDC0">
    <w:name w:val="TB Pak Col1 Bullet-K-IDC (文字)"/>
    <w:basedOn w:val="DefaultParagraphFont"/>
    <w:link w:val="TBPakCol1Bullet-K-IDC"/>
    <w:rsid w:val="00FB7407"/>
    <w:rPr>
      <w:rFonts w:ascii="Arial" w:eastAsia="Batang" w:hAnsi="Batang"/>
      <w:color w:val="000000"/>
      <w:kern w:val="16"/>
      <w:sz w:val="16"/>
      <w:lang w:eastAsia="ko-KR"/>
    </w:rPr>
  </w:style>
  <w:style w:type="paragraph" w:customStyle="1" w:styleId="TBPakCol1IND1-CS-IDC">
    <w:name w:val="TB Pak Col1 IND1-CS-IDC"/>
    <w:link w:val="TBPakCol1IND1-CS-IDC0"/>
    <w:rsid w:val="00FB7407"/>
    <w:pPr>
      <w:spacing w:before="10" w:after="10" w:line="220" w:lineRule="exact"/>
      <w:ind w:left="504"/>
    </w:pPr>
    <w:rPr>
      <w:rFonts w:ascii="Arial" w:eastAsia="SimSun" w:hAnsi="SimSun"/>
      <w:color w:val="000000"/>
      <w:sz w:val="16"/>
      <w:lang w:eastAsia="zh-CN"/>
    </w:rPr>
  </w:style>
  <w:style w:type="character" w:customStyle="1" w:styleId="TBPakCol1IND1-CS-IDC0">
    <w:name w:val="TB Pak Col1 IND1-CS-IDC (文字)"/>
    <w:basedOn w:val="DefaultParagraphFont"/>
    <w:link w:val="TBPakCol1IND1-CS-IDC"/>
    <w:rsid w:val="00FB7407"/>
    <w:rPr>
      <w:rFonts w:ascii="Arial" w:eastAsia="SimSun" w:hAnsi="SimSun"/>
      <w:color w:val="000000"/>
      <w:sz w:val="16"/>
      <w:lang w:eastAsia="zh-CN"/>
    </w:rPr>
  </w:style>
  <w:style w:type="paragraph" w:customStyle="1" w:styleId="TBPakCol1IND1-CT-IDC">
    <w:name w:val="TB Pak Col1 IND1-CT-IDC"/>
    <w:link w:val="TBPakCol1IND1-CT-IDC0"/>
    <w:rsid w:val="00FB7407"/>
    <w:pPr>
      <w:spacing w:before="10" w:after="10" w:line="220" w:lineRule="exact"/>
      <w:ind w:left="504"/>
    </w:pPr>
    <w:rPr>
      <w:rFonts w:ascii="Arial" w:eastAsia="PMingLiU" w:hAnsi="PMingLiU"/>
      <w:color w:val="000000"/>
      <w:sz w:val="16"/>
      <w:lang w:eastAsia="zh-TW"/>
    </w:rPr>
  </w:style>
  <w:style w:type="character" w:customStyle="1" w:styleId="TBPakCol1IND1-CT-IDC0">
    <w:name w:val="TB Pak Col1 IND1-CT-IDC (文字)"/>
    <w:basedOn w:val="DefaultParagraphFont"/>
    <w:link w:val="TBPakCol1IND1-CT-IDC"/>
    <w:rsid w:val="00FB7407"/>
    <w:rPr>
      <w:rFonts w:ascii="Arial" w:eastAsia="PMingLiU" w:hAnsi="PMingLiU"/>
      <w:color w:val="000000"/>
      <w:sz w:val="16"/>
      <w:lang w:eastAsia="zh-TW"/>
    </w:rPr>
  </w:style>
  <w:style w:type="paragraph" w:customStyle="1" w:styleId="TBPakCol1IND1-IDC">
    <w:name w:val="TB Pak Col1 IND1-IDC"/>
    <w:link w:val="TBPakCol1IND1-IDC0"/>
    <w:rsid w:val="00FB7407"/>
    <w:pPr>
      <w:spacing w:before="10" w:after="10" w:line="220" w:lineRule="exact"/>
      <w:ind w:left="504"/>
    </w:pPr>
    <w:rPr>
      <w:rFonts w:ascii="Arial" w:hAnsi="Arial" w:cs="Arial"/>
      <w:color w:val="000000"/>
      <w:sz w:val="16"/>
    </w:rPr>
  </w:style>
  <w:style w:type="character" w:customStyle="1" w:styleId="TBPakCol1IND1-IDC0">
    <w:name w:val="TB Pak Col1 IND1-IDC (文字)"/>
    <w:basedOn w:val="DefaultParagraphFont"/>
    <w:link w:val="TBPakCol1IND1-IDC"/>
    <w:rsid w:val="00FB7407"/>
    <w:rPr>
      <w:rFonts w:ascii="Arial" w:hAnsi="Arial" w:cs="Arial"/>
      <w:color w:val="000000"/>
      <w:sz w:val="16"/>
    </w:rPr>
  </w:style>
  <w:style w:type="paragraph" w:customStyle="1" w:styleId="TBPakCol1IND1-J-IDC">
    <w:name w:val="TB Pak Col1 IND1-J-IDC"/>
    <w:link w:val="TBPakCol1IND1-J-IDC0"/>
    <w:rsid w:val="00FB7407"/>
    <w:pPr>
      <w:spacing w:before="10" w:after="10" w:line="220" w:lineRule="exact"/>
      <w:ind w:left="504"/>
    </w:pPr>
    <w:rPr>
      <w:rFonts w:ascii="Arial" w:eastAsia="MS Gothic" w:hAnsi="MS Gothic"/>
      <w:color w:val="000000"/>
      <w:sz w:val="16"/>
      <w:lang w:eastAsia="ja-JP"/>
    </w:rPr>
  </w:style>
  <w:style w:type="character" w:customStyle="1" w:styleId="TBPakCol1IND1-J-IDC0">
    <w:name w:val="TB Pak Col1 IND1-J-IDC (文字)"/>
    <w:basedOn w:val="DefaultParagraphFont"/>
    <w:link w:val="TBPakCol1IND1-J-IDC"/>
    <w:rsid w:val="00FB7407"/>
    <w:rPr>
      <w:rFonts w:ascii="Arial" w:eastAsia="MS Gothic" w:hAnsi="MS Gothic"/>
      <w:color w:val="000000"/>
      <w:sz w:val="16"/>
      <w:lang w:eastAsia="ja-JP"/>
    </w:rPr>
  </w:style>
  <w:style w:type="paragraph" w:customStyle="1" w:styleId="TBPakCol1IND1-K-IDC">
    <w:name w:val="TB Pak Col1 IND1-K-IDC"/>
    <w:link w:val="TBPakCol1IND1-K-IDC0"/>
    <w:rsid w:val="00FB7407"/>
    <w:pPr>
      <w:spacing w:before="10" w:after="10" w:line="220" w:lineRule="exact"/>
      <w:ind w:left="504"/>
    </w:pPr>
    <w:rPr>
      <w:rFonts w:ascii="Arial" w:eastAsia="Batang" w:hAnsi="Batang"/>
      <w:color w:val="000000"/>
      <w:sz w:val="16"/>
      <w:lang w:eastAsia="ko-KR"/>
    </w:rPr>
  </w:style>
  <w:style w:type="character" w:customStyle="1" w:styleId="TBPakCol1IND1-K-IDC0">
    <w:name w:val="TB Pak Col1 IND1-K-IDC (文字)"/>
    <w:basedOn w:val="DefaultParagraphFont"/>
    <w:link w:val="TBPakCol1IND1-K-IDC"/>
    <w:rsid w:val="00FB7407"/>
    <w:rPr>
      <w:rFonts w:ascii="Arial" w:eastAsia="Batang" w:hAnsi="Batang"/>
      <w:color w:val="000000"/>
      <w:sz w:val="16"/>
      <w:lang w:eastAsia="ko-KR"/>
    </w:rPr>
  </w:style>
  <w:style w:type="paragraph" w:customStyle="1" w:styleId="TBPakCol1IND2-CS-IDC">
    <w:name w:val="TB Pak Col1 IND2-CS-IDC"/>
    <w:link w:val="TBPakCol1IND2-CS-IDC0"/>
    <w:rsid w:val="00FB7407"/>
    <w:pPr>
      <w:spacing w:before="10" w:after="10" w:line="220" w:lineRule="exact"/>
      <w:ind w:left="648"/>
    </w:pPr>
    <w:rPr>
      <w:rFonts w:ascii="Arial" w:eastAsia="SimSun" w:hAnsi="SimSun"/>
      <w:color w:val="000000"/>
      <w:sz w:val="16"/>
      <w:lang w:eastAsia="zh-CN"/>
    </w:rPr>
  </w:style>
  <w:style w:type="character" w:customStyle="1" w:styleId="TBPakCol1IND2-CS-IDC0">
    <w:name w:val="TB Pak Col1 IND2-CS-IDC (文字)"/>
    <w:basedOn w:val="DefaultParagraphFont"/>
    <w:link w:val="TBPakCol1IND2-CS-IDC"/>
    <w:rsid w:val="00FB7407"/>
    <w:rPr>
      <w:rFonts w:ascii="Arial" w:eastAsia="SimSun" w:hAnsi="SimSun"/>
      <w:color w:val="000000"/>
      <w:sz w:val="16"/>
      <w:lang w:eastAsia="zh-CN"/>
    </w:rPr>
  </w:style>
  <w:style w:type="paragraph" w:customStyle="1" w:styleId="TBPakCol1IND2-CT-IDC">
    <w:name w:val="TB Pak Col1 IND2-CT-IDC"/>
    <w:link w:val="TBPakCol1IND2-CT-IDC0"/>
    <w:rsid w:val="00FB7407"/>
    <w:pPr>
      <w:spacing w:before="10" w:after="10" w:line="220" w:lineRule="exact"/>
      <w:ind w:left="648"/>
    </w:pPr>
    <w:rPr>
      <w:rFonts w:ascii="Arial" w:eastAsia="PMingLiU" w:hAnsi="PMingLiU"/>
      <w:color w:val="000000"/>
      <w:sz w:val="16"/>
      <w:lang w:eastAsia="zh-TW"/>
    </w:rPr>
  </w:style>
  <w:style w:type="character" w:customStyle="1" w:styleId="TBPakCol1IND2-CT-IDC0">
    <w:name w:val="TB Pak Col1 IND2-CT-IDC (文字)"/>
    <w:basedOn w:val="DefaultParagraphFont"/>
    <w:link w:val="TBPakCol1IND2-CT-IDC"/>
    <w:rsid w:val="00FB7407"/>
    <w:rPr>
      <w:rFonts w:ascii="Arial" w:eastAsia="PMingLiU" w:hAnsi="PMingLiU"/>
      <w:color w:val="000000"/>
      <w:sz w:val="16"/>
      <w:lang w:eastAsia="zh-TW"/>
    </w:rPr>
  </w:style>
  <w:style w:type="paragraph" w:customStyle="1" w:styleId="TBPakCol1IND2-IDC">
    <w:name w:val="TB Pak Col1 IND2-IDC"/>
    <w:link w:val="TBPakCol1IND2-IDC0"/>
    <w:rsid w:val="00FB7407"/>
    <w:pPr>
      <w:spacing w:before="10" w:after="10" w:line="220" w:lineRule="exact"/>
      <w:ind w:left="648"/>
    </w:pPr>
    <w:rPr>
      <w:rFonts w:ascii="Arial" w:hAnsi="Arial" w:cs="Arial"/>
      <w:color w:val="000000"/>
      <w:sz w:val="16"/>
    </w:rPr>
  </w:style>
  <w:style w:type="character" w:customStyle="1" w:styleId="TBPakCol1IND2-IDC0">
    <w:name w:val="TB Pak Col1 IND2-IDC (文字)"/>
    <w:basedOn w:val="DefaultParagraphFont"/>
    <w:link w:val="TBPakCol1IND2-IDC"/>
    <w:rsid w:val="00FB7407"/>
    <w:rPr>
      <w:rFonts w:ascii="Arial" w:hAnsi="Arial" w:cs="Arial"/>
      <w:color w:val="000000"/>
      <w:sz w:val="16"/>
    </w:rPr>
  </w:style>
  <w:style w:type="paragraph" w:customStyle="1" w:styleId="TBPakCol1IND2-J-IDC">
    <w:name w:val="TB Pak Col1 IND2-J-IDC"/>
    <w:link w:val="TBPakCol1IND2-J-IDC0"/>
    <w:rsid w:val="00FB7407"/>
    <w:pPr>
      <w:spacing w:before="10" w:after="10" w:line="220" w:lineRule="exact"/>
      <w:ind w:left="648"/>
    </w:pPr>
    <w:rPr>
      <w:rFonts w:ascii="Arial" w:eastAsia="MS Gothic" w:hAnsi="MS Gothic"/>
      <w:color w:val="000000"/>
      <w:sz w:val="16"/>
      <w:lang w:eastAsia="ja-JP"/>
    </w:rPr>
  </w:style>
  <w:style w:type="character" w:customStyle="1" w:styleId="TBPakCol1IND2-J-IDC0">
    <w:name w:val="TB Pak Col1 IND2-J-IDC (文字)"/>
    <w:basedOn w:val="DefaultParagraphFont"/>
    <w:link w:val="TBPakCol1IND2-J-IDC"/>
    <w:rsid w:val="00FB7407"/>
    <w:rPr>
      <w:rFonts w:ascii="Arial" w:eastAsia="MS Gothic" w:hAnsi="MS Gothic"/>
      <w:color w:val="000000"/>
      <w:sz w:val="16"/>
      <w:lang w:eastAsia="ja-JP"/>
    </w:rPr>
  </w:style>
  <w:style w:type="paragraph" w:customStyle="1" w:styleId="TBPakCol1IND2-K-IDC">
    <w:name w:val="TB Pak Col1 IND2-K-IDC"/>
    <w:link w:val="TBPakCol1IND2-K-IDC0"/>
    <w:rsid w:val="00FB7407"/>
    <w:pPr>
      <w:spacing w:before="10" w:after="10" w:line="220" w:lineRule="exact"/>
      <w:ind w:left="648"/>
    </w:pPr>
    <w:rPr>
      <w:rFonts w:ascii="Arial" w:eastAsia="Batang" w:hAnsi="Batang"/>
      <w:color w:val="000000"/>
      <w:sz w:val="16"/>
      <w:lang w:eastAsia="ko-KR"/>
    </w:rPr>
  </w:style>
  <w:style w:type="character" w:customStyle="1" w:styleId="TBPakCol1IND2-K-IDC0">
    <w:name w:val="TB Pak Col1 IND2-K-IDC (文字)"/>
    <w:basedOn w:val="DefaultParagraphFont"/>
    <w:link w:val="TBPakCol1IND2-K-IDC"/>
    <w:rsid w:val="00FB7407"/>
    <w:rPr>
      <w:rFonts w:ascii="Arial" w:eastAsia="Batang" w:hAnsi="Batang"/>
      <w:color w:val="000000"/>
      <w:sz w:val="16"/>
      <w:lang w:eastAsia="ko-KR"/>
    </w:rPr>
  </w:style>
  <w:style w:type="paragraph" w:customStyle="1" w:styleId="TBPakCol1IND3-CS-IDC">
    <w:name w:val="TB Pak Col1 IND3-CS-IDC"/>
    <w:link w:val="TBPakCol1IND3-CS-IDC0"/>
    <w:rsid w:val="00FB7407"/>
    <w:pPr>
      <w:spacing w:before="10" w:after="10" w:line="220" w:lineRule="exact"/>
      <w:ind w:left="792"/>
    </w:pPr>
    <w:rPr>
      <w:rFonts w:ascii="Arial" w:eastAsia="SimSun" w:hAnsi="SimSun"/>
      <w:color w:val="000000"/>
      <w:sz w:val="16"/>
      <w:lang w:eastAsia="zh-CN"/>
    </w:rPr>
  </w:style>
  <w:style w:type="character" w:customStyle="1" w:styleId="TBPakCol1IND3-CS-IDC0">
    <w:name w:val="TB Pak Col1 IND3-CS-IDC (文字)"/>
    <w:basedOn w:val="DefaultParagraphFont"/>
    <w:link w:val="TBPakCol1IND3-CS-IDC"/>
    <w:rsid w:val="00FB7407"/>
    <w:rPr>
      <w:rFonts w:ascii="Arial" w:eastAsia="SimSun" w:hAnsi="SimSun"/>
      <w:color w:val="000000"/>
      <w:sz w:val="16"/>
      <w:lang w:eastAsia="zh-CN"/>
    </w:rPr>
  </w:style>
  <w:style w:type="paragraph" w:customStyle="1" w:styleId="TBPakCol1IND3-CT-IDC">
    <w:name w:val="TB Pak Col1 IND3-CT-IDC"/>
    <w:link w:val="TBPakCol1IND3-CT-IDC0"/>
    <w:rsid w:val="00FB7407"/>
    <w:pPr>
      <w:spacing w:before="10" w:after="10" w:line="220" w:lineRule="exact"/>
      <w:ind w:left="792"/>
    </w:pPr>
    <w:rPr>
      <w:rFonts w:ascii="Arial" w:eastAsia="PMingLiU" w:hAnsi="PMingLiU"/>
      <w:color w:val="000000"/>
      <w:sz w:val="16"/>
      <w:lang w:eastAsia="zh-TW"/>
    </w:rPr>
  </w:style>
  <w:style w:type="character" w:customStyle="1" w:styleId="TBPakCol1IND3-CT-IDC0">
    <w:name w:val="TB Pak Col1 IND3-CT-IDC (文字)"/>
    <w:basedOn w:val="DefaultParagraphFont"/>
    <w:link w:val="TBPakCol1IND3-CT-IDC"/>
    <w:rsid w:val="00FB7407"/>
    <w:rPr>
      <w:rFonts w:ascii="Arial" w:eastAsia="PMingLiU" w:hAnsi="PMingLiU"/>
      <w:color w:val="000000"/>
      <w:sz w:val="16"/>
      <w:lang w:eastAsia="zh-TW"/>
    </w:rPr>
  </w:style>
  <w:style w:type="paragraph" w:customStyle="1" w:styleId="TBPakCol1IND3-IDC">
    <w:name w:val="TB Pak Col1 IND3-IDC"/>
    <w:link w:val="TBPakCol1IND3-IDC0"/>
    <w:rsid w:val="00FB7407"/>
    <w:pPr>
      <w:spacing w:before="10" w:after="10" w:line="220" w:lineRule="exact"/>
      <w:ind w:left="792"/>
    </w:pPr>
    <w:rPr>
      <w:rFonts w:ascii="Arial" w:hAnsi="Arial" w:cs="Arial"/>
      <w:color w:val="000000"/>
      <w:sz w:val="16"/>
    </w:rPr>
  </w:style>
  <w:style w:type="character" w:customStyle="1" w:styleId="TBPakCol1IND3-IDC0">
    <w:name w:val="TB Pak Col1 IND3-IDC (文字)"/>
    <w:basedOn w:val="DefaultParagraphFont"/>
    <w:link w:val="TBPakCol1IND3-IDC"/>
    <w:rsid w:val="00FB7407"/>
    <w:rPr>
      <w:rFonts w:ascii="Arial" w:hAnsi="Arial" w:cs="Arial"/>
      <w:color w:val="000000"/>
      <w:sz w:val="16"/>
    </w:rPr>
  </w:style>
  <w:style w:type="paragraph" w:customStyle="1" w:styleId="TBPakCol1IND3-J-IDC">
    <w:name w:val="TB Pak Col1 IND3-J-IDC"/>
    <w:link w:val="TBPakCol1IND3-J-IDC0"/>
    <w:rsid w:val="00FB7407"/>
    <w:pPr>
      <w:spacing w:before="10" w:after="10" w:line="220" w:lineRule="exact"/>
      <w:ind w:left="792"/>
    </w:pPr>
    <w:rPr>
      <w:rFonts w:ascii="Arial" w:eastAsia="MS Gothic" w:hAnsi="MS Gothic"/>
      <w:color w:val="000000"/>
      <w:sz w:val="16"/>
      <w:lang w:eastAsia="ja-JP"/>
    </w:rPr>
  </w:style>
  <w:style w:type="character" w:customStyle="1" w:styleId="TBPakCol1IND3-J-IDC0">
    <w:name w:val="TB Pak Col1 IND3-J-IDC (文字)"/>
    <w:basedOn w:val="DefaultParagraphFont"/>
    <w:link w:val="TBPakCol1IND3-J-IDC"/>
    <w:rsid w:val="00FB7407"/>
    <w:rPr>
      <w:rFonts w:ascii="Arial" w:eastAsia="MS Gothic" w:hAnsi="MS Gothic"/>
      <w:color w:val="000000"/>
      <w:sz w:val="16"/>
      <w:lang w:eastAsia="ja-JP"/>
    </w:rPr>
  </w:style>
  <w:style w:type="paragraph" w:customStyle="1" w:styleId="TBPakCol1IND3-K-IDC">
    <w:name w:val="TB Pak Col1 IND3-K-IDC"/>
    <w:link w:val="TBPakCol1IND3-K-IDC0"/>
    <w:rsid w:val="00FB7407"/>
    <w:pPr>
      <w:spacing w:before="10" w:after="10" w:line="220" w:lineRule="exact"/>
      <w:ind w:left="792"/>
    </w:pPr>
    <w:rPr>
      <w:rFonts w:ascii="Arial" w:eastAsia="Batang" w:hAnsi="Batang"/>
      <w:color w:val="000000"/>
      <w:sz w:val="16"/>
      <w:lang w:eastAsia="ko-KR"/>
    </w:rPr>
  </w:style>
  <w:style w:type="character" w:customStyle="1" w:styleId="TBPakCol1IND3-K-IDC0">
    <w:name w:val="TB Pak Col1 IND3-K-IDC (文字)"/>
    <w:basedOn w:val="DefaultParagraphFont"/>
    <w:link w:val="TBPakCol1IND3-K-IDC"/>
    <w:rsid w:val="00FB7407"/>
    <w:rPr>
      <w:rFonts w:ascii="Arial" w:eastAsia="Batang" w:hAnsi="Batang"/>
      <w:color w:val="000000"/>
      <w:sz w:val="16"/>
      <w:lang w:eastAsia="ko-KR"/>
    </w:rPr>
  </w:style>
  <w:style w:type="paragraph" w:customStyle="1" w:styleId="TBPakCol1-CS-IDC">
    <w:name w:val="TB Pak Col1-CS-IDC"/>
    <w:link w:val="TBPakCol1-CS-IDC0"/>
    <w:rsid w:val="00FB7407"/>
    <w:pPr>
      <w:suppressAutoHyphens/>
      <w:spacing w:before="10" w:after="10" w:line="220" w:lineRule="exact"/>
      <w:ind w:left="360"/>
    </w:pPr>
    <w:rPr>
      <w:rFonts w:ascii="Arial" w:eastAsia="SimSun" w:hAnsi="SimSun"/>
      <w:color w:val="000000"/>
      <w:kern w:val="16"/>
      <w:sz w:val="16"/>
      <w:lang w:eastAsia="zh-CN"/>
    </w:rPr>
  </w:style>
  <w:style w:type="character" w:customStyle="1" w:styleId="TBPakCol1-CS-IDC0">
    <w:name w:val="TB Pak Col1-CS-IDC (文字)"/>
    <w:basedOn w:val="DefaultParagraphFont"/>
    <w:link w:val="TBPakCol1-CS-IDC"/>
    <w:rsid w:val="00FB7407"/>
    <w:rPr>
      <w:rFonts w:ascii="Arial" w:eastAsia="SimSun" w:hAnsi="SimSun"/>
      <w:color w:val="000000"/>
      <w:kern w:val="16"/>
      <w:sz w:val="16"/>
      <w:lang w:eastAsia="zh-CN"/>
    </w:rPr>
  </w:style>
  <w:style w:type="paragraph" w:customStyle="1" w:styleId="TBPakCol1-CT-IDC">
    <w:name w:val="TB Pak Col1-CT-IDC"/>
    <w:link w:val="TBPakCol1-CT-IDC0"/>
    <w:rsid w:val="00FB7407"/>
    <w:pPr>
      <w:suppressAutoHyphens/>
      <w:spacing w:before="10" w:after="10" w:line="220" w:lineRule="exact"/>
      <w:ind w:left="360"/>
    </w:pPr>
    <w:rPr>
      <w:rFonts w:ascii="Arial" w:eastAsia="PMingLiU" w:hAnsi="PMingLiU"/>
      <w:color w:val="000000"/>
      <w:kern w:val="16"/>
      <w:sz w:val="16"/>
      <w:lang w:eastAsia="zh-TW"/>
    </w:rPr>
  </w:style>
  <w:style w:type="character" w:customStyle="1" w:styleId="TBPakCol1-CT-IDC0">
    <w:name w:val="TB Pak Col1-CT-IDC (文字)"/>
    <w:basedOn w:val="DefaultParagraphFont"/>
    <w:link w:val="TBPakCol1-CT-IDC"/>
    <w:rsid w:val="00FB7407"/>
    <w:rPr>
      <w:rFonts w:ascii="Arial" w:eastAsia="PMingLiU" w:hAnsi="PMingLiU"/>
      <w:color w:val="000000"/>
      <w:kern w:val="16"/>
      <w:sz w:val="16"/>
      <w:lang w:eastAsia="zh-TW"/>
    </w:rPr>
  </w:style>
  <w:style w:type="paragraph" w:customStyle="1" w:styleId="TBPakCol1-IDC">
    <w:name w:val="TB Pak Col1-IDC"/>
    <w:link w:val="TBPakCol1-IDC0"/>
    <w:rsid w:val="00FB7407"/>
    <w:pPr>
      <w:suppressAutoHyphens/>
      <w:spacing w:before="10" w:after="10" w:line="220" w:lineRule="exact"/>
      <w:ind w:left="360"/>
    </w:pPr>
    <w:rPr>
      <w:rFonts w:ascii="Arial" w:hAnsi="Arial" w:cs="Arial"/>
      <w:color w:val="000000"/>
      <w:kern w:val="16"/>
      <w:sz w:val="16"/>
    </w:rPr>
  </w:style>
  <w:style w:type="character" w:customStyle="1" w:styleId="TBPakCol1-IDC0">
    <w:name w:val="TB Pak Col1-IDC (文字)"/>
    <w:basedOn w:val="DefaultParagraphFont"/>
    <w:link w:val="TBPakCol1-IDC"/>
    <w:rsid w:val="00FB7407"/>
    <w:rPr>
      <w:rFonts w:ascii="Arial" w:hAnsi="Arial" w:cs="Arial"/>
      <w:color w:val="000000"/>
      <w:kern w:val="16"/>
      <w:sz w:val="16"/>
    </w:rPr>
  </w:style>
  <w:style w:type="paragraph" w:customStyle="1" w:styleId="TBPakCol1-J-IDC">
    <w:name w:val="TB Pak Col1-J-IDC"/>
    <w:link w:val="TBPakCol1-J-IDC0"/>
    <w:rsid w:val="00FB7407"/>
    <w:pPr>
      <w:suppressAutoHyphens/>
      <w:spacing w:before="10" w:after="10" w:line="220" w:lineRule="exact"/>
      <w:ind w:left="360"/>
    </w:pPr>
    <w:rPr>
      <w:rFonts w:ascii="Arial" w:eastAsia="MS Gothic" w:hAnsi="MS Gothic"/>
      <w:color w:val="000000"/>
      <w:kern w:val="16"/>
      <w:sz w:val="16"/>
      <w:lang w:eastAsia="ja-JP"/>
    </w:rPr>
  </w:style>
  <w:style w:type="character" w:customStyle="1" w:styleId="TBPakCol1-J-IDC0">
    <w:name w:val="TB Pak Col1-J-IDC (文字)"/>
    <w:basedOn w:val="DefaultParagraphFont"/>
    <w:link w:val="TBPakCol1-J-IDC"/>
    <w:rsid w:val="00FB7407"/>
    <w:rPr>
      <w:rFonts w:ascii="Arial" w:eastAsia="MS Gothic" w:hAnsi="MS Gothic"/>
      <w:color w:val="000000"/>
      <w:kern w:val="16"/>
      <w:sz w:val="16"/>
      <w:lang w:eastAsia="ja-JP"/>
    </w:rPr>
  </w:style>
  <w:style w:type="paragraph" w:customStyle="1" w:styleId="TBPakCol1-K-IDC">
    <w:name w:val="TB Pak Col1-K-IDC"/>
    <w:link w:val="TBPakCol1-K-IDC0"/>
    <w:rsid w:val="00FB7407"/>
    <w:pPr>
      <w:suppressAutoHyphens/>
      <w:spacing w:before="10" w:after="10" w:line="220" w:lineRule="exact"/>
      <w:ind w:left="360"/>
    </w:pPr>
    <w:rPr>
      <w:rFonts w:ascii="Arial" w:eastAsia="Batang" w:hAnsi="Batang"/>
      <w:color w:val="000000"/>
      <w:kern w:val="16"/>
      <w:sz w:val="16"/>
      <w:lang w:eastAsia="ko-KR"/>
    </w:rPr>
  </w:style>
  <w:style w:type="character" w:customStyle="1" w:styleId="TBPakCol1-K-IDC0">
    <w:name w:val="TB Pak Col1-K-IDC (文字)"/>
    <w:basedOn w:val="DefaultParagraphFont"/>
    <w:link w:val="TBPakCol1-K-IDC"/>
    <w:rsid w:val="00FB7407"/>
    <w:rPr>
      <w:rFonts w:ascii="Arial" w:eastAsia="Batang" w:hAnsi="Batang"/>
      <w:color w:val="000000"/>
      <w:kern w:val="16"/>
      <w:sz w:val="16"/>
      <w:lang w:eastAsia="ko-KR"/>
    </w:rPr>
  </w:style>
  <w:style w:type="paragraph" w:customStyle="1" w:styleId="TBPakCTR-CS-IDC">
    <w:name w:val="TB Pak CTR-CS-IDC"/>
    <w:link w:val="TBPakCTR-CS-IDC0"/>
    <w:rsid w:val="00FB7407"/>
    <w:pPr>
      <w:spacing w:before="10" w:after="10" w:line="220" w:lineRule="exact"/>
      <w:jc w:val="center"/>
    </w:pPr>
    <w:rPr>
      <w:rFonts w:ascii="Arial" w:eastAsia="SimSun"/>
      <w:color w:val="000000"/>
      <w:sz w:val="16"/>
      <w:lang w:eastAsia="zh-CN"/>
    </w:rPr>
  </w:style>
  <w:style w:type="character" w:customStyle="1" w:styleId="TBPakCTR-CS-IDC0">
    <w:name w:val="TB Pak CTR-CS-IDC (文字)"/>
    <w:basedOn w:val="DefaultParagraphFont"/>
    <w:link w:val="TBPakCTR-CS-IDC"/>
    <w:rsid w:val="00FB7407"/>
    <w:rPr>
      <w:rFonts w:ascii="Arial" w:eastAsia="SimSun"/>
      <w:color w:val="000000"/>
      <w:sz w:val="16"/>
      <w:lang w:eastAsia="zh-CN"/>
    </w:rPr>
  </w:style>
  <w:style w:type="paragraph" w:customStyle="1" w:styleId="TBPakCTR-CT-IDC">
    <w:name w:val="TB Pak CTR-CT-IDC"/>
    <w:link w:val="TBPakCTR-CT-IDC0"/>
    <w:rsid w:val="00FB7407"/>
    <w:pPr>
      <w:spacing w:before="10" w:after="10" w:line="220" w:lineRule="exact"/>
      <w:jc w:val="center"/>
    </w:pPr>
    <w:rPr>
      <w:rFonts w:ascii="Arial" w:eastAsia="PMingLiU"/>
      <w:color w:val="000000"/>
      <w:sz w:val="16"/>
      <w:lang w:eastAsia="zh-TW"/>
    </w:rPr>
  </w:style>
  <w:style w:type="character" w:customStyle="1" w:styleId="TBPakCTR-CT-IDC0">
    <w:name w:val="TB Pak CTR-CT-IDC (文字)"/>
    <w:basedOn w:val="DefaultParagraphFont"/>
    <w:link w:val="TBPakCTR-CT-IDC"/>
    <w:rsid w:val="00FB7407"/>
    <w:rPr>
      <w:rFonts w:ascii="Arial" w:eastAsia="PMingLiU"/>
      <w:color w:val="000000"/>
      <w:sz w:val="16"/>
      <w:lang w:eastAsia="zh-TW"/>
    </w:rPr>
  </w:style>
  <w:style w:type="paragraph" w:customStyle="1" w:styleId="TBPakCTR-IDC">
    <w:name w:val="TB Pak CTR-IDC"/>
    <w:link w:val="TBPakCTR-IDC0"/>
    <w:rsid w:val="00FB7407"/>
    <w:pPr>
      <w:spacing w:before="10" w:after="10" w:line="220" w:lineRule="exact"/>
      <w:jc w:val="center"/>
    </w:pPr>
    <w:rPr>
      <w:rFonts w:ascii="Arial" w:hAnsi="Arial" w:cs="Arial"/>
      <w:color w:val="000000"/>
      <w:sz w:val="16"/>
    </w:rPr>
  </w:style>
  <w:style w:type="character" w:customStyle="1" w:styleId="TBPakCTR-IDC0">
    <w:name w:val="TB Pak CTR-IDC (文字)"/>
    <w:basedOn w:val="DefaultParagraphFont"/>
    <w:link w:val="TBPakCTR-IDC"/>
    <w:rsid w:val="00FB7407"/>
    <w:rPr>
      <w:rFonts w:ascii="Arial" w:hAnsi="Arial" w:cs="Arial"/>
      <w:color w:val="000000"/>
      <w:sz w:val="16"/>
    </w:rPr>
  </w:style>
  <w:style w:type="paragraph" w:customStyle="1" w:styleId="TBPakCTR-J-IDC">
    <w:name w:val="TB Pak CTR-J-IDC"/>
    <w:link w:val="TBPakCTR-J-IDC0"/>
    <w:rsid w:val="00FB7407"/>
    <w:pPr>
      <w:spacing w:before="10" w:after="10" w:line="220" w:lineRule="exact"/>
      <w:jc w:val="center"/>
    </w:pPr>
    <w:rPr>
      <w:rFonts w:ascii="Arial" w:eastAsia="MS Gothic" w:hAnsi="MS Gothic"/>
      <w:color w:val="000000"/>
      <w:sz w:val="16"/>
      <w:lang w:eastAsia="ja-JP"/>
    </w:rPr>
  </w:style>
  <w:style w:type="character" w:customStyle="1" w:styleId="TBPakCTR-J-IDC0">
    <w:name w:val="TB Pak CTR-J-IDC (文字)"/>
    <w:basedOn w:val="DefaultParagraphFont"/>
    <w:link w:val="TBPakCTR-J-IDC"/>
    <w:rsid w:val="00FB7407"/>
    <w:rPr>
      <w:rFonts w:ascii="Arial" w:eastAsia="MS Gothic" w:hAnsi="MS Gothic"/>
      <w:color w:val="000000"/>
      <w:sz w:val="16"/>
      <w:lang w:eastAsia="ja-JP"/>
    </w:rPr>
  </w:style>
  <w:style w:type="paragraph" w:customStyle="1" w:styleId="TBPakCTR-K-IDC">
    <w:name w:val="TB Pak CTR-K-IDC"/>
    <w:link w:val="TBPakCTR-K-IDC0"/>
    <w:rsid w:val="00FB7407"/>
    <w:pPr>
      <w:spacing w:before="10" w:after="10" w:line="220" w:lineRule="exact"/>
      <w:jc w:val="center"/>
    </w:pPr>
    <w:rPr>
      <w:rFonts w:ascii="Arial" w:eastAsia="Batang"/>
      <w:color w:val="000000"/>
      <w:sz w:val="16"/>
      <w:lang w:eastAsia="ko-KR"/>
    </w:rPr>
  </w:style>
  <w:style w:type="character" w:customStyle="1" w:styleId="TBPakCTR-K-IDC0">
    <w:name w:val="TB Pak CTR-K-IDC (文字)"/>
    <w:basedOn w:val="DefaultParagraphFont"/>
    <w:link w:val="TBPakCTR-K-IDC"/>
    <w:rsid w:val="00FB7407"/>
    <w:rPr>
      <w:rFonts w:ascii="Arial" w:eastAsia="Batang"/>
      <w:color w:val="000000"/>
      <w:sz w:val="16"/>
      <w:lang w:eastAsia="ko-KR"/>
    </w:rPr>
  </w:style>
  <w:style w:type="paragraph" w:customStyle="1" w:styleId="TBPakFL-CS-IDC">
    <w:name w:val="TB Pak FL-CS-IDC"/>
    <w:link w:val="TBPakFL-CS-IDC0"/>
    <w:rsid w:val="00FB7407"/>
    <w:pPr>
      <w:spacing w:before="10" w:after="10" w:line="220" w:lineRule="exact"/>
    </w:pPr>
    <w:rPr>
      <w:rFonts w:ascii="Arial" w:eastAsia="SimSun" w:hAnsi="SimSun"/>
      <w:color w:val="000000"/>
      <w:sz w:val="16"/>
      <w:lang w:eastAsia="zh-CN"/>
    </w:rPr>
  </w:style>
  <w:style w:type="character" w:customStyle="1" w:styleId="TBPakFL-CS-IDC0">
    <w:name w:val="TB Pak FL-CS-IDC (文字)"/>
    <w:basedOn w:val="DefaultParagraphFont"/>
    <w:link w:val="TBPakFL-CS-IDC"/>
    <w:rsid w:val="00FB7407"/>
    <w:rPr>
      <w:rFonts w:ascii="Arial" w:eastAsia="SimSun" w:hAnsi="SimSun"/>
      <w:color w:val="000000"/>
      <w:sz w:val="16"/>
      <w:lang w:eastAsia="zh-CN"/>
    </w:rPr>
  </w:style>
  <w:style w:type="paragraph" w:customStyle="1" w:styleId="TBPakFL-CT-IDC">
    <w:name w:val="TB Pak FL-CT-IDC"/>
    <w:link w:val="TBPakFL-CT-IDC0"/>
    <w:rsid w:val="00FB7407"/>
    <w:pPr>
      <w:spacing w:before="10" w:after="10" w:line="220" w:lineRule="exact"/>
    </w:pPr>
    <w:rPr>
      <w:rFonts w:ascii="Arial" w:eastAsia="PMingLiU" w:hAnsi="PMingLiU"/>
      <w:color w:val="000000"/>
      <w:sz w:val="16"/>
      <w:lang w:eastAsia="zh-TW"/>
    </w:rPr>
  </w:style>
  <w:style w:type="character" w:customStyle="1" w:styleId="TBPakFL-CT-IDC0">
    <w:name w:val="TB Pak FL-CT-IDC (文字)"/>
    <w:basedOn w:val="DefaultParagraphFont"/>
    <w:link w:val="TBPakFL-CT-IDC"/>
    <w:rsid w:val="00FB7407"/>
    <w:rPr>
      <w:rFonts w:ascii="Arial" w:eastAsia="PMingLiU" w:hAnsi="PMingLiU"/>
      <w:color w:val="000000"/>
      <w:sz w:val="16"/>
      <w:lang w:eastAsia="zh-TW"/>
    </w:rPr>
  </w:style>
  <w:style w:type="paragraph" w:customStyle="1" w:styleId="TBPakFL-IDC">
    <w:name w:val="TB Pak FL-IDC"/>
    <w:link w:val="TBPakFL-IDC0"/>
    <w:rsid w:val="00FB7407"/>
    <w:pPr>
      <w:spacing w:before="10" w:after="10" w:line="220" w:lineRule="exact"/>
    </w:pPr>
    <w:rPr>
      <w:rFonts w:ascii="Arial" w:hAnsi="Arial" w:cs="Arial"/>
      <w:color w:val="000000"/>
      <w:sz w:val="16"/>
    </w:rPr>
  </w:style>
  <w:style w:type="character" w:customStyle="1" w:styleId="TBPakFL-IDC0">
    <w:name w:val="TB Pak FL-IDC (文字)"/>
    <w:basedOn w:val="DefaultParagraphFont"/>
    <w:link w:val="TBPakFL-IDC"/>
    <w:rsid w:val="00FB7407"/>
    <w:rPr>
      <w:rFonts w:ascii="Arial" w:hAnsi="Arial" w:cs="Arial"/>
      <w:color w:val="000000"/>
      <w:sz w:val="16"/>
    </w:rPr>
  </w:style>
  <w:style w:type="paragraph" w:customStyle="1" w:styleId="TBPakFL-J-IDC">
    <w:name w:val="TB Pak FL-J-IDC"/>
    <w:link w:val="TBPakFL-J-IDC0"/>
    <w:rsid w:val="00FB7407"/>
    <w:pPr>
      <w:spacing w:before="10" w:after="10" w:line="220" w:lineRule="exact"/>
    </w:pPr>
    <w:rPr>
      <w:rFonts w:ascii="Arial" w:eastAsia="MS Gothic" w:hAnsi="MS Gothic"/>
      <w:color w:val="000000"/>
      <w:sz w:val="16"/>
      <w:lang w:eastAsia="ja-JP"/>
    </w:rPr>
  </w:style>
  <w:style w:type="character" w:customStyle="1" w:styleId="TBPakFL-J-IDC0">
    <w:name w:val="TB Pak FL-J-IDC (文字)"/>
    <w:basedOn w:val="DefaultParagraphFont"/>
    <w:link w:val="TBPakFL-J-IDC"/>
    <w:rsid w:val="00FB7407"/>
    <w:rPr>
      <w:rFonts w:ascii="Arial" w:eastAsia="MS Gothic" w:hAnsi="MS Gothic"/>
      <w:color w:val="000000"/>
      <w:sz w:val="16"/>
      <w:lang w:eastAsia="ja-JP"/>
    </w:rPr>
  </w:style>
  <w:style w:type="paragraph" w:customStyle="1" w:styleId="TBPakFL-K-IDC">
    <w:name w:val="TB Pak FL-K-IDC"/>
    <w:link w:val="TBPakFL-K-IDC0"/>
    <w:rsid w:val="00FB7407"/>
    <w:pPr>
      <w:spacing w:before="10" w:after="10" w:line="220" w:lineRule="exact"/>
    </w:pPr>
    <w:rPr>
      <w:rFonts w:ascii="Arial" w:eastAsia="Batang" w:hAnsi="Batang"/>
      <w:color w:val="000000"/>
      <w:sz w:val="16"/>
      <w:lang w:eastAsia="ko-KR"/>
    </w:rPr>
  </w:style>
  <w:style w:type="character" w:customStyle="1" w:styleId="TBPakFL-K-IDC0">
    <w:name w:val="TB Pak FL-K-IDC (文字)"/>
    <w:basedOn w:val="DefaultParagraphFont"/>
    <w:link w:val="TBPakFL-K-IDC"/>
    <w:rsid w:val="00FB7407"/>
    <w:rPr>
      <w:rFonts w:ascii="Arial" w:eastAsia="Batang" w:hAnsi="Batang"/>
      <w:color w:val="000000"/>
      <w:sz w:val="16"/>
      <w:lang w:eastAsia="ko-KR"/>
    </w:rPr>
  </w:style>
  <w:style w:type="paragraph" w:customStyle="1" w:styleId="TBPakFR-CS-IDC">
    <w:name w:val="TB Pak FR-CS-IDC"/>
    <w:link w:val="TBPakFR-CS-IDC0"/>
    <w:rsid w:val="00FB7407"/>
    <w:pPr>
      <w:spacing w:before="10" w:after="10" w:line="220" w:lineRule="exact"/>
      <w:jc w:val="right"/>
    </w:pPr>
    <w:rPr>
      <w:rFonts w:ascii="Arial" w:eastAsia="SimSun" w:hAnsi="SimSun"/>
      <w:color w:val="000000"/>
      <w:sz w:val="16"/>
      <w:lang w:eastAsia="zh-CN"/>
    </w:rPr>
  </w:style>
  <w:style w:type="character" w:customStyle="1" w:styleId="TBPakFR-CS-IDC0">
    <w:name w:val="TB Pak FR-CS-IDC (文字)"/>
    <w:basedOn w:val="DefaultParagraphFont"/>
    <w:link w:val="TBPakFR-CS-IDC"/>
    <w:rsid w:val="00FB7407"/>
    <w:rPr>
      <w:rFonts w:ascii="Arial" w:eastAsia="SimSun" w:hAnsi="SimSun"/>
      <w:color w:val="000000"/>
      <w:sz w:val="16"/>
      <w:lang w:eastAsia="zh-CN"/>
    </w:rPr>
  </w:style>
  <w:style w:type="paragraph" w:customStyle="1" w:styleId="TBPakFR-CT-IDC">
    <w:name w:val="TB Pak FR-CT-IDC"/>
    <w:link w:val="TBPakFR-CT-IDC0"/>
    <w:rsid w:val="00FB7407"/>
    <w:pPr>
      <w:spacing w:before="10" w:after="10" w:line="220" w:lineRule="exact"/>
      <w:jc w:val="right"/>
    </w:pPr>
    <w:rPr>
      <w:rFonts w:ascii="Arial" w:eastAsia="PMingLiU" w:hAnsi="PMingLiU"/>
      <w:color w:val="000000"/>
      <w:sz w:val="16"/>
      <w:lang w:eastAsia="zh-TW"/>
    </w:rPr>
  </w:style>
  <w:style w:type="character" w:customStyle="1" w:styleId="TBPakFR-CT-IDC0">
    <w:name w:val="TB Pak FR-CT-IDC (文字)"/>
    <w:basedOn w:val="DefaultParagraphFont"/>
    <w:link w:val="TBPakFR-CT-IDC"/>
    <w:rsid w:val="00FB7407"/>
    <w:rPr>
      <w:rFonts w:ascii="Arial" w:eastAsia="PMingLiU" w:hAnsi="PMingLiU"/>
      <w:color w:val="000000"/>
      <w:sz w:val="16"/>
      <w:lang w:eastAsia="zh-TW"/>
    </w:rPr>
  </w:style>
  <w:style w:type="paragraph" w:customStyle="1" w:styleId="TBPakFR-IDC">
    <w:name w:val="TB Pak FR-IDC"/>
    <w:link w:val="TBPakFR-IDC0"/>
    <w:rsid w:val="00FB7407"/>
    <w:pPr>
      <w:spacing w:before="10" w:after="10" w:line="220" w:lineRule="exact"/>
      <w:jc w:val="right"/>
    </w:pPr>
    <w:rPr>
      <w:rFonts w:ascii="Arial" w:hAnsi="Arial" w:cs="Arial"/>
      <w:color w:val="000000"/>
      <w:sz w:val="16"/>
    </w:rPr>
  </w:style>
  <w:style w:type="character" w:customStyle="1" w:styleId="TBPakFR-IDC0">
    <w:name w:val="TB Pak FR-IDC (文字)"/>
    <w:basedOn w:val="DefaultParagraphFont"/>
    <w:link w:val="TBPakFR-IDC"/>
    <w:rsid w:val="00FB7407"/>
    <w:rPr>
      <w:rFonts w:ascii="Arial" w:hAnsi="Arial" w:cs="Arial"/>
      <w:color w:val="000000"/>
      <w:sz w:val="16"/>
    </w:rPr>
  </w:style>
  <w:style w:type="paragraph" w:customStyle="1" w:styleId="TBPakFR-J-IDC">
    <w:name w:val="TB Pak FR-J-IDC"/>
    <w:link w:val="TBPakFR-J-IDC0"/>
    <w:rsid w:val="00FB7407"/>
    <w:pPr>
      <w:spacing w:before="10" w:after="10" w:line="220" w:lineRule="exact"/>
      <w:jc w:val="right"/>
    </w:pPr>
    <w:rPr>
      <w:rFonts w:ascii="Arial" w:eastAsia="MS Gothic" w:hAnsi="MS Gothic"/>
      <w:color w:val="000000"/>
      <w:sz w:val="16"/>
      <w:lang w:eastAsia="ja-JP"/>
    </w:rPr>
  </w:style>
  <w:style w:type="character" w:customStyle="1" w:styleId="TBPakFR-J-IDC0">
    <w:name w:val="TB Pak FR-J-IDC (文字)"/>
    <w:basedOn w:val="DefaultParagraphFont"/>
    <w:link w:val="TBPakFR-J-IDC"/>
    <w:rsid w:val="00FB7407"/>
    <w:rPr>
      <w:rFonts w:ascii="Arial" w:eastAsia="MS Gothic" w:hAnsi="MS Gothic"/>
      <w:color w:val="000000"/>
      <w:sz w:val="16"/>
      <w:lang w:eastAsia="ja-JP"/>
    </w:rPr>
  </w:style>
  <w:style w:type="paragraph" w:customStyle="1" w:styleId="TBPakFR-K-IDC">
    <w:name w:val="TB Pak FR-K-IDC"/>
    <w:link w:val="TBPakFR-K-IDC0"/>
    <w:rsid w:val="00FB7407"/>
    <w:pPr>
      <w:spacing w:before="10" w:after="10" w:line="220" w:lineRule="exact"/>
      <w:jc w:val="right"/>
    </w:pPr>
    <w:rPr>
      <w:rFonts w:ascii="Arial" w:eastAsia="Batang" w:hAnsi="Batang"/>
      <w:color w:val="000000"/>
      <w:sz w:val="16"/>
      <w:lang w:eastAsia="ko-KR"/>
    </w:rPr>
  </w:style>
  <w:style w:type="character" w:customStyle="1" w:styleId="TBPakFR-K-IDC0">
    <w:name w:val="TB Pak FR-K-IDC (文字)"/>
    <w:basedOn w:val="DefaultParagraphFont"/>
    <w:link w:val="TBPakFR-K-IDC"/>
    <w:rsid w:val="00FB7407"/>
    <w:rPr>
      <w:rFonts w:ascii="Arial" w:eastAsia="Batang" w:hAnsi="Batang"/>
      <w:color w:val="000000"/>
      <w:sz w:val="16"/>
      <w:lang w:eastAsia="ko-KR"/>
    </w:rPr>
  </w:style>
  <w:style w:type="paragraph" w:customStyle="1" w:styleId="TBPakStars-IDC">
    <w:name w:val="TB Pak Stars-IDC"/>
    <w:link w:val="TBPakStars-IDC0"/>
    <w:rsid w:val="00FB7407"/>
    <w:pPr>
      <w:suppressAutoHyphens/>
      <w:spacing w:before="10" w:after="10" w:line="240" w:lineRule="auto"/>
      <w:jc w:val="center"/>
    </w:pPr>
    <w:rPr>
      <w:rFonts w:ascii="Wingdings" w:hAnsi="Wingdings"/>
      <w:color w:val="000000"/>
      <w:spacing w:val="-20"/>
      <w:sz w:val="24"/>
    </w:rPr>
  </w:style>
  <w:style w:type="character" w:customStyle="1" w:styleId="TBPakStars-IDC0">
    <w:name w:val="TB Pak Stars-IDC (文字)"/>
    <w:basedOn w:val="DefaultParagraphFont"/>
    <w:link w:val="TBPakStars-IDC"/>
    <w:rsid w:val="00FB7407"/>
    <w:rPr>
      <w:rFonts w:ascii="Wingdings" w:hAnsi="Wingdings"/>
      <w:color w:val="000000"/>
      <w:spacing w:val="-20"/>
      <w:sz w:val="24"/>
    </w:rPr>
  </w:style>
  <w:style w:type="paragraph" w:customStyle="1" w:styleId="TBStars-IDC">
    <w:name w:val="TB Stars-IDC"/>
    <w:link w:val="TBStars-IDC0"/>
    <w:rsid w:val="00FB7407"/>
    <w:pPr>
      <w:suppressAutoHyphens/>
      <w:spacing w:before="110" w:after="110" w:line="240" w:lineRule="auto"/>
      <w:jc w:val="center"/>
    </w:pPr>
    <w:rPr>
      <w:rFonts w:ascii="Wingdings" w:hAnsi="Wingdings"/>
      <w:color w:val="000000"/>
      <w:spacing w:val="-20"/>
      <w:sz w:val="24"/>
    </w:rPr>
  </w:style>
  <w:style w:type="character" w:customStyle="1" w:styleId="TBStars-IDC0">
    <w:name w:val="TB Stars-IDC (文字)"/>
    <w:basedOn w:val="DefaultParagraphFont"/>
    <w:link w:val="TBStars-IDC"/>
    <w:rsid w:val="00FB7407"/>
    <w:rPr>
      <w:rFonts w:ascii="Wingdings" w:hAnsi="Wingdings"/>
      <w:color w:val="000000"/>
      <w:spacing w:val="-20"/>
      <w:sz w:val="24"/>
    </w:rPr>
  </w:style>
  <w:style w:type="paragraph" w:customStyle="1" w:styleId="THCol1-CS-IDC">
    <w:name w:val="TH Col1-CS-IDC"/>
    <w:link w:val="THCol1-CS-IDC0"/>
    <w:rsid w:val="00FB7407"/>
    <w:pPr>
      <w:spacing w:before="110" w:after="110" w:line="220" w:lineRule="exact"/>
      <w:ind w:left="360"/>
    </w:pPr>
    <w:rPr>
      <w:rFonts w:ascii="Arial" w:eastAsia="SimSun" w:hAnsi="SimSun"/>
      <w:color w:val="000000"/>
      <w:sz w:val="16"/>
      <w:lang w:eastAsia="zh-CN"/>
    </w:rPr>
  </w:style>
  <w:style w:type="character" w:customStyle="1" w:styleId="THCol1-CS-IDC0">
    <w:name w:val="TH Col1-CS-IDC (文字)"/>
    <w:basedOn w:val="DefaultParagraphFont"/>
    <w:link w:val="THCol1-CS-IDC"/>
    <w:rsid w:val="00FB7407"/>
    <w:rPr>
      <w:rFonts w:ascii="Arial" w:eastAsia="SimSun" w:hAnsi="SimSun"/>
      <w:color w:val="000000"/>
      <w:sz w:val="16"/>
      <w:lang w:eastAsia="zh-CN"/>
    </w:rPr>
  </w:style>
  <w:style w:type="paragraph" w:customStyle="1" w:styleId="THCol1-CT-IDC">
    <w:name w:val="TH Col1-CT-IDC"/>
    <w:link w:val="THCol1-CT-IDC0"/>
    <w:rsid w:val="00FB7407"/>
    <w:pPr>
      <w:spacing w:before="110" w:after="110" w:line="220" w:lineRule="exact"/>
      <w:ind w:left="360"/>
    </w:pPr>
    <w:rPr>
      <w:rFonts w:ascii="Arial" w:eastAsia="PMingLiU" w:hAnsi="PMingLiU"/>
      <w:color w:val="000000"/>
      <w:sz w:val="16"/>
      <w:lang w:eastAsia="zh-TW"/>
    </w:rPr>
  </w:style>
  <w:style w:type="character" w:customStyle="1" w:styleId="THCol1-CT-IDC0">
    <w:name w:val="TH Col1-CT-IDC (文字)"/>
    <w:basedOn w:val="DefaultParagraphFont"/>
    <w:link w:val="THCol1-CT-IDC"/>
    <w:rsid w:val="00FB7407"/>
    <w:rPr>
      <w:rFonts w:ascii="Arial" w:eastAsia="PMingLiU" w:hAnsi="PMingLiU"/>
      <w:color w:val="000000"/>
      <w:sz w:val="16"/>
      <w:lang w:eastAsia="zh-TW"/>
    </w:rPr>
  </w:style>
  <w:style w:type="paragraph" w:customStyle="1" w:styleId="THCol1-IDC">
    <w:name w:val="TH Col1-IDC"/>
    <w:link w:val="THCol1-IDC0"/>
    <w:rsid w:val="00FB7407"/>
    <w:pPr>
      <w:spacing w:before="110" w:after="110" w:line="220" w:lineRule="exact"/>
      <w:ind w:left="360"/>
    </w:pPr>
    <w:rPr>
      <w:rFonts w:ascii="Arial" w:hAnsi="Arial" w:cs="Arial"/>
      <w:color w:val="000000"/>
      <w:sz w:val="16"/>
    </w:rPr>
  </w:style>
  <w:style w:type="character" w:customStyle="1" w:styleId="THCol1-IDC0">
    <w:name w:val="TH Col1-IDC (文字)"/>
    <w:basedOn w:val="DefaultParagraphFont"/>
    <w:link w:val="THCol1-IDC"/>
    <w:rsid w:val="00FB7407"/>
    <w:rPr>
      <w:rFonts w:ascii="Arial" w:hAnsi="Arial" w:cs="Arial"/>
      <w:color w:val="000000"/>
      <w:sz w:val="16"/>
    </w:rPr>
  </w:style>
  <w:style w:type="paragraph" w:customStyle="1" w:styleId="THCol1-J-IDC">
    <w:name w:val="TH Col1-J-IDC"/>
    <w:link w:val="THCol1-J-IDC0"/>
    <w:rsid w:val="00FB7407"/>
    <w:pPr>
      <w:spacing w:before="110" w:after="110" w:line="220" w:lineRule="exact"/>
      <w:ind w:left="360"/>
    </w:pPr>
    <w:rPr>
      <w:rFonts w:ascii="Arial" w:eastAsia="MS Gothic" w:hAnsi="MS Gothic"/>
      <w:color w:val="000000"/>
      <w:sz w:val="16"/>
      <w:lang w:eastAsia="ja-JP"/>
    </w:rPr>
  </w:style>
  <w:style w:type="character" w:customStyle="1" w:styleId="THCol1-J-IDC0">
    <w:name w:val="TH Col1-J-IDC (文字)"/>
    <w:basedOn w:val="DefaultParagraphFont"/>
    <w:link w:val="THCol1-J-IDC"/>
    <w:rsid w:val="00FB7407"/>
    <w:rPr>
      <w:rFonts w:ascii="Arial" w:eastAsia="MS Gothic" w:hAnsi="MS Gothic"/>
      <w:color w:val="000000"/>
      <w:sz w:val="16"/>
      <w:lang w:eastAsia="ja-JP"/>
    </w:rPr>
  </w:style>
  <w:style w:type="paragraph" w:customStyle="1" w:styleId="THCol1-K-IDC">
    <w:name w:val="TH Col1-K-IDC"/>
    <w:link w:val="THCol1-K-IDC0"/>
    <w:rsid w:val="00FB7407"/>
    <w:pPr>
      <w:spacing w:before="110" w:after="110" w:line="220" w:lineRule="exact"/>
      <w:ind w:left="360"/>
    </w:pPr>
    <w:rPr>
      <w:rFonts w:ascii="Arial" w:eastAsia="Batang" w:hAnsi="Batang"/>
      <w:color w:val="000000"/>
      <w:sz w:val="16"/>
      <w:lang w:eastAsia="ko-KR"/>
    </w:rPr>
  </w:style>
  <w:style w:type="character" w:customStyle="1" w:styleId="THCol1-K-IDC0">
    <w:name w:val="TH Col1-K-IDC (文字)"/>
    <w:basedOn w:val="DefaultParagraphFont"/>
    <w:link w:val="THCol1-K-IDC"/>
    <w:rsid w:val="00FB7407"/>
    <w:rPr>
      <w:rFonts w:ascii="Arial" w:eastAsia="Batang" w:hAnsi="Batang"/>
      <w:color w:val="000000"/>
      <w:sz w:val="16"/>
      <w:lang w:eastAsia="ko-KR"/>
    </w:rPr>
  </w:style>
  <w:style w:type="paragraph" w:customStyle="1" w:styleId="THCTR-CS-IDC">
    <w:name w:val="TH CTR-CS-IDC"/>
    <w:link w:val="THCTR-CS-IDC0"/>
    <w:rsid w:val="00FB7407"/>
    <w:pPr>
      <w:spacing w:before="110" w:after="110" w:line="220" w:lineRule="exact"/>
      <w:jc w:val="center"/>
    </w:pPr>
    <w:rPr>
      <w:rFonts w:ascii="Arial" w:eastAsia="SimSun" w:hAnsi="SimSun"/>
      <w:color w:val="000000"/>
      <w:sz w:val="16"/>
      <w:lang w:eastAsia="zh-CN"/>
    </w:rPr>
  </w:style>
  <w:style w:type="character" w:customStyle="1" w:styleId="THCTR-CS-IDC0">
    <w:name w:val="TH CTR-CS-IDC (文字)"/>
    <w:basedOn w:val="DefaultParagraphFont"/>
    <w:link w:val="THCTR-CS-IDC"/>
    <w:rsid w:val="00FB7407"/>
    <w:rPr>
      <w:rFonts w:ascii="Arial" w:eastAsia="SimSun" w:hAnsi="SimSun"/>
      <w:color w:val="000000"/>
      <w:sz w:val="16"/>
      <w:lang w:eastAsia="zh-CN"/>
    </w:rPr>
  </w:style>
  <w:style w:type="paragraph" w:customStyle="1" w:styleId="THCTR-CT-IDC">
    <w:name w:val="TH CTR-CT-IDC"/>
    <w:link w:val="THCTR-CT-IDC0"/>
    <w:rsid w:val="00FB7407"/>
    <w:pPr>
      <w:spacing w:before="110" w:after="110" w:line="220" w:lineRule="exact"/>
      <w:jc w:val="center"/>
    </w:pPr>
    <w:rPr>
      <w:rFonts w:ascii="Arial" w:eastAsia="PMingLiU" w:hAnsi="PMingLiU"/>
      <w:color w:val="000000"/>
      <w:sz w:val="16"/>
      <w:lang w:eastAsia="zh-TW"/>
    </w:rPr>
  </w:style>
  <w:style w:type="character" w:customStyle="1" w:styleId="THCTR-CT-IDC0">
    <w:name w:val="TH CTR-CT-IDC (文字)"/>
    <w:basedOn w:val="DefaultParagraphFont"/>
    <w:link w:val="THCTR-CT-IDC"/>
    <w:rsid w:val="00FB7407"/>
    <w:rPr>
      <w:rFonts w:ascii="Arial" w:eastAsia="PMingLiU" w:hAnsi="PMingLiU"/>
      <w:color w:val="000000"/>
      <w:sz w:val="16"/>
      <w:lang w:eastAsia="zh-TW"/>
    </w:rPr>
  </w:style>
  <w:style w:type="paragraph" w:customStyle="1" w:styleId="THCTR-IDC">
    <w:name w:val="TH CTR-IDC"/>
    <w:link w:val="THCTR-IDC0"/>
    <w:rsid w:val="00FB7407"/>
    <w:pPr>
      <w:spacing w:before="110" w:after="110" w:line="220" w:lineRule="exact"/>
      <w:jc w:val="center"/>
    </w:pPr>
    <w:rPr>
      <w:rFonts w:ascii="Arial" w:hAnsi="Arial" w:cs="Arial"/>
      <w:color w:val="000000"/>
      <w:sz w:val="16"/>
    </w:rPr>
  </w:style>
  <w:style w:type="character" w:customStyle="1" w:styleId="THCTR-IDC0">
    <w:name w:val="TH CTR-IDC (文字)"/>
    <w:basedOn w:val="DefaultParagraphFont"/>
    <w:link w:val="THCTR-IDC"/>
    <w:rsid w:val="00FB7407"/>
    <w:rPr>
      <w:rFonts w:ascii="Arial" w:hAnsi="Arial" w:cs="Arial"/>
      <w:color w:val="000000"/>
      <w:sz w:val="16"/>
    </w:rPr>
  </w:style>
  <w:style w:type="paragraph" w:customStyle="1" w:styleId="THCTR-J-IDC">
    <w:name w:val="TH CTR-J-IDC"/>
    <w:link w:val="THCTR-J-IDC0"/>
    <w:rsid w:val="00FB7407"/>
    <w:pPr>
      <w:spacing w:before="110" w:after="110" w:line="220" w:lineRule="exact"/>
      <w:jc w:val="center"/>
    </w:pPr>
    <w:rPr>
      <w:rFonts w:ascii="Arial" w:eastAsia="MS Gothic" w:hAnsi="MS Gothic"/>
      <w:color w:val="000000"/>
      <w:sz w:val="16"/>
      <w:lang w:eastAsia="ja-JP"/>
    </w:rPr>
  </w:style>
  <w:style w:type="character" w:customStyle="1" w:styleId="THCTR-J-IDC0">
    <w:name w:val="TH CTR-J-IDC (文字)"/>
    <w:basedOn w:val="DefaultParagraphFont"/>
    <w:link w:val="THCTR-J-IDC"/>
    <w:rsid w:val="00FB7407"/>
    <w:rPr>
      <w:rFonts w:ascii="Arial" w:eastAsia="MS Gothic" w:hAnsi="MS Gothic"/>
      <w:color w:val="000000"/>
      <w:sz w:val="16"/>
      <w:lang w:eastAsia="ja-JP"/>
    </w:rPr>
  </w:style>
  <w:style w:type="paragraph" w:customStyle="1" w:styleId="THCTR-K-IDC">
    <w:name w:val="TH CTR-K-IDC"/>
    <w:link w:val="THCTR-K-IDC0"/>
    <w:rsid w:val="00FB7407"/>
    <w:pPr>
      <w:spacing w:before="110" w:after="110" w:line="220" w:lineRule="exact"/>
      <w:jc w:val="center"/>
    </w:pPr>
    <w:rPr>
      <w:rFonts w:ascii="Arial" w:eastAsia="Batang" w:hAnsi="Batang"/>
      <w:color w:val="000000"/>
      <w:sz w:val="16"/>
      <w:lang w:eastAsia="ko-KR"/>
    </w:rPr>
  </w:style>
  <w:style w:type="character" w:customStyle="1" w:styleId="THCTR-K-IDC0">
    <w:name w:val="TH CTR-K-IDC (文字)"/>
    <w:basedOn w:val="DefaultParagraphFont"/>
    <w:link w:val="THCTR-K-IDC"/>
    <w:rsid w:val="00FB7407"/>
    <w:rPr>
      <w:rFonts w:ascii="Arial" w:eastAsia="Batang" w:hAnsi="Batang"/>
      <w:color w:val="000000"/>
      <w:sz w:val="16"/>
      <w:lang w:eastAsia="ko-KR"/>
    </w:rPr>
  </w:style>
  <w:style w:type="paragraph" w:customStyle="1" w:styleId="THFL-CS-IDC">
    <w:name w:val="TH FL-CS-IDC"/>
    <w:link w:val="THFL-CS-IDC0"/>
    <w:rsid w:val="00FB7407"/>
    <w:pPr>
      <w:spacing w:before="110" w:after="110" w:line="220" w:lineRule="exact"/>
    </w:pPr>
    <w:rPr>
      <w:rFonts w:ascii="Arial" w:eastAsia="SimSun" w:hAnsi="SimSun"/>
      <w:color w:val="000000"/>
      <w:sz w:val="16"/>
      <w:lang w:eastAsia="zh-CN"/>
    </w:rPr>
  </w:style>
  <w:style w:type="character" w:customStyle="1" w:styleId="THFL-CS-IDC0">
    <w:name w:val="TH FL-CS-IDC (文字)"/>
    <w:basedOn w:val="DefaultParagraphFont"/>
    <w:link w:val="THFL-CS-IDC"/>
    <w:rsid w:val="00FB7407"/>
    <w:rPr>
      <w:rFonts w:ascii="Arial" w:eastAsia="SimSun" w:hAnsi="SimSun"/>
      <w:color w:val="000000"/>
      <w:sz w:val="16"/>
      <w:lang w:eastAsia="zh-CN"/>
    </w:rPr>
  </w:style>
  <w:style w:type="paragraph" w:customStyle="1" w:styleId="THFL-CT-IDC">
    <w:name w:val="TH FL-CT-IDC"/>
    <w:link w:val="THFL-CT-IDC0"/>
    <w:rsid w:val="00FB7407"/>
    <w:pPr>
      <w:spacing w:before="110" w:after="110" w:line="220" w:lineRule="exact"/>
    </w:pPr>
    <w:rPr>
      <w:rFonts w:ascii="Arial" w:eastAsia="PMingLiU" w:hAnsi="PMingLiU"/>
      <w:color w:val="000000"/>
      <w:sz w:val="16"/>
      <w:lang w:eastAsia="zh-TW"/>
    </w:rPr>
  </w:style>
  <w:style w:type="character" w:customStyle="1" w:styleId="THFL-CT-IDC0">
    <w:name w:val="TH FL-CT-IDC (文字)"/>
    <w:basedOn w:val="DefaultParagraphFont"/>
    <w:link w:val="THFL-CT-IDC"/>
    <w:rsid w:val="00FB7407"/>
    <w:rPr>
      <w:rFonts w:ascii="Arial" w:eastAsia="PMingLiU" w:hAnsi="PMingLiU"/>
      <w:color w:val="000000"/>
      <w:sz w:val="16"/>
      <w:lang w:eastAsia="zh-TW"/>
    </w:rPr>
  </w:style>
  <w:style w:type="paragraph" w:customStyle="1" w:styleId="THFL-IDC">
    <w:name w:val="TH FL-IDC"/>
    <w:link w:val="THFL-IDC0"/>
    <w:rsid w:val="00FB7407"/>
    <w:pPr>
      <w:spacing w:before="110" w:after="110" w:line="220" w:lineRule="exact"/>
    </w:pPr>
    <w:rPr>
      <w:rFonts w:ascii="Arial" w:hAnsi="Arial" w:cs="Arial"/>
      <w:color w:val="000000"/>
      <w:sz w:val="16"/>
    </w:rPr>
  </w:style>
  <w:style w:type="character" w:customStyle="1" w:styleId="THFL-IDC0">
    <w:name w:val="TH FL-IDC (文字)"/>
    <w:basedOn w:val="DefaultParagraphFont"/>
    <w:link w:val="THFL-IDC"/>
    <w:rsid w:val="00FB7407"/>
    <w:rPr>
      <w:rFonts w:ascii="Arial" w:hAnsi="Arial" w:cs="Arial"/>
      <w:color w:val="000000"/>
      <w:sz w:val="16"/>
    </w:rPr>
  </w:style>
  <w:style w:type="paragraph" w:customStyle="1" w:styleId="THFL-J-IDC">
    <w:name w:val="TH FL-J-IDC"/>
    <w:link w:val="THFL-J-IDC0"/>
    <w:rsid w:val="00FB7407"/>
    <w:pPr>
      <w:spacing w:before="110" w:after="110" w:line="220" w:lineRule="exact"/>
    </w:pPr>
    <w:rPr>
      <w:rFonts w:ascii="Arial" w:eastAsia="MS Gothic" w:hAnsi="MS Gothic"/>
      <w:color w:val="000000"/>
      <w:sz w:val="16"/>
      <w:lang w:eastAsia="ja-JP"/>
    </w:rPr>
  </w:style>
  <w:style w:type="character" w:customStyle="1" w:styleId="THFL-J-IDC0">
    <w:name w:val="TH FL-J-IDC (文字)"/>
    <w:basedOn w:val="DefaultParagraphFont"/>
    <w:link w:val="THFL-J-IDC"/>
    <w:rsid w:val="00FB7407"/>
    <w:rPr>
      <w:rFonts w:ascii="Arial" w:eastAsia="MS Gothic" w:hAnsi="MS Gothic"/>
      <w:color w:val="000000"/>
      <w:sz w:val="16"/>
      <w:lang w:eastAsia="ja-JP"/>
    </w:rPr>
  </w:style>
  <w:style w:type="paragraph" w:customStyle="1" w:styleId="THFL-K-IDC">
    <w:name w:val="TH FL-K-IDC"/>
    <w:link w:val="THFL-K-IDC0"/>
    <w:rsid w:val="00FB7407"/>
    <w:pPr>
      <w:spacing w:before="110" w:after="110" w:line="220" w:lineRule="exact"/>
    </w:pPr>
    <w:rPr>
      <w:rFonts w:ascii="Arial" w:eastAsia="Batang" w:hAnsi="Batang"/>
      <w:color w:val="000000"/>
      <w:sz w:val="16"/>
      <w:lang w:eastAsia="ko-KR"/>
    </w:rPr>
  </w:style>
  <w:style w:type="character" w:customStyle="1" w:styleId="THFL-K-IDC0">
    <w:name w:val="TH FL-K-IDC (文字)"/>
    <w:basedOn w:val="DefaultParagraphFont"/>
    <w:link w:val="THFL-K-IDC"/>
    <w:rsid w:val="00FB7407"/>
    <w:rPr>
      <w:rFonts w:ascii="Arial" w:eastAsia="Batang" w:hAnsi="Batang"/>
      <w:color w:val="000000"/>
      <w:sz w:val="16"/>
      <w:lang w:eastAsia="ko-KR"/>
    </w:rPr>
  </w:style>
  <w:style w:type="paragraph" w:customStyle="1" w:styleId="THFR-CS-IDC">
    <w:name w:val="TH FR-CS-IDC"/>
    <w:link w:val="THFR-CS-IDC0"/>
    <w:rsid w:val="00FB7407"/>
    <w:pPr>
      <w:spacing w:before="110" w:after="110" w:line="220" w:lineRule="exact"/>
      <w:jc w:val="right"/>
    </w:pPr>
    <w:rPr>
      <w:rFonts w:ascii="Arial" w:eastAsia="SimSun"/>
      <w:color w:val="000000"/>
      <w:sz w:val="16"/>
      <w:lang w:eastAsia="zh-CN"/>
    </w:rPr>
  </w:style>
  <w:style w:type="character" w:customStyle="1" w:styleId="THFR-CS-IDC0">
    <w:name w:val="TH FR-CS-IDC (文字)"/>
    <w:basedOn w:val="DefaultParagraphFont"/>
    <w:link w:val="THFR-CS-IDC"/>
    <w:rsid w:val="00FB7407"/>
    <w:rPr>
      <w:rFonts w:ascii="Arial" w:eastAsia="SimSun"/>
      <w:color w:val="000000"/>
      <w:sz w:val="16"/>
      <w:lang w:eastAsia="zh-CN"/>
    </w:rPr>
  </w:style>
  <w:style w:type="paragraph" w:customStyle="1" w:styleId="THFR-CT-IDC">
    <w:name w:val="TH FR-CT-IDC"/>
    <w:link w:val="THFR-CT-IDC0"/>
    <w:rsid w:val="00FB7407"/>
    <w:pPr>
      <w:spacing w:before="110" w:after="110" w:line="220" w:lineRule="exact"/>
      <w:jc w:val="right"/>
    </w:pPr>
    <w:rPr>
      <w:rFonts w:ascii="Arial" w:eastAsia="PMingLiU"/>
      <w:color w:val="000000"/>
      <w:sz w:val="16"/>
      <w:lang w:eastAsia="zh-TW"/>
    </w:rPr>
  </w:style>
  <w:style w:type="character" w:customStyle="1" w:styleId="THFR-CT-IDC0">
    <w:name w:val="TH FR-CT-IDC (文字)"/>
    <w:basedOn w:val="DefaultParagraphFont"/>
    <w:link w:val="THFR-CT-IDC"/>
    <w:rsid w:val="00FB7407"/>
    <w:rPr>
      <w:rFonts w:ascii="Arial" w:eastAsia="PMingLiU"/>
      <w:color w:val="000000"/>
      <w:sz w:val="16"/>
      <w:lang w:eastAsia="zh-TW"/>
    </w:rPr>
  </w:style>
  <w:style w:type="paragraph" w:customStyle="1" w:styleId="THFR-IDC">
    <w:name w:val="TH FR-IDC"/>
    <w:link w:val="THFR-IDC0"/>
    <w:rsid w:val="00FB7407"/>
    <w:pPr>
      <w:spacing w:before="110" w:after="110" w:line="220" w:lineRule="exact"/>
      <w:jc w:val="right"/>
    </w:pPr>
    <w:rPr>
      <w:rFonts w:ascii="Arial" w:hAnsi="Arial" w:cs="Arial"/>
      <w:color w:val="000000"/>
      <w:sz w:val="16"/>
    </w:rPr>
  </w:style>
  <w:style w:type="character" w:customStyle="1" w:styleId="THFR-IDC0">
    <w:name w:val="TH FR-IDC (文字)"/>
    <w:basedOn w:val="DefaultParagraphFont"/>
    <w:link w:val="THFR-IDC"/>
    <w:rsid w:val="00FB7407"/>
    <w:rPr>
      <w:rFonts w:ascii="Arial" w:hAnsi="Arial" w:cs="Arial"/>
      <w:color w:val="000000"/>
      <w:sz w:val="16"/>
    </w:rPr>
  </w:style>
  <w:style w:type="paragraph" w:customStyle="1" w:styleId="THFR-J-IDC">
    <w:name w:val="TH FR-J-IDC"/>
    <w:link w:val="THFR-J-IDC0"/>
    <w:rsid w:val="00FB7407"/>
    <w:pPr>
      <w:spacing w:before="110" w:after="110" w:line="220" w:lineRule="exact"/>
      <w:jc w:val="right"/>
    </w:pPr>
    <w:rPr>
      <w:rFonts w:ascii="Arial" w:eastAsia="MS Gothic" w:hAnsi="MS Gothic"/>
      <w:color w:val="000000"/>
      <w:sz w:val="16"/>
      <w:lang w:eastAsia="ja-JP"/>
    </w:rPr>
  </w:style>
  <w:style w:type="character" w:customStyle="1" w:styleId="THFR-J-IDC0">
    <w:name w:val="TH FR-J-IDC (文字)"/>
    <w:basedOn w:val="DefaultParagraphFont"/>
    <w:link w:val="THFR-J-IDC"/>
    <w:rsid w:val="00FB7407"/>
    <w:rPr>
      <w:rFonts w:ascii="Arial" w:eastAsia="MS Gothic" w:hAnsi="MS Gothic"/>
      <w:color w:val="000000"/>
      <w:sz w:val="16"/>
      <w:lang w:eastAsia="ja-JP"/>
    </w:rPr>
  </w:style>
  <w:style w:type="paragraph" w:customStyle="1" w:styleId="THFR-K-IDC">
    <w:name w:val="TH FR-K-IDC"/>
    <w:link w:val="THFR-K-IDC0"/>
    <w:rsid w:val="00FB7407"/>
    <w:pPr>
      <w:spacing w:before="110" w:after="110" w:line="220" w:lineRule="exact"/>
      <w:jc w:val="right"/>
    </w:pPr>
    <w:rPr>
      <w:rFonts w:ascii="Arial" w:eastAsia="Batang"/>
      <w:color w:val="000000"/>
      <w:sz w:val="16"/>
      <w:lang w:eastAsia="ko-KR"/>
    </w:rPr>
  </w:style>
  <w:style w:type="character" w:customStyle="1" w:styleId="THFR-K-IDC0">
    <w:name w:val="TH FR-K-IDC (文字)"/>
    <w:basedOn w:val="DefaultParagraphFont"/>
    <w:link w:val="THFR-K-IDC"/>
    <w:rsid w:val="00FB7407"/>
    <w:rPr>
      <w:rFonts w:ascii="Arial" w:eastAsia="Batang"/>
      <w:color w:val="000000"/>
      <w:sz w:val="16"/>
      <w:lang w:eastAsia="ko-KR"/>
    </w:rPr>
  </w:style>
  <w:style w:type="paragraph" w:customStyle="1" w:styleId="THPakCol1-CS-IDC">
    <w:name w:val="TH Pak Col1-CS-IDC"/>
    <w:link w:val="THPakCol1-CS-IDC0"/>
    <w:rsid w:val="00FB7407"/>
    <w:pPr>
      <w:spacing w:before="10" w:after="10" w:line="220" w:lineRule="exact"/>
      <w:ind w:left="360"/>
    </w:pPr>
    <w:rPr>
      <w:rFonts w:ascii="Arial" w:eastAsia="SimSun" w:hAnsi="SimSun"/>
      <w:color w:val="000000"/>
      <w:sz w:val="16"/>
      <w:lang w:eastAsia="zh-CN"/>
    </w:rPr>
  </w:style>
  <w:style w:type="character" w:customStyle="1" w:styleId="THPakCol1-CS-IDC0">
    <w:name w:val="TH Pak Col1-CS-IDC (文字)"/>
    <w:basedOn w:val="DefaultParagraphFont"/>
    <w:link w:val="THPakCol1-CS-IDC"/>
    <w:rsid w:val="00FB7407"/>
    <w:rPr>
      <w:rFonts w:ascii="Arial" w:eastAsia="SimSun" w:hAnsi="SimSun"/>
      <w:color w:val="000000"/>
      <w:sz w:val="16"/>
      <w:lang w:eastAsia="zh-CN"/>
    </w:rPr>
  </w:style>
  <w:style w:type="paragraph" w:customStyle="1" w:styleId="THPakCol1-CT-IDC">
    <w:name w:val="TH Pak Col1-CT-IDC"/>
    <w:link w:val="THPakCol1-CT-IDC0"/>
    <w:rsid w:val="00FB7407"/>
    <w:pPr>
      <w:spacing w:before="10" w:after="10" w:line="220" w:lineRule="exact"/>
      <w:ind w:left="360"/>
    </w:pPr>
    <w:rPr>
      <w:rFonts w:ascii="Arial" w:eastAsia="PMingLiU" w:hAnsi="PMingLiU"/>
      <w:color w:val="000000"/>
      <w:sz w:val="16"/>
      <w:lang w:eastAsia="zh-TW"/>
    </w:rPr>
  </w:style>
  <w:style w:type="character" w:customStyle="1" w:styleId="THPakCol1-CT-IDC0">
    <w:name w:val="TH Pak Col1-CT-IDC (文字)"/>
    <w:basedOn w:val="DefaultParagraphFont"/>
    <w:link w:val="THPakCol1-CT-IDC"/>
    <w:rsid w:val="00FB7407"/>
    <w:rPr>
      <w:rFonts w:ascii="Arial" w:eastAsia="PMingLiU" w:hAnsi="PMingLiU"/>
      <w:color w:val="000000"/>
      <w:sz w:val="16"/>
      <w:lang w:eastAsia="zh-TW"/>
    </w:rPr>
  </w:style>
  <w:style w:type="paragraph" w:customStyle="1" w:styleId="THPakCol1-IDC">
    <w:name w:val="TH Pak Col1-IDC"/>
    <w:link w:val="THPakCol1-IDC0"/>
    <w:rsid w:val="00FB7407"/>
    <w:pPr>
      <w:spacing w:before="10" w:after="10" w:line="220" w:lineRule="exact"/>
      <w:ind w:left="360"/>
    </w:pPr>
    <w:rPr>
      <w:rFonts w:ascii="Arial" w:hAnsi="Arial" w:cs="Arial"/>
      <w:color w:val="000000"/>
      <w:sz w:val="16"/>
    </w:rPr>
  </w:style>
  <w:style w:type="character" w:customStyle="1" w:styleId="THPakCol1-IDC0">
    <w:name w:val="TH Pak Col1-IDC (文字)"/>
    <w:basedOn w:val="DefaultParagraphFont"/>
    <w:link w:val="THPakCol1-IDC"/>
    <w:rsid w:val="00FB7407"/>
    <w:rPr>
      <w:rFonts w:ascii="Arial" w:hAnsi="Arial" w:cs="Arial"/>
      <w:color w:val="000000"/>
      <w:sz w:val="16"/>
    </w:rPr>
  </w:style>
  <w:style w:type="paragraph" w:customStyle="1" w:styleId="THPakCol1-J-IDC">
    <w:name w:val="TH Pak Col1-J-IDC"/>
    <w:link w:val="THPakCol1-J-IDC0"/>
    <w:rsid w:val="00FB7407"/>
    <w:pPr>
      <w:spacing w:before="10" w:after="10" w:line="220" w:lineRule="exact"/>
      <w:ind w:left="360"/>
    </w:pPr>
    <w:rPr>
      <w:rFonts w:ascii="Arial" w:eastAsia="MS Gothic" w:hAnsi="MS Gothic"/>
      <w:color w:val="000000"/>
      <w:sz w:val="16"/>
      <w:lang w:eastAsia="ja-JP"/>
    </w:rPr>
  </w:style>
  <w:style w:type="character" w:customStyle="1" w:styleId="THPakCol1-J-IDC0">
    <w:name w:val="TH Pak Col1-J-IDC (文字)"/>
    <w:basedOn w:val="DefaultParagraphFont"/>
    <w:link w:val="THPakCol1-J-IDC"/>
    <w:rsid w:val="00FB7407"/>
    <w:rPr>
      <w:rFonts w:ascii="Arial" w:eastAsia="MS Gothic" w:hAnsi="MS Gothic"/>
      <w:color w:val="000000"/>
      <w:sz w:val="16"/>
      <w:lang w:eastAsia="ja-JP"/>
    </w:rPr>
  </w:style>
  <w:style w:type="paragraph" w:customStyle="1" w:styleId="THPakCol1-K-IDC">
    <w:name w:val="TH Pak Col1-K-IDC"/>
    <w:link w:val="THPakCol1-K-IDC0"/>
    <w:rsid w:val="00FB7407"/>
    <w:pPr>
      <w:spacing w:before="10" w:after="10" w:line="220" w:lineRule="exact"/>
      <w:ind w:left="360"/>
    </w:pPr>
    <w:rPr>
      <w:rFonts w:ascii="Arial" w:eastAsia="Batang" w:hAnsi="Batang"/>
      <w:color w:val="000000"/>
      <w:sz w:val="16"/>
      <w:lang w:eastAsia="ko-KR"/>
    </w:rPr>
  </w:style>
  <w:style w:type="character" w:customStyle="1" w:styleId="THPakCol1-K-IDC0">
    <w:name w:val="TH Pak Col1-K-IDC (文字)"/>
    <w:basedOn w:val="DefaultParagraphFont"/>
    <w:link w:val="THPakCol1-K-IDC"/>
    <w:rsid w:val="00FB7407"/>
    <w:rPr>
      <w:rFonts w:ascii="Arial" w:eastAsia="Batang" w:hAnsi="Batang"/>
      <w:color w:val="000000"/>
      <w:sz w:val="16"/>
      <w:lang w:eastAsia="ko-KR"/>
    </w:rPr>
  </w:style>
  <w:style w:type="paragraph" w:customStyle="1" w:styleId="THPakCTR-CS-IDC">
    <w:name w:val="TH Pak CTR-CS-IDC"/>
    <w:link w:val="THPakCTR-CS-IDC0"/>
    <w:rsid w:val="00FB7407"/>
    <w:pPr>
      <w:spacing w:before="10" w:after="10" w:line="220" w:lineRule="exact"/>
      <w:jc w:val="center"/>
    </w:pPr>
    <w:rPr>
      <w:rFonts w:ascii="Arial" w:eastAsia="SimSun" w:hAnsi="SimSun"/>
      <w:color w:val="000000"/>
      <w:sz w:val="16"/>
      <w:lang w:eastAsia="zh-CN"/>
    </w:rPr>
  </w:style>
  <w:style w:type="character" w:customStyle="1" w:styleId="THPakCTR-CS-IDC0">
    <w:name w:val="TH Pak CTR-CS-IDC (文字)"/>
    <w:basedOn w:val="DefaultParagraphFont"/>
    <w:link w:val="THPakCTR-CS-IDC"/>
    <w:rsid w:val="00FB7407"/>
    <w:rPr>
      <w:rFonts w:ascii="Arial" w:eastAsia="SimSun" w:hAnsi="SimSun"/>
      <w:color w:val="000000"/>
      <w:sz w:val="16"/>
      <w:lang w:eastAsia="zh-CN"/>
    </w:rPr>
  </w:style>
  <w:style w:type="paragraph" w:customStyle="1" w:styleId="THPakCTR-CT-IDC">
    <w:name w:val="TH Pak CTR-CT-IDC"/>
    <w:link w:val="THPakCTR-CT-IDC0"/>
    <w:rsid w:val="00FB7407"/>
    <w:pPr>
      <w:spacing w:before="10" w:after="10" w:line="220" w:lineRule="exact"/>
      <w:jc w:val="center"/>
    </w:pPr>
    <w:rPr>
      <w:rFonts w:ascii="Arial" w:eastAsia="PMingLiU" w:hAnsi="PMingLiU"/>
      <w:color w:val="000000"/>
      <w:sz w:val="16"/>
      <w:lang w:eastAsia="zh-TW"/>
    </w:rPr>
  </w:style>
  <w:style w:type="character" w:customStyle="1" w:styleId="THPakCTR-CT-IDC0">
    <w:name w:val="TH Pak CTR-CT-IDC (文字)"/>
    <w:basedOn w:val="DefaultParagraphFont"/>
    <w:link w:val="THPakCTR-CT-IDC"/>
    <w:rsid w:val="00FB7407"/>
    <w:rPr>
      <w:rFonts w:ascii="Arial" w:eastAsia="PMingLiU" w:hAnsi="PMingLiU"/>
      <w:color w:val="000000"/>
      <w:sz w:val="16"/>
      <w:lang w:eastAsia="zh-TW"/>
    </w:rPr>
  </w:style>
  <w:style w:type="paragraph" w:customStyle="1" w:styleId="THPakCTR-IDC">
    <w:name w:val="TH Pak CTR-IDC"/>
    <w:link w:val="THPakCTR-IDC0"/>
    <w:rsid w:val="00FB7407"/>
    <w:pPr>
      <w:spacing w:before="10" w:after="10" w:line="220" w:lineRule="exact"/>
      <w:jc w:val="center"/>
    </w:pPr>
    <w:rPr>
      <w:rFonts w:ascii="Arial" w:hAnsi="Arial" w:cs="Arial"/>
      <w:color w:val="000000"/>
      <w:sz w:val="16"/>
    </w:rPr>
  </w:style>
  <w:style w:type="character" w:customStyle="1" w:styleId="THPakCTR-IDC0">
    <w:name w:val="TH Pak CTR-IDC (文字)"/>
    <w:basedOn w:val="DefaultParagraphFont"/>
    <w:link w:val="THPakCTR-IDC"/>
    <w:rsid w:val="00FB7407"/>
    <w:rPr>
      <w:rFonts w:ascii="Arial" w:hAnsi="Arial" w:cs="Arial"/>
      <w:color w:val="000000"/>
      <w:sz w:val="16"/>
    </w:rPr>
  </w:style>
  <w:style w:type="paragraph" w:customStyle="1" w:styleId="THPakCTR-J-IDC">
    <w:name w:val="TH Pak CTR-J-IDC"/>
    <w:link w:val="THPakCTR-J-IDC0"/>
    <w:rsid w:val="00FB7407"/>
    <w:pPr>
      <w:spacing w:before="10" w:after="10" w:line="220" w:lineRule="exact"/>
      <w:jc w:val="center"/>
    </w:pPr>
    <w:rPr>
      <w:rFonts w:ascii="Arial" w:eastAsia="MS Gothic" w:hAnsi="MS Gothic"/>
      <w:color w:val="000000"/>
      <w:sz w:val="16"/>
      <w:lang w:eastAsia="ja-JP"/>
    </w:rPr>
  </w:style>
  <w:style w:type="character" w:customStyle="1" w:styleId="THPakCTR-J-IDC0">
    <w:name w:val="TH Pak CTR-J-IDC (文字)"/>
    <w:basedOn w:val="DefaultParagraphFont"/>
    <w:link w:val="THPakCTR-J-IDC"/>
    <w:rsid w:val="00FB7407"/>
    <w:rPr>
      <w:rFonts w:ascii="Arial" w:eastAsia="MS Gothic" w:hAnsi="MS Gothic"/>
      <w:color w:val="000000"/>
      <w:sz w:val="16"/>
      <w:lang w:eastAsia="ja-JP"/>
    </w:rPr>
  </w:style>
  <w:style w:type="paragraph" w:customStyle="1" w:styleId="THPakCTR-K-IDC">
    <w:name w:val="TH Pak CTR-K-IDC"/>
    <w:link w:val="THPakCTR-K-IDC0"/>
    <w:rsid w:val="00FB7407"/>
    <w:pPr>
      <w:spacing w:before="10" w:after="10" w:line="220" w:lineRule="exact"/>
      <w:jc w:val="center"/>
    </w:pPr>
    <w:rPr>
      <w:rFonts w:ascii="Arial" w:eastAsia="Batang" w:hAnsi="Batang"/>
      <w:color w:val="000000"/>
      <w:sz w:val="16"/>
      <w:lang w:eastAsia="ko-KR"/>
    </w:rPr>
  </w:style>
  <w:style w:type="character" w:customStyle="1" w:styleId="THPakCTR-K-IDC0">
    <w:name w:val="TH Pak CTR-K-IDC (文字)"/>
    <w:basedOn w:val="DefaultParagraphFont"/>
    <w:link w:val="THPakCTR-K-IDC"/>
    <w:rsid w:val="00FB7407"/>
    <w:rPr>
      <w:rFonts w:ascii="Arial" w:eastAsia="Batang" w:hAnsi="Batang"/>
      <w:color w:val="000000"/>
      <w:sz w:val="16"/>
      <w:lang w:eastAsia="ko-KR"/>
    </w:rPr>
  </w:style>
  <w:style w:type="paragraph" w:customStyle="1" w:styleId="THPakFL-CS-IDC">
    <w:name w:val="TH Pak FL-CS-IDC"/>
    <w:link w:val="THPakFL-CS-IDC0"/>
    <w:rsid w:val="00FB7407"/>
    <w:pPr>
      <w:spacing w:before="10" w:after="10" w:line="220" w:lineRule="exact"/>
    </w:pPr>
    <w:rPr>
      <w:rFonts w:ascii="Arial" w:eastAsia="SimSun" w:hAnsi="SimSun"/>
      <w:color w:val="000000"/>
      <w:sz w:val="16"/>
      <w:lang w:eastAsia="zh-CN"/>
    </w:rPr>
  </w:style>
  <w:style w:type="character" w:customStyle="1" w:styleId="THPakFL-CS-IDC0">
    <w:name w:val="TH Pak FL-CS-IDC (文字)"/>
    <w:basedOn w:val="DefaultParagraphFont"/>
    <w:link w:val="THPakFL-CS-IDC"/>
    <w:rsid w:val="00FB7407"/>
    <w:rPr>
      <w:rFonts w:ascii="Arial" w:eastAsia="SimSun" w:hAnsi="SimSun"/>
      <w:color w:val="000000"/>
      <w:sz w:val="16"/>
      <w:lang w:eastAsia="zh-CN"/>
    </w:rPr>
  </w:style>
  <w:style w:type="paragraph" w:customStyle="1" w:styleId="THPakFL-CT-IDC">
    <w:name w:val="TH Pak FL-CT-IDC"/>
    <w:link w:val="THPakFL-CT-IDC0"/>
    <w:rsid w:val="00FB7407"/>
    <w:pPr>
      <w:spacing w:before="10" w:after="10" w:line="220" w:lineRule="exact"/>
    </w:pPr>
    <w:rPr>
      <w:rFonts w:ascii="Arial" w:eastAsia="PMingLiU" w:hAnsi="PMingLiU"/>
      <w:color w:val="000000"/>
      <w:sz w:val="16"/>
      <w:lang w:eastAsia="zh-TW"/>
    </w:rPr>
  </w:style>
  <w:style w:type="character" w:customStyle="1" w:styleId="THPakFL-CT-IDC0">
    <w:name w:val="TH Pak FL-CT-IDC (文字)"/>
    <w:basedOn w:val="DefaultParagraphFont"/>
    <w:link w:val="THPakFL-CT-IDC"/>
    <w:rsid w:val="00FB7407"/>
    <w:rPr>
      <w:rFonts w:ascii="Arial" w:eastAsia="PMingLiU" w:hAnsi="PMingLiU"/>
      <w:color w:val="000000"/>
      <w:sz w:val="16"/>
      <w:lang w:eastAsia="zh-TW"/>
    </w:rPr>
  </w:style>
  <w:style w:type="paragraph" w:customStyle="1" w:styleId="THPakFL-IDC">
    <w:name w:val="TH Pak FL-IDC"/>
    <w:link w:val="THPakFL-IDC0"/>
    <w:rsid w:val="00FB7407"/>
    <w:pPr>
      <w:spacing w:before="10" w:after="10" w:line="220" w:lineRule="exact"/>
    </w:pPr>
    <w:rPr>
      <w:rFonts w:ascii="Arial" w:hAnsi="Arial" w:cs="Arial"/>
      <w:color w:val="000000"/>
      <w:sz w:val="16"/>
    </w:rPr>
  </w:style>
  <w:style w:type="character" w:customStyle="1" w:styleId="THPakFL-IDC0">
    <w:name w:val="TH Pak FL-IDC (文字)"/>
    <w:basedOn w:val="DefaultParagraphFont"/>
    <w:link w:val="THPakFL-IDC"/>
    <w:rsid w:val="00FB7407"/>
    <w:rPr>
      <w:rFonts w:ascii="Arial" w:hAnsi="Arial" w:cs="Arial"/>
      <w:color w:val="000000"/>
      <w:sz w:val="16"/>
    </w:rPr>
  </w:style>
  <w:style w:type="paragraph" w:customStyle="1" w:styleId="THPakFL-J-IDC">
    <w:name w:val="TH Pak FL-J-IDC"/>
    <w:link w:val="THPakFL-J-IDC0"/>
    <w:rsid w:val="00FB7407"/>
    <w:pPr>
      <w:spacing w:before="10" w:after="10" w:line="220" w:lineRule="exact"/>
    </w:pPr>
    <w:rPr>
      <w:rFonts w:ascii="Arial" w:eastAsia="MS Gothic" w:hAnsi="MS Gothic"/>
      <w:color w:val="000000"/>
      <w:sz w:val="16"/>
      <w:lang w:eastAsia="ja-JP"/>
    </w:rPr>
  </w:style>
  <w:style w:type="character" w:customStyle="1" w:styleId="THPakFL-J-IDC0">
    <w:name w:val="TH Pak FL-J-IDC (文字)"/>
    <w:basedOn w:val="DefaultParagraphFont"/>
    <w:link w:val="THPakFL-J-IDC"/>
    <w:rsid w:val="00FB7407"/>
    <w:rPr>
      <w:rFonts w:ascii="Arial" w:eastAsia="MS Gothic" w:hAnsi="MS Gothic"/>
      <w:color w:val="000000"/>
      <w:sz w:val="16"/>
      <w:lang w:eastAsia="ja-JP"/>
    </w:rPr>
  </w:style>
  <w:style w:type="paragraph" w:customStyle="1" w:styleId="THPakFL-K-IDC">
    <w:name w:val="TH Pak FL-K-IDC"/>
    <w:link w:val="THPakFL-K-IDC0"/>
    <w:rsid w:val="00FB7407"/>
    <w:pPr>
      <w:spacing w:before="10" w:after="10" w:line="220" w:lineRule="exact"/>
    </w:pPr>
    <w:rPr>
      <w:rFonts w:ascii="Arial" w:eastAsia="Batang" w:hAnsi="Batang"/>
      <w:color w:val="000000"/>
      <w:sz w:val="16"/>
      <w:lang w:eastAsia="ko-KR"/>
    </w:rPr>
  </w:style>
  <w:style w:type="character" w:customStyle="1" w:styleId="THPakFL-K-IDC0">
    <w:name w:val="TH Pak FL-K-IDC (文字)"/>
    <w:basedOn w:val="DefaultParagraphFont"/>
    <w:link w:val="THPakFL-K-IDC"/>
    <w:rsid w:val="00FB7407"/>
    <w:rPr>
      <w:rFonts w:ascii="Arial" w:eastAsia="Batang" w:hAnsi="Batang"/>
      <w:color w:val="000000"/>
      <w:sz w:val="16"/>
      <w:lang w:eastAsia="ko-KR"/>
    </w:rPr>
  </w:style>
  <w:style w:type="paragraph" w:customStyle="1" w:styleId="THPakFR-CS-IDC">
    <w:name w:val="TH Pak FR-CS-IDC"/>
    <w:link w:val="THPakFR-CS-IDC0"/>
    <w:rsid w:val="00FB7407"/>
    <w:pPr>
      <w:spacing w:before="10" w:after="10" w:line="220" w:lineRule="exact"/>
      <w:jc w:val="right"/>
    </w:pPr>
    <w:rPr>
      <w:rFonts w:ascii="Arial" w:eastAsia="SimSun" w:hAnsi="SimSun"/>
      <w:color w:val="000000"/>
      <w:sz w:val="16"/>
      <w:lang w:eastAsia="zh-CN"/>
    </w:rPr>
  </w:style>
  <w:style w:type="character" w:customStyle="1" w:styleId="THPakFR-CS-IDC0">
    <w:name w:val="TH Pak FR-CS-IDC (文字)"/>
    <w:basedOn w:val="DefaultParagraphFont"/>
    <w:link w:val="THPakFR-CS-IDC"/>
    <w:rsid w:val="00FB7407"/>
    <w:rPr>
      <w:rFonts w:ascii="Arial" w:eastAsia="SimSun" w:hAnsi="SimSun"/>
      <w:color w:val="000000"/>
      <w:sz w:val="16"/>
      <w:lang w:eastAsia="zh-CN"/>
    </w:rPr>
  </w:style>
  <w:style w:type="paragraph" w:customStyle="1" w:styleId="THPakFR-CT-IDC">
    <w:name w:val="TH Pak FR-CT-IDC"/>
    <w:link w:val="THPakFR-CT-IDC0"/>
    <w:rsid w:val="00FB7407"/>
    <w:pPr>
      <w:spacing w:before="10" w:after="10" w:line="220" w:lineRule="exact"/>
      <w:jc w:val="right"/>
    </w:pPr>
    <w:rPr>
      <w:rFonts w:ascii="Arial" w:eastAsia="PMingLiU" w:hAnsi="PMingLiU"/>
      <w:color w:val="000000"/>
      <w:sz w:val="16"/>
      <w:lang w:eastAsia="zh-TW"/>
    </w:rPr>
  </w:style>
  <w:style w:type="character" w:customStyle="1" w:styleId="THPakFR-CT-IDC0">
    <w:name w:val="TH Pak FR-CT-IDC (文字)"/>
    <w:basedOn w:val="DefaultParagraphFont"/>
    <w:link w:val="THPakFR-CT-IDC"/>
    <w:rsid w:val="00FB7407"/>
    <w:rPr>
      <w:rFonts w:ascii="Arial" w:eastAsia="PMingLiU" w:hAnsi="PMingLiU"/>
      <w:color w:val="000000"/>
      <w:sz w:val="16"/>
      <w:lang w:eastAsia="zh-TW"/>
    </w:rPr>
  </w:style>
  <w:style w:type="paragraph" w:customStyle="1" w:styleId="THPakFR-IDC">
    <w:name w:val="TH Pak FR-IDC"/>
    <w:link w:val="THPakFR-IDC0"/>
    <w:rsid w:val="00FB7407"/>
    <w:pPr>
      <w:spacing w:before="10" w:after="10" w:line="220" w:lineRule="exact"/>
      <w:jc w:val="right"/>
    </w:pPr>
    <w:rPr>
      <w:rFonts w:ascii="Arial" w:hAnsi="Arial" w:cs="Arial"/>
      <w:color w:val="000000"/>
      <w:sz w:val="16"/>
    </w:rPr>
  </w:style>
  <w:style w:type="character" w:customStyle="1" w:styleId="THPakFR-IDC0">
    <w:name w:val="TH Pak FR-IDC (文字)"/>
    <w:basedOn w:val="DefaultParagraphFont"/>
    <w:link w:val="THPakFR-IDC"/>
    <w:rsid w:val="00FB7407"/>
    <w:rPr>
      <w:rFonts w:ascii="Arial" w:hAnsi="Arial" w:cs="Arial"/>
      <w:color w:val="000000"/>
      <w:sz w:val="16"/>
    </w:rPr>
  </w:style>
  <w:style w:type="paragraph" w:customStyle="1" w:styleId="THPakFR-J-IDC">
    <w:name w:val="TH Pak FR-J-IDC"/>
    <w:link w:val="THPakFR-J-IDC0"/>
    <w:rsid w:val="00FB7407"/>
    <w:pPr>
      <w:spacing w:before="10" w:after="10" w:line="220" w:lineRule="exact"/>
      <w:jc w:val="right"/>
    </w:pPr>
    <w:rPr>
      <w:rFonts w:ascii="Arial" w:eastAsia="MS Gothic" w:hAnsi="MS Gothic"/>
      <w:color w:val="000000"/>
      <w:sz w:val="16"/>
      <w:lang w:eastAsia="ja-JP"/>
    </w:rPr>
  </w:style>
  <w:style w:type="character" w:customStyle="1" w:styleId="THPakFR-J-IDC0">
    <w:name w:val="TH Pak FR-J-IDC (文字)"/>
    <w:basedOn w:val="DefaultParagraphFont"/>
    <w:link w:val="THPakFR-J-IDC"/>
    <w:rsid w:val="00FB7407"/>
    <w:rPr>
      <w:rFonts w:ascii="Arial" w:eastAsia="MS Gothic" w:hAnsi="MS Gothic"/>
      <w:color w:val="000000"/>
      <w:sz w:val="16"/>
      <w:lang w:eastAsia="ja-JP"/>
    </w:rPr>
  </w:style>
  <w:style w:type="paragraph" w:customStyle="1" w:styleId="THPakFR-K-IDC">
    <w:name w:val="TH Pak FR-K-IDC"/>
    <w:link w:val="THPakFR-K-IDC0"/>
    <w:rsid w:val="00FB7407"/>
    <w:pPr>
      <w:spacing w:before="10" w:after="10" w:line="220" w:lineRule="exact"/>
      <w:jc w:val="right"/>
    </w:pPr>
    <w:rPr>
      <w:rFonts w:ascii="Arial" w:eastAsia="Batang" w:hAnsi="Batang"/>
      <w:color w:val="000000"/>
      <w:sz w:val="16"/>
      <w:lang w:eastAsia="ko-KR"/>
    </w:rPr>
  </w:style>
  <w:style w:type="character" w:customStyle="1" w:styleId="THPakFR-K-IDC0">
    <w:name w:val="TH Pak FR-K-IDC (文字)"/>
    <w:basedOn w:val="DefaultParagraphFont"/>
    <w:link w:val="THPakFR-K-IDC"/>
    <w:rsid w:val="00FB7407"/>
    <w:rPr>
      <w:rFonts w:ascii="Arial" w:eastAsia="Batang" w:hAnsi="Batang"/>
      <w:color w:val="000000"/>
      <w:sz w:val="16"/>
      <w:lang w:eastAsia="ko-KR"/>
    </w:rPr>
  </w:style>
  <w:style w:type="paragraph" w:customStyle="1" w:styleId="Title-CS-IDC">
    <w:name w:val="Title-CS-IDC"/>
    <w:link w:val="Title-CS-IDC0"/>
    <w:rsid w:val="00FB7407"/>
    <w:pPr>
      <w:widowControl w:val="0"/>
      <w:spacing w:before="200" w:after="320" w:line="240" w:lineRule="auto"/>
      <w:ind w:right="288"/>
    </w:pPr>
    <w:rPr>
      <w:rFonts w:ascii="Trebuchet MS" w:eastAsia="SimSun" w:hAnsi="SimSun"/>
      <w:color w:val="000000"/>
      <w:sz w:val="34"/>
      <w:lang w:eastAsia="zh-CN"/>
    </w:rPr>
  </w:style>
  <w:style w:type="character" w:customStyle="1" w:styleId="Title-CS-IDC0">
    <w:name w:val="Title-CS-IDC (文字)"/>
    <w:basedOn w:val="DefaultParagraphFont"/>
    <w:link w:val="Title-CS-IDC"/>
    <w:rsid w:val="00FB7407"/>
    <w:rPr>
      <w:rFonts w:ascii="Trebuchet MS" w:eastAsia="SimSun" w:hAnsi="SimSun"/>
      <w:color w:val="000000"/>
      <w:sz w:val="34"/>
      <w:lang w:eastAsia="zh-CN"/>
    </w:rPr>
  </w:style>
  <w:style w:type="paragraph" w:customStyle="1" w:styleId="Title-CT-IDC">
    <w:name w:val="Title-CT-IDC"/>
    <w:link w:val="Title-CT-IDC0"/>
    <w:rsid w:val="00FB7407"/>
    <w:pPr>
      <w:widowControl w:val="0"/>
      <w:spacing w:before="200" w:after="320" w:line="240" w:lineRule="auto"/>
      <w:ind w:right="288"/>
    </w:pPr>
    <w:rPr>
      <w:rFonts w:ascii="Trebuchet MS" w:eastAsia="PMingLiU" w:hAnsi="PMingLiU"/>
      <w:color w:val="000000"/>
      <w:sz w:val="34"/>
      <w:lang w:eastAsia="zh-TW"/>
    </w:rPr>
  </w:style>
  <w:style w:type="character" w:customStyle="1" w:styleId="Title-CT-IDC0">
    <w:name w:val="Title-CT-IDC (文字)"/>
    <w:basedOn w:val="DefaultParagraphFont"/>
    <w:link w:val="Title-CT-IDC"/>
    <w:rsid w:val="00FB7407"/>
    <w:rPr>
      <w:rFonts w:ascii="Trebuchet MS" w:eastAsia="PMingLiU" w:hAnsi="PMingLiU"/>
      <w:color w:val="000000"/>
      <w:sz w:val="34"/>
      <w:lang w:eastAsia="zh-TW"/>
    </w:rPr>
  </w:style>
  <w:style w:type="paragraph" w:customStyle="1" w:styleId="Title-IDC">
    <w:name w:val="Title-IDC"/>
    <w:link w:val="Title-IDC0"/>
    <w:rsid w:val="00FB7407"/>
    <w:pPr>
      <w:widowControl w:val="0"/>
      <w:spacing w:before="200" w:after="320" w:line="240" w:lineRule="auto"/>
      <w:ind w:right="288"/>
    </w:pPr>
    <w:rPr>
      <w:rFonts w:ascii="Trebuchet MS" w:hAnsi="Trebuchet MS"/>
      <w:color w:val="000000"/>
      <w:sz w:val="34"/>
    </w:rPr>
  </w:style>
  <w:style w:type="character" w:customStyle="1" w:styleId="Title-IDC0">
    <w:name w:val="Title-IDC (文字)"/>
    <w:basedOn w:val="DefaultParagraphFont"/>
    <w:link w:val="Title-IDC"/>
    <w:rsid w:val="00FB7407"/>
    <w:rPr>
      <w:rFonts w:ascii="Trebuchet MS" w:hAnsi="Trebuchet MS"/>
      <w:color w:val="000000"/>
      <w:sz w:val="34"/>
    </w:rPr>
  </w:style>
  <w:style w:type="paragraph" w:customStyle="1" w:styleId="Title-J-IDC">
    <w:name w:val="Title-J-IDC"/>
    <w:link w:val="Title-J-IDC0"/>
    <w:rsid w:val="00FB7407"/>
    <w:pPr>
      <w:widowControl w:val="0"/>
      <w:spacing w:before="200" w:after="320" w:line="240" w:lineRule="auto"/>
      <w:ind w:right="288"/>
    </w:pPr>
    <w:rPr>
      <w:rFonts w:ascii="Arial" w:eastAsia="MS Gothic" w:hAnsi="MS Gothic"/>
      <w:color w:val="000000"/>
      <w:sz w:val="34"/>
      <w:lang w:eastAsia="ja-JP"/>
    </w:rPr>
  </w:style>
  <w:style w:type="character" w:customStyle="1" w:styleId="Title-J-IDC0">
    <w:name w:val="Title-J-IDC (文字)"/>
    <w:basedOn w:val="DefaultParagraphFont"/>
    <w:link w:val="Title-J-IDC"/>
    <w:rsid w:val="00FB7407"/>
    <w:rPr>
      <w:rFonts w:ascii="Arial" w:eastAsia="MS Gothic" w:hAnsi="MS Gothic"/>
      <w:color w:val="000000"/>
      <w:sz w:val="34"/>
      <w:lang w:eastAsia="ja-JP"/>
    </w:rPr>
  </w:style>
  <w:style w:type="paragraph" w:customStyle="1" w:styleId="Title-K-IDC">
    <w:name w:val="Title-K-IDC"/>
    <w:link w:val="Title-K-IDC0"/>
    <w:rsid w:val="00FB7407"/>
    <w:pPr>
      <w:widowControl w:val="0"/>
      <w:spacing w:before="200" w:after="320" w:line="240" w:lineRule="auto"/>
      <w:ind w:right="288"/>
    </w:pPr>
    <w:rPr>
      <w:rFonts w:ascii="Trebuchet MS" w:eastAsia="Batang" w:hAnsi="Batang"/>
      <w:color w:val="000000"/>
      <w:sz w:val="34"/>
      <w:lang w:eastAsia="ko-KR"/>
    </w:rPr>
  </w:style>
  <w:style w:type="character" w:customStyle="1" w:styleId="Title-K-IDC0">
    <w:name w:val="Title-K-IDC (文字)"/>
    <w:basedOn w:val="DefaultParagraphFont"/>
    <w:link w:val="Title-K-IDC"/>
    <w:rsid w:val="00FB7407"/>
    <w:rPr>
      <w:rFonts w:ascii="Trebuchet MS" w:eastAsia="Batang" w:hAnsi="Batang"/>
      <w:color w:val="000000"/>
      <w:sz w:val="34"/>
      <w:lang w:eastAsia="ko-KR"/>
    </w:rPr>
  </w:style>
  <w:style w:type="paragraph" w:customStyle="1" w:styleId="TOC-Page-CS-IDC">
    <w:name w:val="TOC-Page-CS-IDC"/>
    <w:link w:val="TOC-Page-CS-IDC0"/>
    <w:rsid w:val="00FB7407"/>
    <w:pPr>
      <w:tabs>
        <w:tab w:val="left" w:pos="8352"/>
      </w:tabs>
      <w:spacing w:before="240" w:after="120" w:line="240" w:lineRule="auto"/>
    </w:pPr>
    <w:rPr>
      <w:rFonts w:ascii="Trebuchet MS" w:eastAsia="SimSun"/>
      <w:caps/>
      <w:color w:val="000000"/>
      <w:sz w:val="20"/>
      <w:lang w:eastAsia="zh-CN"/>
    </w:rPr>
  </w:style>
  <w:style w:type="character" w:customStyle="1" w:styleId="TOC-Page-CS-IDC0">
    <w:name w:val="TOC-Page-CS-IDC (文字)"/>
    <w:basedOn w:val="DefaultParagraphFont"/>
    <w:link w:val="TOC-Page-CS-IDC"/>
    <w:rsid w:val="00FB7407"/>
    <w:rPr>
      <w:rFonts w:ascii="Trebuchet MS" w:eastAsia="SimSun"/>
      <w:caps/>
      <w:color w:val="000000"/>
      <w:sz w:val="20"/>
      <w:lang w:eastAsia="zh-CN"/>
    </w:rPr>
  </w:style>
  <w:style w:type="paragraph" w:customStyle="1" w:styleId="TOC-Page-CT-IDC">
    <w:name w:val="TOC-Page-CT-IDC"/>
    <w:link w:val="TOC-Page-CT-IDC0"/>
    <w:rsid w:val="00FB7407"/>
    <w:pPr>
      <w:tabs>
        <w:tab w:val="left" w:pos="8352"/>
      </w:tabs>
      <w:spacing w:before="240" w:after="120" w:line="240" w:lineRule="auto"/>
    </w:pPr>
    <w:rPr>
      <w:rFonts w:ascii="Trebuchet MS" w:eastAsia="PMingLiU"/>
      <w:caps/>
      <w:color w:val="000000"/>
      <w:sz w:val="20"/>
      <w:lang w:eastAsia="zh-TW"/>
    </w:rPr>
  </w:style>
  <w:style w:type="character" w:customStyle="1" w:styleId="TOC-Page-CT-IDC0">
    <w:name w:val="TOC-Page-CT-IDC (文字)"/>
    <w:basedOn w:val="DefaultParagraphFont"/>
    <w:link w:val="TOC-Page-CT-IDC"/>
    <w:rsid w:val="00FB7407"/>
    <w:rPr>
      <w:rFonts w:ascii="Trebuchet MS" w:eastAsia="PMingLiU"/>
      <w:caps/>
      <w:color w:val="000000"/>
      <w:sz w:val="20"/>
      <w:lang w:eastAsia="zh-TW"/>
    </w:rPr>
  </w:style>
  <w:style w:type="paragraph" w:customStyle="1" w:styleId="TOC-Page-IDC">
    <w:name w:val="TOC-Page-IDC"/>
    <w:link w:val="TOC-Page-IDC0"/>
    <w:rsid w:val="00FB7407"/>
    <w:pPr>
      <w:tabs>
        <w:tab w:val="left" w:pos="8352"/>
      </w:tabs>
      <w:spacing w:before="240" w:after="120" w:line="240" w:lineRule="auto"/>
    </w:pPr>
    <w:rPr>
      <w:rFonts w:ascii="Trebuchet MS" w:hAnsi="Trebuchet MS"/>
      <w:caps/>
      <w:color w:val="000000"/>
      <w:sz w:val="20"/>
    </w:rPr>
  </w:style>
  <w:style w:type="character" w:customStyle="1" w:styleId="TOC-Page-IDC0">
    <w:name w:val="TOC-Page-IDC (文字)"/>
    <w:basedOn w:val="DefaultParagraphFont"/>
    <w:link w:val="TOC-Page-IDC"/>
    <w:rsid w:val="00FB7407"/>
    <w:rPr>
      <w:rFonts w:ascii="Trebuchet MS" w:hAnsi="Trebuchet MS"/>
      <w:caps/>
      <w:color w:val="000000"/>
      <w:sz w:val="20"/>
    </w:rPr>
  </w:style>
  <w:style w:type="paragraph" w:customStyle="1" w:styleId="TOC-Page-J-IDC">
    <w:name w:val="TOC-Page-J-IDC"/>
    <w:link w:val="TOC-Page-J-IDC0"/>
    <w:rsid w:val="00FB7407"/>
    <w:pPr>
      <w:tabs>
        <w:tab w:val="left" w:pos="8352"/>
      </w:tabs>
      <w:spacing w:before="240" w:after="120" w:line="240" w:lineRule="auto"/>
    </w:pPr>
    <w:rPr>
      <w:rFonts w:ascii="Arial" w:eastAsia="MS Gothic" w:hAnsi="MS Gothic"/>
      <w:caps/>
      <w:color w:val="000000"/>
      <w:sz w:val="20"/>
      <w:lang w:eastAsia="ja-JP"/>
    </w:rPr>
  </w:style>
  <w:style w:type="character" w:customStyle="1" w:styleId="TOC-Page-J-IDC0">
    <w:name w:val="TOC-Page-J-IDC (文字)"/>
    <w:basedOn w:val="DefaultParagraphFont"/>
    <w:link w:val="TOC-Page-J-IDC"/>
    <w:rsid w:val="00FB7407"/>
    <w:rPr>
      <w:rFonts w:ascii="Arial" w:eastAsia="MS Gothic" w:hAnsi="MS Gothic"/>
      <w:caps/>
      <w:color w:val="000000"/>
      <w:sz w:val="20"/>
      <w:lang w:eastAsia="ja-JP"/>
    </w:rPr>
  </w:style>
  <w:style w:type="paragraph" w:customStyle="1" w:styleId="TOC-Page-K-IDC">
    <w:name w:val="TOC-Page-K-IDC"/>
    <w:link w:val="TOC-Page-K-IDC0"/>
    <w:rsid w:val="00FB7407"/>
    <w:pPr>
      <w:tabs>
        <w:tab w:val="left" w:pos="8352"/>
      </w:tabs>
      <w:spacing w:before="240" w:after="120" w:line="240" w:lineRule="auto"/>
    </w:pPr>
    <w:rPr>
      <w:rFonts w:ascii="Trebuchet MS" w:eastAsia="Batang"/>
      <w:caps/>
      <w:color w:val="000000"/>
      <w:sz w:val="20"/>
      <w:lang w:eastAsia="ko-KR"/>
    </w:rPr>
  </w:style>
  <w:style w:type="character" w:customStyle="1" w:styleId="TOC-Page-K-IDC0">
    <w:name w:val="TOC-Page-K-IDC (文字)"/>
    <w:basedOn w:val="DefaultParagraphFont"/>
    <w:link w:val="TOC-Page-K-IDC"/>
    <w:rsid w:val="00FB7407"/>
    <w:rPr>
      <w:rFonts w:ascii="Trebuchet MS" w:eastAsia="Batang"/>
      <w:caps/>
      <w:color w:val="000000"/>
      <w:sz w:val="20"/>
      <w:lang w:eastAsia="ko-KR"/>
    </w:rPr>
  </w:style>
  <w:style w:type="paragraph" w:customStyle="1" w:styleId="TOC-Title-CS-IDC">
    <w:name w:val="TOC-Title-CS-IDC"/>
    <w:link w:val="TOC-Title-CS-IDC0"/>
    <w:rsid w:val="00FB7407"/>
    <w:pPr>
      <w:keepNext/>
      <w:spacing w:after="160" w:line="240" w:lineRule="exact"/>
    </w:pPr>
    <w:rPr>
      <w:rFonts w:ascii="Trebuchet MS" w:eastAsia="SimSun" w:hAnsi="SimSun"/>
      <w:b/>
      <w:caps/>
      <w:color w:val="000000"/>
      <w:sz w:val="24"/>
      <w:lang w:eastAsia="zh-CN"/>
    </w:rPr>
  </w:style>
  <w:style w:type="character" w:customStyle="1" w:styleId="TOC-Title-CS-IDC0">
    <w:name w:val="TOC-Title-CS-IDC (文字)"/>
    <w:basedOn w:val="DefaultParagraphFont"/>
    <w:link w:val="TOC-Title-CS-IDC"/>
    <w:rsid w:val="00FB7407"/>
    <w:rPr>
      <w:rFonts w:ascii="Trebuchet MS" w:eastAsia="SimSun" w:hAnsi="SimSun"/>
      <w:b/>
      <w:caps/>
      <w:color w:val="000000"/>
      <w:sz w:val="24"/>
      <w:lang w:eastAsia="zh-CN"/>
    </w:rPr>
  </w:style>
  <w:style w:type="paragraph" w:customStyle="1" w:styleId="TOC-Title-CT-IDC">
    <w:name w:val="TOC-Title-CT-IDC"/>
    <w:link w:val="TOC-Title-CT-IDC0"/>
    <w:rsid w:val="00FB7407"/>
    <w:pPr>
      <w:keepNext/>
      <w:spacing w:after="160" w:line="240" w:lineRule="exact"/>
    </w:pPr>
    <w:rPr>
      <w:rFonts w:ascii="Trebuchet MS" w:eastAsia="PMingLiU" w:hAnsi="PMingLiU"/>
      <w:b/>
      <w:caps/>
      <w:color w:val="000000"/>
      <w:sz w:val="24"/>
      <w:lang w:eastAsia="zh-TW"/>
    </w:rPr>
  </w:style>
  <w:style w:type="character" w:customStyle="1" w:styleId="TOC-Title-CT-IDC0">
    <w:name w:val="TOC-Title-CT-IDC (文字)"/>
    <w:basedOn w:val="DefaultParagraphFont"/>
    <w:link w:val="TOC-Title-CT-IDC"/>
    <w:rsid w:val="00FB7407"/>
    <w:rPr>
      <w:rFonts w:ascii="Trebuchet MS" w:eastAsia="PMingLiU" w:hAnsi="PMingLiU"/>
      <w:b/>
      <w:caps/>
      <w:color w:val="000000"/>
      <w:sz w:val="24"/>
      <w:lang w:eastAsia="zh-TW"/>
    </w:rPr>
  </w:style>
  <w:style w:type="paragraph" w:customStyle="1" w:styleId="TOC-Title-IDC">
    <w:name w:val="TOC-Title-IDC"/>
    <w:link w:val="TOC-Title-IDC0"/>
    <w:rsid w:val="00FB7407"/>
    <w:pPr>
      <w:keepNext/>
      <w:spacing w:after="160" w:line="240" w:lineRule="exact"/>
    </w:pPr>
    <w:rPr>
      <w:rFonts w:ascii="Trebuchet MS" w:hAnsi="Trebuchet MS"/>
      <w:b/>
      <w:caps/>
      <w:color w:val="000000"/>
      <w:sz w:val="24"/>
    </w:rPr>
  </w:style>
  <w:style w:type="character" w:customStyle="1" w:styleId="TOC-Title-IDC0">
    <w:name w:val="TOC-Title-IDC (文字)"/>
    <w:basedOn w:val="DefaultParagraphFont"/>
    <w:link w:val="TOC-Title-IDC"/>
    <w:rsid w:val="00FB7407"/>
    <w:rPr>
      <w:rFonts w:ascii="Trebuchet MS" w:hAnsi="Trebuchet MS"/>
      <w:b/>
      <w:caps/>
      <w:color w:val="000000"/>
      <w:sz w:val="24"/>
    </w:rPr>
  </w:style>
  <w:style w:type="paragraph" w:customStyle="1" w:styleId="TOC-Title-J-IDC">
    <w:name w:val="TOC-Title-J-IDC"/>
    <w:link w:val="TOC-Title-J-IDC0"/>
    <w:rsid w:val="00FB7407"/>
    <w:pPr>
      <w:keepNext/>
      <w:spacing w:after="160" w:line="240" w:lineRule="exact"/>
    </w:pPr>
    <w:rPr>
      <w:rFonts w:ascii="Arial" w:eastAsia="MS Gothic" w:hAnsi="MS Gothic"/>
      <w:b/>
      <w:caps/>
      <w:color w:val="000000"/>
      <w:sz w:val="24"/>
      <w:lang w:eastAsia="ja-JP"/>
    </w:rPr>
  </w:style>
  <w:style w:type="character" w:customStyle="1" w:styleId="TOC-Title-J-IDC0">
    <w:name w:val="TOC-Title-J-IDC (文字)"/>
    <w:basedOn w:val="DefaultParagraphFont"/>
    <w:link w:val="TOC-Title-J-IDC"/>
    <w:rsid w:val="00FB7407"/>
    <w:rPr>
      <w:rFonts w:ascii="Arial" w:eastAsia="MS Gothic" w:hAnsi="MS Gothic"/>
      <w:b/>
      <w:caps/>
      <w:color w:val="000000"/>
      <w:sz w:val="24"/>
      <w:lang w:eastAsia="ja-JP"/>
    </w:rPr>
  </w:style>
  <w:style w:type="paragraph" w:customStyle="1" w:styleId="TOC-Title-K-IDC">
    <w:name w:val="TOC-Title-K-IDC"/>
    <w:link w:val="TOC-Title-K-IDC0"/>
    <w:rsid w:val="00FB7407"/>
    <w:pPr>
      <w:keepNext/>
      <w:spacing w:after="160" w:line="240" w:lineRule="exact"/>
    </w:pPr>
    <w:rPr>
      <w:rFonts w:ascii="Trebuchet MS" w:eastAsia="Batang" w:hAnsi="Batang"/>
      <w:b/>
      <w:caps/>
      <w:color w:val="000000"/>
      <w:sz w:val="24"/>
      <w:lang w:eastAsia="ko-KR"/>
    </w:rPr>
  </w:style>
  <w:style w:type="character" w:customStyle="1" w:styleId="TOC-Title-K-IDC0">
    <w:name w:val="TOC-Title-K-IDC (文字)"/>
    <w:basedOn w:val="DefaultParagraphFont"/>
    <w:link w:val="TOC-Title-K-IDC"/>
    <w:rsid w:val="00FB7407"/>
    <w:rPr>
      <w:rFonts w:ascii="Trebuchet MS" w:eastAsia="Batang" w:hAnsi="Batang"/>
      <w:b/>
      <w:caps/>
      <w:color w:val="000000"/>
      <w:sz w:val="24"/>
      <w:lang w:eastAsia="ko-KR"/>
    </w:rPr>
  </w:style>
  <w:style w:type="paragraph" w:styleId="BalloonText">
    <w:name w:val="Balloon Text"/>
    <w:basedOn w:val="Normal"/>
    <w:link w:val="BalloonTextChar"/>
    <w:uiPriority w:val="99"/>
    <w:semiHidden/>
    <w:unhideWhenUsed/>
    <w:rsid w:val="006A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CD"/>
    <w:rPr>
      <w:rFonts w:ascii="Tahoma" w:hAnsi="Tahoma" w:cs="Tahoma"/>
      <w:sz w:val="16"/>
      <w:szCs w:val="16"/>
    </w:rPr>
  </w:style>
  <w:style w:type="character" w:styleId="PlaceholderText">
    <w:name w:val="Placeholder Text"/>
    <w:basedOn w:val="DefaultParagraphFont"/>
    <w:uiPriority w:val="99"/>
    <w:semiHidden/>
    <w:rsid w:val="006B4971"/>
    <w:rPr>
      <w:color w:val="808080"/>
    </w:rPr>
  </w:style>
  <w:style w:type="character" w:styleId="CommentReference">
    <w:name w:val="annotation reference"/>
    <w:basedOn w:val="DefaultParagraphFont"/>
    <w:uiPriority w:val="99"/>
    <w:semiHidden/>
    <w:unhideWhenUsed/>
    <w:rsid w:val="005A567B"/>
    <w:rPr>
      <w:sz w:val="16"/>
      <w:szCs w:val="16"/>
    </w:rPr>
  </w:style>
  <w:style w:type="paragraph" w:styleId="CommentText">
    <w:name w:val="annotation text"/>
    <w:basedOn w:val="Normal"/>
    <w:link w:val="CommentTextChar"/>
    <w:uiPriority w:val="99"/>
    <w:semiHidden/>
    <w:unhideWhenUsed/>
    <w:rsid w:val="005A567B"/>
    <w:pPr>
      <w:spacing w:line="240" w:lineRule="auto"/>
    </w:pPr>
    <w:rPr>
      <w:sz w:val="20"/>
      <w:szCs w:val="20"/>
    </w:rPr>
  </w:style>
  <w:style w:type="character" w:customStyle="1" w:styleId="CommentTextChar">
    <w:name w:val="Comment Text Char"/>
    <w:basedOn w:val="DefaultParagraphFont"/>
    <w:link w:val="CommentText"/>
    <w:uiPriority w:val="99"/>
    <w:semiHidden/>
    <w:rsid w:val="005A567B"/>
    <w:rPr>
      <w:sz w:val="20"/>
      <w:szCs w:val="20"/>
    </w:rPr>
  </w:style>
  <w:style w:type="paragraph" w:styleId="NoSpacing">
    <w:name w:val="No Spacing"/>
    <w:uiPriority w:val="1"/>
    <w:qFormat/>
    <w:rsid w:val="005A567B"/>
    <w:pPr>
      <w:spacing w:after="0" w:line="240" w:lineRule="auto"/>
    </w:pPr>
  </w:style>
</w:styles>
</file>

<file path=word/webSettings.xml><?xml version="1.0" encoding="utf-8"?>
<w:webSettings xmlns:r="http://schemas.openxmlformats.org/officeDocument/2006/relationships" xmlns:w="http://schemas.openxmlformats.org/wordprocessingml/2006/main">
  <w:encoding w:val="utf-8"/>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wmf"/><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r\AppData\Roaming\Microsoft\Templates\IDC%20Research%20Templ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489DE31-89E0-442A-A3CB-4718F4018A9E}"/>
      </w:docPartPr>
      <w:docPartBody>
        <w:p w:rsidR="00000000" w:rsidRDefault="00004C2F">
          <w:r w:rsidRPr="008275A5">
            <w:rPr>
              <w:rStyle w:val="PlaceholderText"/>
            </w:rPr>
            <w:t>Click here to enter text.</w:t>
          </w:r>
        </w:p>
      </w:docPartBody>
    </w:docPart>
    <w:docPart>
      <w:docPartPr>
        <w:name w:val="17F56E372CB34048BC908CDD10E48932"/>
        <w:category>
          <w:name w:val="General"/>
          <w:gallery w:val="placeholder"/>
        </w:category>
        <w:types>
          <w:type w:val="bbPlcHdr"/>
        </w:types>
        <w:behaviors>
          <w:behavior w:val="content"/>
        </w:behaviors>
        <w:guid w:val="{15AB33E9-400E-4A4D-87F2-2C368BA5099B}"/>
      </w:docPartPr>
      <w:docPartBody>
        <w:p w:rsidR="00000000" w:rsidRDefault="00004C2F">
          <w:r w:rsidRPr="008275A5">
            <w:rPr>
              <w:rStyle w:val="PlaceholderText"/>
            </w:rPr>
            <w:t>Enter your title here</w:t>
          </w:r>
        </w:p>
      </w:docPartBody>
    </w:docPart>
    <w:docPart>
      <w:docPartPr>
        <w:name w:val="91A7BFD9870742D3B27A070624A6F91E"/>
        <w:category>
          <w:name w:val="General"/>
          <w:gallery w:val="placeholder"/>
        </w:category>
        <w:types>
          <w:type w:val="bbPlcHdr"/>
        </w:types>
        <w:behaviors>
          <w:behavior w:val="content"/>
        </w:behaviors>
        <w:guid w:val="{2ACD7376-0E43-46F6-BB75-55485CF687B7}"/>
      </w:docPartPr>
      <w:docPartBody>
        <w:p w:rsidR="00000000" w:rsidRDefault="00004C2F">
          <w:r w:rsidRPr="008275A5">
            <w:rPr>
              <w:rStyle w:val="PlaceholderText"/>
            </w:rPr>
            <w:t>Enter the sponsors here</w:t>
          </w:r>
        </w:p>
      </w:docPartBody>
    </w:docPart>
    <w:docPart>
      <w:docPartPr>
        <w:name w:val="DefaultPlaceholder_22675705"/>
        <w:category>
          <w:name w:val="General"/>
          <w:gallery w:val="placeholder"/>
        </w:category>
        <w:types>
          <w:type w:val="bbPlcHdr"/>
        </w:types>
        <w:behaviors>
          <w:behavior w:val="content"/>
        </w:behaviors>
        <w:guid w:val="{A20D5630-5E90-4CDA-8A57-48EAF5691ED9}"/>
      </w:docPartPr>
      <w:docPartBody>
        <w:p w:rsidR="00000000" w:rsidRDefault="00004C2F">
          <w:r w:rsidRPr="008275A5">
            <w:rPr>
              <w:rStyle w:val="PlaceholderText"/>
            </w:rPr>
            <w:t>Click here to enter a date.</w:t>
          </w:r>
        </w:p>
      </w:docPartBody>
    </w:docPart>
    <w:docPart>
      <w:docPartPr>
        <w:name w:val="D717A144537C422AAA635C3298529170"/>
        <w:category>
          <w:name w:val="General"/>
          <w:gallery w:val="placeholder"/>
        </w:category>
        <w:types>
          <w:type w:val="bbPlcHdr"/>
        </w:types>
        <w:behaviors>
          <w:behavior w:val="content"/>
        </w:behaviors>
        <w:guid w:val="{5A7396BF-0AF9-4D2B-B169-01F1719140F6}"/>
      </w:docPartPr>
      <w:docPartBody>
        <w:p w:rsidR="00000000" w:rsidRDefault="00004C2F">
          <w:r w:rsidRPr="008275A5">
            <w:rPr>
              <w:rStyle w:val="PlaceholderText"/>
            </w:rPr>
            <w:t>Enter your document number</w:t>
          </w:r>
        </w:p>
      </w:docPartBody>
    </w:docPart>
    <w:docPart>
      <w:docPartPr>
        <w:name w:val="D3FFC739A1B64103BCBF0ABAC736D64E"/>
        <w:category>
          <w:name w:val="General"/>
          <w:gallery w:val="placeholder"/>
        </w:category>
        <w:types>
          <w:type w:val="bbPlcHdr"/>
        </w:types>
        <w:behaviors>
          <w:behavior w:val="content"/>
        </w:behaviors>
        <w:guid w:val="{7D4DA466-3259-4705-A840-0BAA78A1FF92}"/>
      </w:docPartPr>
      <w:docPartBody>
        <w:p w:rsidR="00000000" w:rsidRDefault="00004C2F">
          <w:r w:rsidRPr="008275A5">
            <w:rPr>
              <w:rStyle w:val="PlaceholderText"/>
            </w:rPr>
            <w:t>Enter your document number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Arial"/>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4C2F"/>
    <w:rsid w:val="00004C2F"/>
    <w:rsid w:val="00822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C2F"/>
    <w:rPr>
      <w:color w:val="808080"/>
    </w:rPr>
  </w:style>
  <w:style w:type="paragraph" w:customStyle="1" w:styleId="B32600FADCC4472FA6547047E9FA34DB">
    <w:name w:val="B32600FADCC4472FA6547047E9FA34DB"/>
    <w:rsid w:val="00004C2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idcMetadata:metadata xmlns:idcMetadata="http://www.idc.com/metadata">
  <idcMetadata:LanguageLocale>en</idcMetadata:LanguageLocale>
  <idcMetadata:LanguageLocaleJava>en</idcMetadata:LanguageLocaleJava>
  <idcMetadata:LanguageLocaleID>72</idcMetadata:LanguageLocaleID>
  <idcMetadata:LanguageName>English</idcMetadata:LanguageName>
  <idcMetadata:SourceCompanyID>1</idcMetadata:SourceCompanyID>
  <idcMetadata:SourceCompanyName>IDC</idcMetadata:SourceCompanyName>
  <idcMetadata:DocumentTypeID>12</idcMetadata:DocumentTypeID>
  <idcMetadata:DocumentTypeName>White Paper</idcMetadata:DocumentTypeName>
  <idcMetadata:DocumentSubtypeID>5</idcMetadata:DocumentSubtypeID>
  <idcMetadata:DocumentSubtypeName>White Paper</idcMetadata:DocumentSubtypeName>
  <idcMetadata:ContentOutline OutlineID="104">
    <idcMetadata:Section IsRequired="true" IsBuildingBlock="true" IsSelected="true">Protected Area Begin</idcMetadata:Section>
    <idcMetadata:Section IsRequired="true" IsBuildingBlock="true" IsSelected="true">Doc Subtype</idcMetadata:Section>
    <idcMetadata:Section IsRequired="true" IsBuildingBlock="true" IsSelected="true">Doc Title With Sponsored By</idcMetadata:Section>
    <idcMetadata:Section IsRequired="true" IsBuildingBlock="true" IsSelected="true">Author Names</idcMetadata:Section>
    <idcMetadata:Section IsRequired="true" IsBuildingBlock="true" IsSelected="true">Publication Date</idcMetadata:Section>
    <idcMetadata:Section IsRequired="true" IsBuildingBlock="true" IsSelected="true">Section Break Continuous</idcMetadata:Section>
    <idcMetadata:Section IsRequired="true" IsBuildingBlock="true" IsSelected="true">Protected Area End</idcMetadata:Section>
    <idcMetadata:Section IsRequired="false" IsBuildingBlock="false" IsSelected="false">IDC Opinion</idcMetadata:Section>
    <idcMetadata:Section IsRequired="false" IsBuildingBlock="false" IsSelected="false">Methodology</idcMetadata:Section>
    <idcMetadata:Section IsRequired="false" IsBuildingBlock="false" IsSelected="false">In This White Paper</idcMetadata:Section>
    <idcMetadata:Section IsRequired="false" IsBuildingBlock="true" IsSelected="false">Table Of Contents</idcMetadata:Section>
    <idcMetadata:Section IsRequired="false" IsBuildingBlock="false" IsSelected="false">Situation Overview</idcMetadata:Section>
    <idcMetadata:Section IsRequired="false" IsBuildingBlock="false" IsSelected="false">
      Future Outlook
      <idcMetadata:Section IsRequired="false" IsBuildingBlock="false" IsSelected="false">Scenarios</idcMetadata:Section>
    </idcMetadata:Section>
    <idcMetadata:Section IsRequired="false" IsBuildingBlock="false" IsSelected="false">Challenges/Opportunities</idcMetadata:Section>
    <idcMetadata:Section IsRequired="false" IsBuildingBlock="false" IsSelected="false">Conclusion</idcMetadata:Section>
    <idcMetadata:Section IsRequired="false" IsBuildingBlock="false" IsSelected="false">Appendix</idcMetadata:Section>
    <idcMetadata:Section IsRequired="false" IsBuildingBlock="false" IsSelected="false">Definitions</idcMetadata:Section>
    <idcMetadata:Section IsRequired="true" IsBuildingBlock="true" IsSelected="true">Section Break New Page</idcMetadata:Section>
    <idcMetadata:Section IsRequired="true" IsBuildingBlock="true" IsSelected="true">About IDC</idcMetadata:Section>
    <idcMetadata:Section IsRequired="true" IsBuildingBlock="true" IsSelected="true">Address</idcMetadata:Section>
    <idcMetadata:Section IsRequired="true" IsBuildingBlock="true" IsSelected="true">Copyright Notice</idcMetadata:Section>
  </idcMetadata:ContentOutline>
  <idcMetadata:CountryOfOriginID>1</idcMetadata:CountryOfOriginID>
  <idcMetadata:CountryOfOriginName>United States</idcMetadata:CountryOfOriginName>
  <idcMetadata:PublicationDate>2015-03-02</idcMetadata:PublicationDate>
  <idcMetadata:PaperSize>US_Letter</idcMetadata:PaperSize>
  <idcMetadata:Authors>
    <idcMetadata:Author>
      <idcMetadata:PrintOrder>0</idcMetadata:PrintOrder>
      <idcMetadata:FullName>Marilyn Carr</idcMetadata:FullName>
      <idcMetadata:ProfileID>PRF004423</idcMetadata:ProfileID>
      <idcMetadata:SourceCompanyID>1</idcMetadata:SourceCompanyID>
      <idcMetadata:SourceCompanyName>IDC</idcMetadata:SourceCompanyName>
    </idcMetadata:Author>
  </idcMetadata:Authors>
  <idcMetadata:Services/>
  <idcMetadata:DocumentNumber/>
  <idcMetadata:DocumentTitle>Buying Into the Cloud</idcMetadata:DocumentTitle>
  <idcMetadata:Sponsors>Ingram Micro and Microsoft</idcMetadata:Sponsors>
  <idcMetadata:TableCount/>
  <idcMetadata:FigureCount/>
  <idcMetadata:TotalPageCount/>
  <idcMetadata:AdjustedPageCount/>
  <idcMetadata:DocumentPrice>0</idcMetadata:DocumentPrice>
  <idcMetadata:ReleaseDate>2015-03-02</idcMetadata:ReleaseDate>
</idcMetadata:metadata>
</file>

<file path=customXml/itemProps1.xml><?xml version="1.0" encoding="utf-8"?>
<ds:datastoreItem xmlns:ds="http://schemas.openxmlformats.org/officeDocument/2006/customXml" ds:itemID="{4A6CF328-5102-4B0C-978D-A2CAAD4276D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91C0B7-E181-4394-941C-780A5B8471DB}">
  <ds:schemaRefs>
    <ds:schemaRef ds:uri="http://www.idc.com/metadata"/>
  </ds:schemaRefs>
</ds:datastoreItem>
</file>

<file path=docProps/app.xml><?xml version="1.0" encoding="utf-8"?>
<Properties xmlns="http://schemas.openxmlformats.org/officeDocument/2006/extended-properties" xmlns:vt="http://schemas.openxmlformats.org/officeDocument/2006/docPropsVTypes">
  <Template>IDC Research Template New</Template>
  <TotalTime>92</TotalTime>
  <Pages>6</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MCarr</dc:creator>
  <cp:lastModifiedBy>MCarr</cp:lastModifiedBy>
  <cp:revision>52</cp:revision>
  <cp:lastPrinted>2015-03-02T16:52:00Z</cp:lastPrinted>
  <dcterms:created xsi:type="dcterms:W3CDTF">2015-03-02T16:18:00Z</dcterms:created>
  <dcterms:modified xsi:type="dcterms:W3CDTF">2015-03-02T18:27:00Z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http://www.insideidc.com/download/pst/WordTemplate/prod/IDC Research Template New.vsto|7553a2f5-25e2-4d58-b8f7-049186d6e8b7|id=IDC_Research_Template_New</vt:lpwstr>
  </property>
  <property fmtid="{D5CDD505-2E9C-101B-9397-08002B2CF9AE}" pid="3" name="_AssemblyName">
    <vt:lpwstr>4E3C66D5-58D4-491E-A7D4-64AF99AF6E8B</vt:lpwstr>
  </property>
  <property fmtid="{D5CDD505-2E9C-101B-9397-08002B2CF9AE}" pid="4" name="Solution ID">
    <vt:lpwstr>None</vt:lpwstr>
  </property>
</Properties>
</file>